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F8" w:rsidRDefault="003B692A" w:rsidP="003B692A">
      <w:pPr>
        <w:pBdr>
          <w:bottom w:val="single" w:sz="6" w:space="14" w:color="auto"/>
        </w:pBd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D56715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แผนการตรวจติดตามคุณภาพภายใน</w:t>
      </w:r>
      <w:r w:rsidR="00617F0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617F04">
        <w:rPr>
          <w:rFonts w:ascii="TH SarabunPSK" w:hAnsi="TH SarabunPSK" w:cs="TH SarabunPSK"/>
          <w:b/>
          <w:bCs/>
          <w:sz w:val="40"/>
          <w:szCs w:val="40"/>
        </w:rPr>
        <w:t xml:space="preserve">Internal Audit Schedule) </w:t>
      </w:r>
      <w:r w:rsidR="00617F04">
        <w:rPr>
          <w:rFonts w:ascii="TH SarabunPSK" w:hAnsi="TH SarabunPSK" w:cs="TH SarabunPSK" w:hint="cs"/>
          <w:b/>
          <w:bCs/>
          <w:sz w:val="40"/>
          <w:szCs w:val="40"/>
          <w:cs/>
        </w:rPr>
        <w:t>ครั้งที่</w:t>
      </w:r>
      <w:r w:rsidR="00617F04">
        <w:rPr>
          <w:rFonts w:ascii="TH SarabunPSK" w:hAnsi="TH SarabunPSK" w:cs="TH SarabunPSK"/>
          <w:b/>
          <w:bCs/>
          <w:sz w:val="40"/>
          <w:szCs w:val="40"/>
        </w:rPr>
        <w:t>……………/</w:t>
      </w:r>
      <w:r w:rsidR="00617F04" w:rsidRPr="00617F04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617F04">
        <w:rPr>
          <w:rFonts w:ascii="TH SarabunPSK" w:hAnsi="TH SarabunPSK" w:cs="TH SarabunPSK"/>
          <w:b/>
          <w:bCs/>
          <w:sz w:val="40"/>
          <w:szCs w:val="40"/>
        </w:rPr>
        <w:t>………….</w:t>
      </w:r>
    </w:p>
    <w:p w:rsidR="00617F04" w:rsidRPr="00617F04" w:rsidRDefault="00617F04" w:rsidP="003B692A">
      <w:pPr>
        <w:pBdr>
          <w:bottom w:val="single" w:sz="6" w:space="14" w:color="auto"/>
        </w:pBd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…………………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เดือน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พ</w:t>
      </w:r>
      <w:r>
        <w:rPr>
          <w:rFonts w:ascii="TH SarabunPSK" w:hAnsi="TH SarabunPSK" w:cs="TH SarabunPSK"/>
          <w:b/>
          <w:bCs/>
          <w:sz w:val="40"/>
          <w:szCs w:val="40"/>
        </w:rPr>
        <w:t>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</w:t>
      </w:r>
      <w:r>
        <w:rPr>
          <w:rFonts w:ascii="TH SarabunPSK" w:hAnsi="TH SarabunPSK" w:cs="TH SarabunPSK"/>
          <w:b/>
          <w:bCs/>
          <w:sz w:val="40"/>
          <w:szCs w:val="40"/>
        </w:rPr>
        <w:t>. …………………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9"/>
        <w:gridCol w:w="2215"/>
        <w:gridCol w:w="1985"/>
        <w:gridCol w:w="1701"/>
        <w:gridCol w:w="850"/>
        <w:gridCol w:w="1843"/>
        <w:gridCol w:w="1843"/>
        <w:gridCol w:w="1809"/>
      </w:tblGrid>
      <w:tr w:rsidR="00617F04" w:rsidTr="00750AE7">
        <w:tc>
          <w:tcPr>
            <w:tcW w:w="1749" w:type="dxa"/>
          </w:tcPr>
          <w:p w:rsidR="00617F04" w:rsidRDefault="00617F04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215" w:type="dxa"/>
          </w:tcPr>
          <w:p w:rsidR="00617F04" w:rsidRDefault="00617F04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09.00-10.00</w:t>
            </w:r>
          </w:p>
        </w:tc>
        <w:tc>
          <w:tcPr>
            <w:tcW w:w="1985" w:type="dxa"/>
          </w:tcPr>
          <w:p w:rsidR="00617F04" w:rsidRDefault="00617F04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10.00-11.00</w:t>
            </w:r>
          </w:p>
        </w:tc>
        <w:tc>
          <w:tcPr>
            <w:tcW w:w="1701" w:type="dxa"/>
          </w:tcPr>
          <w:p w:rsidR="00617F04" w:rsidRDefault="00617F04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11.00-12.00</w:t>
            </w:r>
          </w:p>
        </w:tc>
        <w:tc>
          <w:tcPr>
            <w:tcW w:w="850" w:type="dxa"/>
          </w:tcPr>
          <w:p w:rsidR="00617F04" w:rsidRDefault="00617F04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12.00-13.00</w:t>
            </w:r>
          </w:p>
        </w:tc>
        <w:tc>
          <w:tcPr>
            <w:tcW w:w="1843" w:type="dxa"/>
          </w:tcPr>
          <w:p w:rsidR="00617F04" w:rsidRDefault="00617F04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13.00-14.00</w:t>
            </w:r>
          </w:p>
        </w:tc>
        <w:tc>
          <w:tcPr>
            <w:tcW w:w="1843" w:type="dxa"/>
          </w:tcPr>
          <w:p w:rsidR="00617F04" w:rsidRDefault="00617F04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14.00-15.00</w:t>
            </w:r>
          </w:p>
        </w:tc>
        <w:tc>
          <w:tcPr>
            <w:tcW w:w="1809" w:type="dxa"/>
          </w:tcPr>
          <w:p w:rsidR="00617F04" w:rsidRDefault="00617F04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15.00-16.00</w:t>
            </w:r>
          </w:p>
        </w:tc>
      </w:tr>
      <w:tr w:rsidR="00445EBC" w:rsidTr="00750AE7">
        <w:tc>
          <w:tcPr>
            <w:tcW w:w="1749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445EBC" w:rsidRDefault="00445EBC" w:rsidP="00445EBC">
            <w:pPr>
              <w:tabs>
                <w:tab w:val="left" w:pos="8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45EB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ประชุมเปิดการตรวจติดตามภายใน</w:t>
            </w:r>
            <w:r w:rsidR="00C2649B" w:rsidRPr="00C264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2649B" w:rsidRPr="00C2649B">
              <w:rPr>
                <w:rFonts w:ascii="TH SarabunPSK" w:hAnsi="TH SarabunPSK" w:cs="TH SarabunPSK"/>
                <w:sz w:val="32"/>
                <w:szCs w:val="32"/>
              </w:rPr>
              <w:t xml:space="preserve">Opening Meeting) </w:t>
            </w:r>
            <w:r w:rsidR="00C2649B" w:rsidRPr="00C2649B">
              <w:rPr>
                <w:rFonts w:ascii="TH SarabunPSK" w:hAnsi="TH SarabunPSK" w:cs="TH SarabunPSK"/>
                <w:sz w:val="32"/>
                <w:szCs w:val="32"/>
                <w:cs/>
              </w:rPr>
              <w:t>กับผู้บริหาร และผู้เกี่ยวข้อง</w:t>
            </w:r>
          </w:p>
        </w:tc>
        <w:tc>
          <w:tcPr>
            <w:tcW w:w="1985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</w:t>
            </w:r>
          </w:p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</w:t>
            </w:r>
          </w:p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EBC" w:rsidTr="00750AE7">
        <w:tc>
          <w:tcPr>
            <w:tcW w:w="1749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445EBC" w:rsidRPr="003C35C5" w:rsidRDefault="00445EBC" w:rsidP="003C35C5">
            <w:pPr>
              <w:tabs>
                <w:tab w:val="left" w:pos="8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5C5" w:rsidRPr="003C35C5" w:rsidRDefault="003C35C5" w:rsidP="003C35C5">
            <w:pPr>
              <w:tabs>
                <w:tab w:val="left" w:pos="851"/>
              </w:tabs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85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EBC" w:rsidTr="00750AE7">
        <w:tc>
          <w:tcPr>
            <w:tcW w:w="1749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445EBC" w:rsidRPr="003C35C5" w:rsidRDefault="00445EBC" w:rsidP="003C35C5">
            <w:pPr>
              <w:tabs>
                <w:tab w:val="left" w:pos="8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5C5" w:rsidRPr="003C35C5" w:rsidRDefault="003C35C5" w:rsidP="003C35C5">
            <w:pPr>
              <w:tabs>
                <w:tab w:val="left" w:pos="851"/>
              </w:tabs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85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EBC" w:rsidTr="00750AE7">
        <w:tc>
          <w:tcPr>
            <w:tcW w:w="1749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3C35C5" w:rsidRPr="003C35C5" w:rsidRDefault="003C35C5" w:rsidP="003C35C5">
            <w:pPr>
              <w:tabs>
                <w:tab w:val="left" w:pos="8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5C5" w:rsidRPr="003C35C5" w:rsidRDefault="003C35C5" w:rsidP="003C35C5">
            <w:pPr>
              <w:tabs>
                <w:tab w:val="left" w:pos="851"/>
              </w:tabs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85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:rsidR="00445EBC" w:rsidRDefault="00445EBC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649B" w:rsidTr="00750AE7">
        <w:tc>
          <w:tcPr>
            <w:tcW w:w="1749" w:type="dxa"/>
          </w:tcPr>
          <w:p w:rsidR="00C2649B" w:rsidRDefault="00C2649B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5" w:type="dxa"/>
          </w:tcPr>
          <w:p w:rsidR="003C35C5" w:rsidRPr="003C35C5" w:rsidRDefault="003C35C5" w:rsidP="003C35C5">
            <w:pPr>
              <w:tabs>
                <w:tab w:val="left" w:pos="851"/>
              </w:tabs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85" w:type="dxa"/>
          </w:tcPr>
          <w:p w:rsidR="00C2649B" w:rsidRDefault="00C2649B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649B" w:rsidRDefault="00C2649B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C2649B" w:rsidRDefault="00C2649B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649B" w:rsidRDefault="003615DE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5D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ประชุมคณะตรวจติดตามภายใน</w:t>
            </w:r>
          </w:p>
        </w:tc>
        <w:tc>
          <w:tcPr>
            <w:tcW w:w="3652" w:type="dxa"/>
            <w:gridSpan w:val="2"/>
          </w:tcPr>
          <w:p w:rsidR="00C2649B" w:rsidRDefault="00C2649B" w:rsidP="002A786E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49B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ประชุมสรุปผลการตรวจติดตามภายใน กับผู้บริหารและผู้เกี่ยวข้อง</w:t>
            </w:r>
          </w:p>
        </w:tc>
      </w:tr>
    </w:tbl>
    <w:p w:rsidR="00C2649B" w:rsidRPr="00C2649B" w:rsidRDefault="00C2649B" w:rsidP="00C2649B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2649B">
        <w:rPr>
          <w:rFonts w:ascii="TH SarabunPSK" w:hAnsi="TH SarabunPSK" w:cs="TH SarabunPSK"/>
          <w:sz w:val="32"/>
          <w:szCs w:val="32"/>
          <w:cs/>
        </w:rPr>
        <w:t>รายชื่อผู้ตรวจติดตาม</w:t>
      </w:r>
    </w:p>
    <w:p w:rsidR="003C35C5" w:rsidRDefault="00C2649B" w:rsidP="003615DE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2649B">
        <w:rPr>
          <w:rFonts w:ascii="TH SarabunPSK" w:hAnsi="TH SarabunPSK" w:cs="TH SarabunPSK"/>
          <w:sz w:val="32"/>
          <w:szCs w:val="32"/>
          <w:cs/>
        </w:rPr>
        <w:t xml:space="preserve">1 …………………………………………… </w:t>
      </w:r>
      <w:r w:rsidRPr="00C2649B">
        <w:rPr>
          <w:rFonts w:ascii="TH SarabunPSK" w:hAnsi="TH SarabunPSK" w:cs="TH SarabunPSK"/>
          <w:sz w:val="32"/>
          <w:szCs w:val="32"/>
          <w:cs/>
        </w:rPr>
        <w:tab/>
      </w:r>
      <w:r w:rsidRPr="00C2649B">
        <w:rPr>
          <w:rFonts w:ascii="TH SarabunPSK" w:hAnsi="TH SarabunPSK" w:cs="TH SarabunPSK"/>
          <w:sz w:val="32"/>
          <w:szCs w:val="32"/>
          <w:cs/>
        </w:rPr>
        <w:tab/>
        <w:t>หัวหน้าคณะผู้ตรวจติดตาม</w:t>
      </w:r>
      <w:r w:rsidR="003615D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C35C5">
        <w:rPr>
          <w:rFonts w:ascii="TH SarabunPSK" w:hAnsi="TH SarabunPSK" w:cs="TH SarabunPSK"/>
          <w:sz w:val="32"/>
          <w:szCs w:val="32"/>
          <w:cs/>
        </w:rPr>
        <w:t>2 ……………………………………………</w:t>
      </w:r>
      <w:r w:rsidRPr="00C2649B">
        <w:rPr>
          <w:rFonts w:ascii="TH SarabunPSK" w:hAnsi="TH SarabunPSK" w:cs="TH SarabunPSK"/>
          <w:sz w:val="32"/>
          <w:szCs w:val="32"/>
          <w:cs/>
        </w:rPr>
        <w:t>ผู้ตรวจติดตาม</w:t>
      </w:r>
      <w:r w:rsidR="003615D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C2649B" w:rsidRPr="007B3726" w:rsidRDefault="00C2649B" w:rsidP="002A786E">
      <w:pPr>
        <w:tabs>
          <w:tab w:val="left" w:pos="851"/>
        </w:tabs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C2649B">
        <w:rPr>
          <w:rFonts w:ascii="TH SarabunPSK" w:hAnsi="TH SarabunPSK" w:cs="TH SarabunPSK"/>
          <w:sz w:val="32"/>
          <w:szCs w:val="32"/>
          <w:cs/>
        </w:rPr>
        <w:t xml:space="preserve">3 …………………………………………… </w:t>
      </w:r>
      <w:r w:rsidRPr="00C2649B">
        <w:rPr>
          <w:rFonts w:ascii="TH SarabunPSK" w:hAnsi="TH SarabunPSK" w:cs="TH SarabunPSK"/>
          <w:sz w:val="32"/>
          <w:szCs w:val="32"/>
          <w:cs/>
        </w:rPr>
        <w:tab/>
      </w:r>
      <w:r w:rsidRPr="00C2649B">
        <w:rPr>
          <w:rFonts w:ascii="TH SarabunPSK" w:hAnsi="TH SarabunPSK" w:cs="TH SarabunPSK"/>
          <w:sz w:val="32"/>
          <w:szCs w:val="32"/>
          <w:cs/>
        </w:rPr>
        <w:tab/>
        <w:t>ผู้ตรวจติดตาม</w:t>
      </w:r>
      <w:r w:rsidR="003615DE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615DE">
        <w:rPr>
          <w:rFonts w:ascii="TH SarabunPSK" w:hAnsi="TH SarabunPSK" w:cs="TH SarabunPSK"/>
          <w:sz w:val="32"/>
          <w:szCs w:val="32"/>
        </w:rPr>
        <w:t>4</w:t>
      </w:r>
      <w:r w:rsidR="003C35C5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 </w:t>
      </w:r>
      <w:r w:rsidR="007B3726">
        <w:rPr>
          <w:rFonts w:ascii="TH SarabunPSK" w:hAnsi="TH SarabunPSK" w:cs="TH SarabunPSK"/>
          <w:sz w:val="32"/>
          <w:szCs w:val="32"/>
          <w:cs/>
        </w:rPr>
        <w:t>ผู้ตรวจติดตา</w:t>
      </w:r>
    </w:p>
    <w:sectPr w:rsidR="00C2649B" w:rsidRPr="007B3726" w:rsidSect="003B6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701" w:bottom="850" w:left="1134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BB" w:rsidRDefault="004C04BB">
      <w:r>
        <w:separator/>
      </w:r>
    </w:p>
  </w:endnote>
  <w:endnote w:type="continuationSeparator" w:id="0">
    <w:p w:rsidR="004C04BB" w:rsidRDefault="004C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8C" w:rsidRDefault="002753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23" w:rsidRDefault="00792FE9" w:rsidP="00792FE9">
    <w:pPr>
      <w:pStyle w:val="a5"/>
      <w:rPr>
        <w:rFonts w:hint="cs"/>
        <w:cs/>
      </w:rPr>
    </w:pPr>
    <w:r>
      <w:t>*</w:t>
    </w:r>
    <w:r>
      <w:rPr>
        <w:rFonts w:hint="cs"/>
        <w:cs/>
      </w:rPr>
      <w:t>วัน</w:t>
    </w:r>
    <w:r w:rsidR="00AA6FF9">
      <w:rPr>
        <w:rFonts w:hint="cs"/>
        <w:cs/>
      </w:rPr>
      <w:t>เวลา</w:t>
    </w:r>
    <w:r>
      <w:rPr>
        <w:rFonts w:hint="cs"/>
        <w:cs/>
      </w:rPr>
      <w:t>ที่</w:t>
    </w:r>
    <w:r w:rsidR="00EA40DD">
      <w:rPr>
        <w:rFonts w:hint="cs"/>
        <w:cs/>
      </w:rPr>
      <w:t>เข้าตรวจ</w:t>
    </w:r>
    <w:r>
      <w:rPr>
        <w:rFonts w:hint="cs"/>
        <w:cs/>
      </w:rPr>
      <w:t xml:space="preserve">  และ  รายชื่อผู้ตรวจติดตาม อาจมีมากกว่าหรือน้อยกว่าที่ระบุไว้ในตาราง</w:t>
    </w:r>
    <w:r w:rsidR="00EA40DD">
      <w:rPr>
        <w:rFonts w:hint="cs"/>
        <w:cs/>
      </w:rPr>
      <w:t>ได้</w:t>
    </w:r>
  </w:p>
  <w:p w:rsidR="006F7323" w:rsidRDefault="006F7323" w:rsidP="006F7323">
    <w:pPr>
      <w:pStyle w:val="a5"/>
    </w:pPr>
    <w:r>
      <w:rPr>
        <w:cs/>
      </w:rPr>
      <w:t xml:space="preserve">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8C" w:rsidRDefault="002753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BB" w:rsidRDefault="004C04BB">
      <w:r>
        <w:separator/>
      </w:r>
    </w:p>
  </w:footnote>
  <w:footnote w:type="continuationSeparator" w:id="0">
    <w:p w:rsidR="004C04BB" w:rsidRDefault="004C0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A3BE0" w:rsidRDefault="004A3BE0">
    <w:pPr>
      <w:pStyle w:val="a3"/>
    </w:pPr>
  </w:p>
  <w:p w:rsidR="00BD500C" w:rsidRDefault="00BD500C"/>
  <w:p w:rsidR="00BD500C" w:rsidRDefault="00BD500C"/>
  <w:p w:rsidR="00BD500C" w:rsidRDefault="00BD500C"/>
  <w:p w:rsidR="00BD500C" w:rsidRDefault="00BD500C"/>
  <w:p w:rsidR="00BD500C" w:rsidRDefault="00BD500C"/>
  <w:p w:rsidR="00BD500C" w:rsidRDefault="00BD50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2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7966"/>
      <w:gridCol w:w="2552"/>
      <w:gridCol w:w="1843"/>
    </w:tblGrid>
    <w:tr w:rsidR="00EA61E8" w:rsidRPr="00003E9E" w:rsidTr="00EA61E8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EA61E8" w:rsidRPr="00003E9E" w:rsidRDefault="00EA61E8" w:rsidP="00EA61E8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4952230A" wp14:editId="6F1710FE">
                <wp:extent cx="655033" cy="655033"/>
                <wp:effectExtent l="0" t="0" r="0" b="0"/>
                <wp:docPr id="7" name="รูปภาพ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6" w:type="dxa"/>
          <w:vMerge w:val="restart"/>
          <w:vAlign w:val="center"/>
        </w:tcPr>
        <w:p w:rsidR="00EA61E8" w:rsidRPr="00B97483" w:rsidRDefault="00EA61E8" w:rsidP="00EA61E8">
          <w:pPr>
            <w:tabs>
              <w:tab w:val="left" w:pos="851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06EC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กำหนดการตรวจติดตามภายใน</w:t>
          </w:r>
        </w:p>
      </w:tc>
      <w:tc>
        <w:tcPr>
          <w:tcW w:w="2552" w:type="dxa"/>
          <w:vAlign w:val="center"/>
        </w:tcPr>
        <w:p w:rsidR="00EA61E8" w:rsidRDefault="00EA61E8" w:rsidP="00EA61E8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EA61E8" w:rsidRPr="00003E9E" w:rsidRDefault="00EA61E8" w:rsidP="00EA61E8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FR-</w:t>
          </w:r>
          <w:r w:rsidRPr="007F4C87">
            <w:rPr>
              <w:rFonts w:ascii="TH SarabunPSK" w:hAnsi="TH SarabunPSK" w:cs="TH SarabunPSK"/>
              <w:sz w:val="32"/>
              <w:szCs w:val="32"/>
            </w:rPr>
            <w:t>9001-08</w:t>
          </w:r>
          <w:r>
            <w:rPr>
              <w:rFonts w:ascii="TH SarabunPSK" w:hAnsi="TH SarabunPSK" w:cs="TH SarabunPSK"/>
              <w:sz w:val="32"/>
              <w:szCs w:val="32"/>
            </w:rPr>
            <w:t>-04</w:t>
          </w:r>
        </w:p>
      </w:tc>
      <w:tc>
        <w:tcPr>
          <w:tcW w:w="1843" w:type="dxa"/>
          <w:vAlign w:val="center"/>
        </w:tcPr>
        <w:p w:rsidR="00EA61E8" w:rsidRDefault="00EA61E8" w:rsidP="00EA61E8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:rsidR="00EA61E8" w:rsidRPr="00003E9E" w:rsidRDefault="00AA27FA" w:rsidP="00EA61E8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2</w:t>
          </w:r>
        </w:p>
      </w:tc>
    </w:tr>
    <w:tr w:rsidR="00EA61E8" w:rsidRPr="00003E9E" w:rsidTr="00EA61E8">
      <w:trPr>
        <w:cantSplit/>
        <w:trHeight w:val="686"/>
      </w:trPr>
      <w:tc>
        <w:tcPr>
          <w:tcW w:w="1560" w:type="dxa"/>
          <w:vMerge/>
        </w:tcPr>
        <w:p w:rsidR="00EA61E8" w:rsidRPr="00003E9E" w:rsidRDefault="00EA61E8" w:rsidP="00EA61E8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7966" w:type="dxa"/>
          <w:vMerge/>
        </w:tcPr>
        <w:p w:rsidR="00EA61E8" w:rsidRPr="00003E9E" w:rsidRDefault="00EA61E8" w:rsidP="00EA61E8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2552" w:type="dxa"/>
          <w:vAlign w:val="center"/>
        </w:tcPr>
        <w:p w:rsidR="00EA61E8" w:rsidRDefault="00EA61E8" w:rsidP="00EA61E8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EA61E8" w:rsidRPr="00003E9E" w:rsidRDefault="0027538C" w:rsidP="00EA61E8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26</w:t>
          </w:r>
          <w:bookmarkStart w:id="0" w:name="_GoBack"/>
          <w:bookmarkEnd w:id="0"/>
          <w:r w:rsidR="00727A3D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="00727A3D">
            <w:rPr>
              <w:rFonts w:ascii="TH SarabunPSK" w:hAnsi="TH SarabunPSK" w:cs="TH SarabunPSK" w:hint="cs"/>
              <w:sz w:val="32"/>
              <w:szCs w:val="32"/>
              <w:cs/>
            </w:rPr>
            <w:t>กันยายน</w:t>
          </w:r>
          <w:r w:rsidR="00EA61E8" w:rsidRPr="00B3205B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AA27FA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EA61E8" w:rsidRPr="00B3205B">
            <w:rPr>
              <w:rFonts w:ascii="TH SarabunPSK" w:hAnsi="TH SarabunPSK" w:cs="TH SarabunPSK"/>
              <w:sz w:val="32"/>
              <w:szCs w:val="32"/>
            </w:rPr>
            <w:t>25</w:t>
          </w:r>
          <w:r w:rsidR="00AA27FA">
            <w:rPr>
              <w:rFonts w:ascii="TH SarabunPSK" w:hAnsi="TH SarabunPSK" w:cs="TH SarabunPSK"/>
              <w:sz w:val="32"/>
              <w:szCs w:val="32"/>
            </w:rPr>
            <w:t>62</w:t>
          </w:r>
        </w:p>
      </w:tc>
      <w:tc>
        <w:tcPr>
          <w:tcW w:w="1843" w:type="dxa"/>
          <w:vAlign w:val="center"/>
        </w:tcPr>
        <w:p w:rsidR="00EA61E8" w:rsidRDefault="00EA61E8" w:rsidP="00EA61E8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EA61E8" w:rsidRPr="00003E9E" w:rsidRDefault="00EA61E8" w:rsidP="00AA27FA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4C04BB">
            <w:rPr>
              <w:rStyle w:val="a6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 w:rsidR="00AA27FA">
            <w:rPr>
              <w:rStyle w:val="a6"/>
              <w:rFonts w:ascii="TH SarabunPSK" w:hAnsi="TH SarabunPSK" w:cs="TH SarabunPSK"/>
              <w:sz w:val="32"/>
              <w:szCs w:val="32"/>
            </w:rPr>
            <w:t>1</w:t>
          </w:r>
        </w:p>
      </w:tc>
    </w:tr>
  </w:tbl>
  <w:p w:rsidR="004A3BE0" w:rsidRPr="00EA61E8" w:rsidRDefault="004A3BE0" w:rsidP="00EA61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8C" w:rsidRDefault="002753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0059AE"/>
    <w:multiLevelType w:val="hybridMultilevel"/>
    <w:tmpl w:val="A5B8F1DE"/>
    <w:lvl w:ilvl="0" w:tplc="CAFE1388">
      <w:numFmt w:val="bullet"/>
      <w:lvlText w:val=""/>
      <w:lvlJc w:val="left"/>
      <w:pPr>
        <w:ind w:left="1080" w:hanging="360"/>
      </w:pPr>
      <w:rPr>
        <w:rFonts w:ascii="Symbol" w:eastAsia="Cordia New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73D18"/>
    <w:multiLevelType w:val="hybridMultilevel"/>
    <w:tmpl w:val="6B6467D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267C4"/>
    <w:multiLevelType w:val="multilevel"/>
    <w:tmpl w:val="6B4A5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D5F590F"/>
    <w:multiLevelType w:val="hybridMultilevel"/>
    <w:tmpl w:val="0EE85A2C"/>
    <w:lvl w:ilvl="0" w:tplc="6DE4631E">
      <w:numFmt w:val="bullet"/>
      <w:lvlText w:val=""/>
      <w:lvlJc w:val="left"/>
      <w:pPr>
        <w:ind w:left="720" w:hanging="360"/>
      </w:pPr>
      <w:rPr>
        <w:rFonts w:ascii="Symbol" w:eastAsia="Cordia New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F223604"/>
    <w:multiLevelType w:val="multilevel"/>
    <w:tmpl w:val="0B7AA0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96A29E1"/>
    <w:multiLevelType w:val="multilevel"/>
    <w:tmpl w:val="E6921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9" w15:restartNumberingAfterBreak="0">
    <w:nsid w:val="502D0D8A"/>
    <w:multiLevelType w:val="hybridMultilevel"/>
    <w:tmpl w:val="9A6EF1A6"/>
    <w:lvl w:ilvl="0" w:tplc="2DFEAD4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58419D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7A753C51"/>
    <w:multiLevelType w:val="hybridMultilevel"/>
    <w:tmpl w:val="23F6132C"/>
    <w:lvl w:ilvl="0" w:tplc="A55C55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14821"/>
    <w:rsid w:val="000244A3"/>
    <w:rsid w:val="00036D82"/>
    <w:rsid w:val="000531F7"/>
    <w:rsid w:val="00057AAB"/>
    <w:rsid w:val="000648C8"/>
    <w:rsid w:val="00070F82"/>
    <w:rsid w:val="00092DBF"/>
    <w:rsid w:val="00095589"/>
    <w:rsid w:val="000A3FFA"/>
    <w:rsid w:val="000A6C40"/>
    <w:rsid w:val="000B1BD2"/>
    <w:rsid w:val="000B1C4C"/>
    <w:rsid w:val="000B4EAB"/>
    <w:rsid w:val="000E40DB"/>
    <w:rsid w:val="000E40F2"/>
    <w:rsid w:val="000E7791"/>
    <w:rsid w:val="000F5C53"/>
    <w:rsid w:val="00104BAE"/>
    <w:rsid w:val="00105F47"/>
    <w:rsid w:val="00114031"/>
    <w:rsid w:val="00115517"/>
    <w:rsid w:val="00135040"/>
    <w:rsid w:val="001746AC"/>
    <w:rsid w:val="001A079A"/>
    <w:rsid w:val="001A3374"/>
    <w:rsid w:val="001A7E44"/>
    <w:rsid w:val="001B74FC"/>
    <w:rsid w:val="001C7732"/>
    <w:rsid w:val="001C77D4"/>
    <w:rsid w:val="001D3D07"/>
    <w:rsid w:val="002001A3"/>
    <w:rsid w:val="00222476"/>
    <w:rsid w:val="00246628"/>
    <w:rsid w:val="00267A81"/>
    <w:rsid w:val="0027538C"/>
    <w:rsid w:val="002A786E"/>
    <w:rsid w:val="002C5B15"/>
    <w:rsid w:val="002D6C51"/>
    <w:rsid w:val="002D7115"/>
    <w:rsid w:val="00301BC1"/>
    <w:rsid w:val="00301CF9"/>
    <w:rsid w:val="003069D8"/>
    <w:rsid w:val="003153C6"/>
    <w:rsid w:val="00317944"/>
    <w:rsid w:val="00324041"/>
    <w:rsid w:val="00326310"/>
    <w:rsid w:val="00326673"/>
    <w:rsid w:val="00327278"/>
    <w:rsid w:val="003314D8"/>
    <w:rsid w:val="003355DF"/>
    <w:rsid w:val="0033566B"/>
    <w:rsid w:val="00336EEB"/>
    <w:rsid w:val="0033769F"/>
    <w:rsid w:val="003615DE"/>
    <w:rsid w:val="00371DE5"/>
    <w:rsid w:val="00376DAD"/>
    <w:rsid w:val="003809C5"/>
    <w:rsid w:val="00397196"/>
    <w:rsid w:val="003A42A9"/>
    <w:rsid w:val="003B692A"/>
    <w:rsid w:val="003B72A1"/>
    <w:rsid w:val="003C35C5"/>
    <w:rsid w:val="003D3664"/>
    <w:rsid w:val="003F193F"/>
    <w:rsid w:val="00400E61"/>
    <w:rsid w:val="00402FF2"/>
    <w:rsid w:val="0040333E"/>
    <w:rsid w:val="004126B1"/>
    <w:rsid w:val="00444961"/>
    <w:rsid w:val="00445EBC"/>
    <w:rsid w:val="004511B9"/>
    <w:rsid w:val="00477FD3"/>
    <w:rsid w:val="004A3BE0"/>
    <w:rsid w:val="004B1FED"/>
    <w:rsid w:val="004C04BB"/>
    <w:rsid w:val="004D00B5"/>
    <w:rsid w:val="004D1EA3"/>
    <w:rsid w:val="004E0296"/>
    <w:rsid w:val="004F31AF"/>
    <w:rsid w:val="00502350"/>
    <w:rsid w:val="00515E96"/>
    <w:rsid w:val="00517D2E"/>
    <w:rsid w:val="00523F47"/>
    <w:rsid w:val="00543999"/>
    <w:rsid w:val="00567E41"/>
    <w:rsid w:val="005807E1"/>
    <w:rsid w:val="005814D0"/>
    <w:rsid w:val="005A46A2"/>
    <w:rsid w:val="005B0C60"/>
    <w:rsid w:val="005B41D7"/>
    <w:rsid w:val="005E0CBA"/>
    <w:rsid w:val="005E7302"/>
    <w:rsid w:val="00617F04"/>
    <w:rsid w:val="00621CF9"/>
    <w:rsid w:val="006222BA"/>
    <w:rsid w:val="00630567"/>
    <w:rsid w:val="00656F9F"/>
    <w:rsid w:val="006761B6"/>
    <w:rsid w:val="00677429"/>
    <w:rsid w:val="00680E69"/>
    <w:rsid w:val="0069438B"/>
    <w:rsid w:val="006A07E3"/>
    <w:rsid w:val="006B2F80"/>
    <w:rsid w:val="006C5BDF"/>
    <w:rsid w:val="006C69BA"/>
    <w:rsid w:val="006D1C24"/>
    <w:rsid w:val="006D2DE0"/>
    <w:rsid w:val="006F7323"/>
    <w:rsid w:val="00723DDC"/>
    <w:rsid w:val="00727A3D"/>
    <w:rsid w:val="0074163B"/>
    <w:rsid w:val="007441D5"/>
    <w:rsid w:val="00750AE7"/>
    <w:rsid w:val="0077512E"/>
    <w:rsid w:val="007858DC"/>
    <w:rsid w:val="00792FE9"/>
    <w:rsid w:val="007B2D9B"/>
    <w:rsid w:val="007B3726"/>
    <w:rsid w:val="007B6589"/>
    <w:rsid w:val="007C3BED"/>
    <w:rsid w:val="007D1CB0"/>
    <w:rsid w:val="007D540D"/>
    <w:rsid w:val="007F4C87"/>
    <w:rsid w:val="007F4CBA"/>
    <w:rsid w:val="00841A1A"/>
    <w:rsid w:val="00851D10"/>
    <w:rsid w:val="00873959"/>
    <w:rsid w:val="008827C6"/>
    <w:rsid w:val="008871A5"/>
    <w:rsid w:val="008910B3"/>
    <w:rsid w:val="00894796"/>
    <w:rsid w:val="008B373C"/>
    <w:rsid w:val="008B4A8D"/>
    <w:rsid w:val="008B67FB"/>
    <w:rsid w:val="008D2FE2"/>
    <w:rsid w:val="008E2444"/>
    <w:rsid w:val="008F67E3"/>
    <w:rsid w:val="008F6DCC"/>
    <w:rsid w:val="00902109"/>
    <w:rsid w:val="00926BB3"/>
    <w:rsid w:val="009473E5"/>
    <w:rsid w:val="00953FF3"/>
    <w:rsid w:val="00973735"/>
    <w:rsid w:val="00982C11"/>
    <w:rsid w:val="009A553C"/>
    <w:rsid w:val="009E2D84"/>
    <w:rsid w:val="00A2286E"/>
    <w:rsid w:val="00A51D4F"/>
    <w:rsid w:val="00A733F7"/>
    <w:rsid w:val="00A82CB8"/>
    <w:rsid w:val="00A85057"/>
    <w:rsid w:val="00AA27FA"/>
    <w:rsid w:val="00AA6FF9"/>
    <w:rsid w:val="00AC0790"/>
    <w:rsid w:val="00AC58BE"/>
    <w:rsid w:val="00AE2C77"/>
    <w:rsid w:val="00AE62E2"/>
    <w:rsid w:val="00B067C9"/>
    <w:rsid w:val="00B06ECD"/>
    <w:rsid w:val="00B22862"/>
    <w:rsid w:val="00B50546"/>
    <w:rsid w:val="00B87084"/>
    <w:rsid w:val="00B97483"/>
    <w:rsid w:val="00BC408B"/>
    <w:rsid w:val="00BD30FC"/>
    <w:rsid w:val="00BD3E10"/>
    <w:rsid w:val="00BD500C"/>
    <w:rsid w:val="00BE1A4D"/>
    <w:rsid w:val="00C032E2"/>
    <w:rsid w:val="00C0448C"/>
    <w:rsid w:val="00C0561C"/>
    <w:rsid w:val="00C14F3A"/>
    <w:rsid w:val="00C2236F"/>
    <w:rsid w:val="00C23EF2"/>
    <w:rsid w:val="00C2649B"/>
    <w:rsid w:val="00C31083"/>
    <w:rsid w:val="00C340E6"/>
    <w:rsid w:val="00C371A7"/>
    <w:rsid w:val="00C42274"/>
    <w:rsid w:val="00C450D1"/>
    <w:rsid w:val="00C4599C"/>
    <w:rsid w:val="00C67696"/>
    <w:rsid w:val="00C83D37"/>
    <w:rsid w:val="00CA3AF4"/>
    <w:rsid w:val="00CB168B"/>
    <w:rsid w:val="00CB4A03"/>
    <w:rsid w:val="00CD1527"/>
    <w:rsid w:val="00CE083C"/>
    <w:rsid w:val="00D01268"/>
    <w:rsid w:val="00D323B5"/>
    <w:rsid w:val="00D458BF"/>
    <w:rsid w:val="00D56715"/>
    <w:rsid w:val="00D65FE4"/>
    <w:rsid w:val="00D744A4"/>
    <w:rsid w:val="00D86139"/>
    <w:rsid w:val="00D9562C"/>
    <w:rsid w:val="00DE4C61"/>
    <w:rsid w:val="00DF2051"/>
    <w:rsid w:val="00E068A9"/>
    <w:rsid w:val="00E11CD5"/>
    <w:rsid w:val="00E200A9"/>
    <w:rsid w:val="00E27EA9"/>
    <w:rsid w:val="00E51C6E"/>
    <w:rsid w:val="00E56D2B"/>
    <w:rsid w:val="00E56FAA"/>
    <w:rsid w:val="00E667F8"/>
    <w:rsid w:val="00E74406"/>
    <w:rsid w:val="00E90954"/>
    <w:rsid w:val="00E922C6"/>
    <w:rsid w:val="00EA40DD"/>
    <w:rsid w:val="00EA61E8"/>
    <w:rsid w:val="00EA677C"/>
    <w:rsid w:val="00EE21A8"/>
    <w:rsid w:val="00EE4511"/>
    <w:rsid w:val="00EF5316"/>
    <w:rsid w:val="00F17EBD"/>
    <w:rsid w:val="00F323B1"/>
    <w:rsid w:val="00F40A49"/>
    <w:rsid w:val="00F42A92"/>
    <w:rsid w:val="00F84C55"/>
    <w:rsid w:val="00F86501"/>
    <w:rsid w:val="00F9289D"/>
    <w:rsid w:val="00FC3FD0"/>
    <w:rsid w:val="00FD6C4A"/>
    <w:rsid w:val="00FE6655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a8"/>
    <w:semiHidden/>
    <w:pPr>
      <w:ind w:left="2880"/>
    </w:pPr>
  </w:style>
  <w:style w:type="paragraph" w:styleId="20">
    <w:name w:val="Body Text Indent 2"/>
    <w:basedOn w:val="a"/>
    <w:semiHidden/>
    <w:pPr>
      <w:ind w:left="360" w:firstLine="360"/>
    </w:pPr>
  </w:style>
  <w:style w:type="paragraph" w:styleId="a9">
    <w:name w:val="Body Text"/>
    <w:basedOn w:val="a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semiHidden/>
    <w:pPr>
      <w:jc w:val="thaiDistribute"/>
    </w:pPr>
    <w:rPr>
      <w:rFonts w:ascii="AngsanaUPC" w:hAnsi="AngsanaUPC" w:cs="AngsanaUPC"/>
    </w:rPr>
  </w:style>
  <w:style w:type="character" w:customStyle="1" w:styleId="a8">
    <w:name w:val="การเยื้องเนื้อความ อักขระ"/>
    <w:link w:val="a7"/>
    <w:semiHidden/>
    <w:rsid w:val="00982C11"/>
    <w:rPr>
      <w:rFonts w:cs="Cordia New"/>
      <w:sz w:val="28"/>
      <w:szCs w:val="28"/>
    </w:rPr>
  </w:style>
  <w:style w:type="table" w:styleId="aa">
    <w:name w:val="Table Grid"/>
    <w:basedOn w:val="a1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501"/>
    <w:rPr>
      <w:rFonts w:ascii="Tahoma" w:hAnsi="Tahoma" w:cs="Angsana New"/>
      <w:sz w:val="16"/>
      <w:szCs w:val="18"/>
    </w:rPr>
  </w:style>
  <w:style w:type="paragraph" w:styleId="ac">
    <w:name w:val="List Paragraph"/>
    <w:basedOn w:val="a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a4">
    <w:name w:val="หัวกระดาษ อักขระ"/>
    <w:basedOn w:val="a0"/>
    <w:link w:val="a3"/>
    <w:rsid w:val="0074163B"/>
    <w:rPr>
      <w:rFonts w:cs="Cordia New"/>
      <w:sz w:val="28"/>
      <w:szCs w:val="28"/>
    </w:rPr>
  </w:style>
  <w:style w:type="character" w:styleId="ad">
    <w:name w:val="Hyperlink"/>
    <w:basedOn w:val="a0"/>
    <w:uiPriority w:val="99"/>
    <w:unhideWhenUsed/>
    <w:rsid w:val="00A82CB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8915-2257-482D-A35F-12F63D4C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วัตถุประสงค์</vt:lpstr>
    </vt:vector>
  </TitlesOfParts>
  <Company>TFIC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Surface3</cp:lastModifiedBy>
  <cp:revision>5</cp:revision>
  <cp:lastPrinted>2019-08-07T09:19:00Z</cp:lastPrinted>
  <dcterms:created xsi:type="dcterms:W3CDTF">2019-08-26T03:30:00Z</dcterms:created>
  <dcterms:modified xsi:type="dcterms:W3CDTF">2019-09-26T03:43:00Z</dcterms:modified>
  <cp:category>ISO9001</cp:category>
</cp:coreProperties>
</file>