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AD" w:rsidRPr="00FA01AD" w:rsidRDefault="00FA01AD">
      <w:pPr>
        <w:rPr>
          <w:sz w:val="2"/>
          <w:szCs w:val="2"/>
        </w:rPr>
      </w:pPr>
    </w:p>
    <w:tbl>
      <w:tblPr>
        <w:tblStyle w:val="TableGrid"/>
        <w:tblW w:w="14446" w:type="dxa"/>
        <w:tblInd w:w="137" w:type="dxa"/>
        <w:tblLook w:val="04A0" w:firstRow="1" w:lastRow="0" w:firstColumn="1" w:lastColumn="0" w:noHBand="0" w:noVBand="1"/>
      </w:tblPr>
      <w:tblGrid>
        <w:gridCol w:w="4481"/>
        <w:gridCol w:w="4982"/>
        <w:gridCol w:w="4983"/>
      </w:tblGrid>
      <w:tr w:rsidR="00E35D79" w:rsidRPr="002D3950" w:rsidTr="00E35D79">
        <w:trPr>
          <w:trHeight w:val="397"/>
          <w:tblHeader/>
        </w:trPr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:rsidR="004C5F16" w:rsidRPr="002D3950" w:rsidRDefault="004C5F16" w:rsidP="00E35D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50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4C5F16" w:rsidRPr="002D3950" w:rsidRDefault="009D08AF" w:rsidP="00E35D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50">
              <w:rPr>
                <w:rFonts w:ascii="TH SarabunPSK" w:hAnsi="TH SarabunPSK" w:cs="TH SarabunPSK"/>
                <w:b/>
                <w:bCs/>
                <w:cs/>
              </w:rPr>
              <w:t>การฝึกอบรม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4C5F16" w:rsidRPr="002D3950" w:rsidRDefault="009D08AF" w:rsidP="00E35D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50">
              <w:rPr>
                <w:rFonts w:ascii="TH SarabunPSK" w:hAnsi="TH SarabunPSK" w:cs="TH SarabunPSK"/>
                <w:b/>
                <w:bCs/>
                <w:cs/>
              </w:rPr>
              <w:t>การฝึกเพื่อความชำนาญ/ความสามารถ</w:t>
            </w:r>
          </w:p>
        </w:tc>
      </w:tr>
      <w:tr w:rsidR="004C5F16" w:rsidRPr="009D08AF" w:rsidTr="00E35D79">
        <w:trPr>
          <w:trHeight w:val="409"/>
        </w:trPr>
        <w:tc>
          <w:tcPr>
            <w:tcW w:w="4481" w:type="dxa"/>
            <w:tcBorders>
              <w:bottom w:val="dotted" w:sz="4" w:space="0" w:color="auto"/>
            </w:tcBorders>
          </w:tcPr>
          <w:p w:rsidR="004C5F16" w:rsidRPr="009D08AF" w:rsidRDefault="004C5F16" w:rsidP="0001224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bottom w:val="dotted" w:sz="4" w:space="0" w:color="auto"/>
            </w:tcBorders>
          </w:tcPr>
          <w:p w:rsidR="00E35D79" w:rsidRPr="009D08AF" w:rsidRDefault="00E35D79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3" w:type="dxa"/>
            <w:tcBorders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</w:rPr>
            </w:pPr>
          </w:p>
        </w:tc>
      </w:tr>
      <w:tr w:rsidR="004C5F16" w:rsidRPr="009D08AF" w:rsidTr="00E35D79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01224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35D79" w:rsidRPr="009D08AF" w:rsidRDefault="00E35D79" w:rsidP="009D08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A46B3E">
            <w:pPr>
              <w:rPr>
                <w:rFonts w:ascii="TH SarabunPSK" w:hAnsi="TH SarabunPSK" w:cs="TH SarabunPSK"/>
              </w:rPr>
            </w:pPr>
          </w:p>
        </w:tc>
      </w:tr>
      <w:tr w:rsidR="004C5F16" w:rsidRPr="009D08AF" w:rsidTr="00E35D79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35D79" w:rsidRPr="009D08AF" w:rsidRDefault="00E35D79" w:rsidP="00776E7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D55432">
            <w:pPr>
              <w:rPr>
                <w:rFonts w:ascii="TH SarabunPSK" w:hAnsi="TH SarabunPSK" w:cs="TH SarabunPSK"/>
              </w:rPr>
            </w:pPr>
          </w:p>
        </w:tc>
      </w:tr>
      <w:tr w:rsidR="004C5F16" w:rsidRPr="009D08AF" w:rsidTr="00E35D79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35D79" w:rsidRPr="009D08AF" w:rsidRDefault="00E35D79" w:rsidP="00E74A9A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8E5387">
            <w:pPr>
              <w:rPr>
                <w:rFonts w:ascii="TH SarabunPSK" w:hAnsi="TH SarabunPSK" w:cs="TH SarabunPSK"/>
              </w:rPr>
            </w:pPr>
          </w:p>
        </w:tc>
        <w:bookmarkStart w:id="0" w:name="_GoBack"/>
        <w:bookmarkEnd w:id="0"/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D5543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35D79" w:rsidRPr="009D08AF" w:rsidRDefault="00E35D79" w:rsidP="00E74A9A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4A9A" w:rsidRPr="009D08AF" w:rsidRDefault="00E74A9A" w:rsidP="008E538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445305" w:rsidRPr="002D3950" w:rsidRDefault="00445305" w:rsidP="00776E72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07F06" w:rsidRPr="00E74A9A" w:rsidRDefault="00307F06" w:rsidP="00FF2548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445305" w:rsidRPr="009D08AF" w:rsidRDefault="00445305" w:rsidP="00630C9A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5F16" w:rsidRPr="009D08AF" w:rsidRDefault="004C5F16" w:rsidP="00776E7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18D7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EF18D7" w:rsidRDefault="00EF18D7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F18D7" w:rsidRDefault="00EF18D7" w:rsidP="00445305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5305" w:rsidRDefault="00445305" w:rsidP="00A46B3E">
            <w:pPr>
              <w:ind w:left="68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FF2548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FF2548" w:rsidRDefault="00FF2548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FF2548" w:rsidRPr="00EF18D7" w:rsidRDefault="00FF2548" w:rsidP="006F3BC4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2548" w:rsidRDefault="00FF2548" w:rsidP="00A46B3E">
            <w:pPr>
              <w:ind w:left="68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6F3BC4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6F3BC4" w:rsidRDefault="006F3BC4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BD5934" w:rsidRPr="00A46B3E" w:rsidRDefault="00BD5934" w:rsidP="00A46B3E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3BC4" w:rsidRDefault="006F3BC4" w:rsidP="00A46B3E">
            <w:pPr>
              <w:ind w:left="68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FF25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5D79" w:rsidRPr="009D08AF" w:rsidRDefault="00E35D79" w:rsidP="00A46B3E">
            <w:pPr>
              <w:ind w:left="68"/>
              <w:rPr>
                <w:rFonts w:ascii="TH SarabunPSK" w:hAnsi="TH SarabunPSK" w:cs="TH SarabunPSK"/>
              </w:rPr>
            </w:pPr>
          </w:p>
        </w:tc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BD5934" w:rsidRPr="009D08AF" w:rsidRDefault="00BD5934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5F16" w:rsidRPr="009D08AF" w:rsidRDefault="004C5F16" w:rsidP="00A46B3E">
            <w:pPr>
              <w:ind w:left="68"/>
              <w:rPr>
                <w:rFonts w:ascii="TH SarabunPSK" w:hAnsi="TH SarabunPSK" w:cs="TH SarabunPSK"/>
              </w:rPr>
            </w:pPr>
          </w:p>
        </w:tc>
      </w:tr>
      <w:tr w:rsidR="004C5F16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4C5F16" w:rsidRPr="009D08AF" w:rsidRDefault="004C5F16" w:rsidP="009D08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5F16" w:rsidRPr="00A46B3E" w:rsidRDefault="004C5F16" w:rsidP="00A46B3E">
            <w:pPr>
              <w:ind w:left="68"/>
              <w:rPr>
                <w:rFonts w:ascii="TH SarabunPSK" w:hAnsi="TH SarabunPSK" w:cs="TH SarabunPSK"/>
              </w:rPr>
            </w:pPr>
          </w:p>
        </w:tc>
      </w:tr>
      <w:tr w:rsidR="009D08AF" w:rsidRPr="009D08AF" w:rsidTr="00FF2548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9D08AF" w:rsidRPr="009D08AF" w:rsidRDefault="009D08AF" w:rsidP="00FF25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E35D79" w:rsidRPr="009D08AF" w:rsidRDefault="00E35D79" w:rsidP="007B41B1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35D2" w:rsidRPr="009D08AF" w:rsidRDefault="00E935D2" w:rsidP="00A46B3E">
            <w:pPr>
              <w:ind w:left="68"/>
              <w:rPr>
                <w:rFonts w:ascii="TH SarabunPSK" w:hAnsi="TH SarabunPSK" w:cs="TH SarabunPSK"/>
              </w:rPr>
            </w:pPr>
          </w:p>
        </w:tc>
      </w:tr>
      <w:tr w:rsidR="00FF2548" w:rsidRPr="009D08AF" w:rsidTr="00740DC8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FF2548" w:rsidRPr="009D08AF" w:rsidRDefault="00FF2548" w:rsidP="00FF25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FF2548" w:rsidRPr="009D08AF" w:rsidRDefault="00FF2548" w:rsidP="002D39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2548" w:rsidRPr="009D08AF" w:rsidRDefault="00FF2548" w:rsidP="00E935D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740DC8" w:rsidRPr="009D08AF" w:rsidTr="00740DC8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740DC8" w:rsidRPr="009D08AF" w:rsidRDefault="00740DC8" w:rsidP="00FF25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740DC8" w:rsidRPr="009D08AF" w:rsidRDefault="00740DC8" w:rsidP="002D39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0DC8" w:rsidRPr="009D08AF" w:rsidRDefault="00740DC8" w:rsidP="00E935D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740DC8" w:rsidRPr="009D08AF" w:rsidTr="00740DC8">
        <w:trPr>
          <w:trHeight w:val="409"/>
        </w:trPr>
        <w:tc>
          <w:tcPr>
            <w:tcW w:w="4481" w:type="dxa"/>
            <w:tcBorders>
              <w:top w:val="dotted" w:sz="4" w:space="0" w:color="auto"/>
              <w:bottom w:val="dotted" w:sz="4" w:space="0" w:color="auto"/>
            </w:tcBorders>
          </w:tcPr>
          <w:p w:rsidR="00740DC8" w:rsidRPr="009D08AF" w:rsidRDefault="00740DC8" w:rsidP="00FF25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740DC8" w:rsidRPr="009D08AF" w:rsidRDefault="00740DC8" w:rsidP="002D39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0DC8" w:rsidRPr="009D08AF" w:rsidRDefault="00740DC8" w:rsidP="00E935D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740DC8" w:rsidRPr="009D08AF" w:rsidTr="008E5387">
        <w:trPr>
          <w:trHeight w:val="409"/>
        </w:trPr>
        <w:tc>
          <w:tcPr>
            <w:tcW w:w="4481" w:type="dxa"/>
            <w:tcBorders>
              <w:top w:val="dotted" w:sz="4" w:space="0" w:color="auto"/>
            </w:tcBorders>
          </w:tcPr>
          <w:p w:rsidR="00740DC8" w:rsidRPr="009D08AF" w:rsidRDefault="00740DC8" w:rsidP="00FF25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82" w:type="dxa"/>
            <w:tcBorders>
              <w:top w:val="dotted" w:sz="4" w:space="0" w:color="auto"/>
            </w:tcBorders>
          </w:tcPr>
          <w:p w:rsidR="00740DC8" w:rsidRPr="009D08AF" w:rsidRDefault="00740DC8" w:rsidP="002D3950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3" w:type="dxa"/>
            <w:tcBorders>
              <w:top w:val="dotted" w:sz="4" w:space="0" w:color="auto"/>
            </w:tcBorders>
            <w:shd w:val="clear" w:color="auto" w:fill="auto"/>
          </w:tcPr>
          <w:p w:rsidR="00740DC8" w:rsidRPr="009D08AF" w:rsidRDefault="00740DC8" w:rsidP="00E935D2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7B20AA" w:rsidRPr="009D08AF" w:rsidRDefault="007B20AA" w:rsidP="002D3950">
      <w:pPr>
        <w:rPr>
          <w:rFonts w:ascii="TH SarabunPSK" w:hAnsi="TH SarabunPSK" w:cs="TH SarabunPSK"/>
        </w:rPr>
      </w:pPr>
    </w:p>
    <w:sectPr w:rsidR="007B20AA" w:rsidRPr="009D08AF" w:rsidSect="00E35D79">
      <w:headerReference w:type="even" r:id="rId8"/>
      <w:headerReference w:type="default" r:id="rId9"/>
      <w:pgSz w:w="16840" w:h="11907" w:orient="landscape" w:code="9"/>
      <w:pgMar w:top="1276" w:right="1701" w:bottom="993" w:left="1134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7A" w:rsidRDefault="00E1707A">
      <w:r>
        <w:separator/>
      </w:r>
    </w:p>
  </w:endnote>
  <w:endnote w:type="continuationSeparator" w:id="0">
    <w:p w:rsidR="00E1707A" w:rsidRDefault="00E1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7A" w:rsidRDefault="00E1707A">
      <w:r>
        <w:separator/>
      </w:r>
    </w:p>
  </w:footnote>
  <w:footnote w:type="continuationSeparator" w:id="0">
    <w:p w:rsidR="00E1707A" w:rsidRDefault="00E1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EE" w:rsidRDefault="00AD0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00EE" w:rsidRDefault="00AD0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9384"/>
      <w:gridCol w:w="1984"/>
      <w:gridCol w:w="1560"/>
    </w:tblGrid>
    <w:tr w:rsidR="00AD00EE" w:rsidRPr="00003E9E" w:rsidTr="004D4A7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AD00EE" w:rsidRPr="00003E9E" w:rsidRDefault="00AD00EE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4" name="รูปภาพ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vMerge w:val="restart"/>
          <w:vAlign w:val="center"/>
        </w:tcPr>
        <w:p w:rsidR="00AD00EE" w:rsidRPr="00860295" w:rsidRDefault="000054CF" w:rsidP="00860295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05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เป้าหมายการพัฒนาความสามารถของบุคลาก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</w:t>
          </w: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AD00EE" w:rsidRPr="00003E9E" w:rsidRDefault="00AD00EE" w:rsidP="000054CF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 w:rsidR="000054CF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0054CF">
            <w:rPr>
              <w:rFonts w:ascii="TH SarabunPSK" w:hAnsi="TH SarabunPSK" w:cs="TH SarabunPSK"/>
              <w:sz w:val="32"/>
              <w:szCs w:val="32"/>
            </w:rPr>
            <w:t>9001</w:t>
          </w:r>
          <w:r w:rsidR="000054CF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0054CF">
            <w:rPr>
              <w:rFonts w:ascii="TH SarabunPSK" w:hAnsi="TH SarabunPSK" w:cs="TH SarabunPSK"/>
              <w:sz w:val="32"/>
              <w:szCs w:val="32"/>
            </w:rPr>
            <w:t>02</w:t>
          </w:r>
          <w:r w:rsidR="003963D2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0</w:t>
          </w:r>
          <w:r w:rsidR="004C5F16">
            <w:rPr>
              <w:rFonts w:ascii="TH SarabunPSK" w:hAnsi="TH SarabunPSK" w:cs="TH SarabunPSK"/>
              <w:sz w:val="32"/>
              <w:szCs w:val="32"/>
            </w:rPr>
            <w:t>4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</w:t>
          </w:r>
        </w:p>
        <w:p w:rsidR="00AD00EE" w:rsidRPr="00003E9E" w:rsidRDefault="00B512AE" w:rsidP="003963D2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AD00EE" w:rsidRPr="00003E9E" w:rsidTr="004D4A7A">
      <w:trPr>
        <w:cantSplit/>
        <w:trHeight w:val="686"/>
      </w:trPr>
      <w:tc>
        <w:tcPr>
          <w:tcW w:w="1560" w:type="dxa"/>
          <w:vMerge/>
        </w:tcPr>
        <w:p w:rsidR="00AD00EE" w:rsidRPr="00003E9E" w:rsidRDefault="00AD00EE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84" w:type="dxa"/>
          <w:vMerge/>
        </w:tcPr>
        <w:p w:rsidR="00AD00EE" w:rsidRPr="00003E9E" w:rsidRDefault="00AD00EE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AD00EE" w:rsidRPr="00003E9E" w:rsidRDefault="00B512AE" w:rsidP="0099711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3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="0099711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963D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AD00EE" w:rsidRPr="00003E9E" w:rsidRDefault="00AD00EE" w:rsidP="00127E61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AD00EE" w:rsidRDefault="00AD00EE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CA6AA1"/>
    <w:multiLevelType w:val="hybridMultilevel"/>
    <w:tmpl w:val="2FF41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049A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4" w15:restartNumberingAfterBreak="0">
    <w:nsid w:val="4DAA362E"/>
    <w:multiLevelType w:val="hybridMultilevel"/>
    <w:tmpl w:val="3B72DB0E"/>
    <w:lvl w:ilvl="0" w:tplc="4A3C7058">
      <w:start w:val="1"/>
      <w:numFmt w:val="bullet"/>
      <w:lvlText w:val="﷐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C97"/>
    <w:multiLevelType w:val="hybridMultilevel"/>
    <w:tmpl w:val="609A840E"/>
    <w:lvl w:ilvl="0" w:tplc="49C2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5CEB46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746F33"/>
    <w:multiLevelType w:val="hybridMultilevel"/>
    <w:tmpl w:val="1D4060F2"/>
    <w:lvl w:ilvl="0" w:tplc="49C222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65CEB46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AEC3398"/>
    <w:multiLevelType w:val="hybridMultilevel"/>
    <w:tmpl w:val="1D4060F2"/>
    <w:lvl w:ilvl="0" w:tplc="49C222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65CEB46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54CF"/>
    <w:rsid w:val="00006056"/>
    <w:rsid w:val="0001224B"/>
    <w:rsid w:val="000347B1"/>
    <w:rsid w:val="00036D82"/>
    <w:rsid w:val="00047123"/>
    <w:rsid w:val="000475A2"/>
    <w:rsid w:val="000531F7"/>
    <w:rsid w:val="000557DD"/>
    <w:rsid w:val="00057AAB"/>
    <w:rsid w:val="000648C8"/>
    <w:rsid w:val="00070F82"/>
    <w:rsid w:val="00092DBF"/>
    <w:rsid w:val="00095CC3"/>
    <w:rsid w:val="000A3FFA"/>
    <w:rsid w:val="000A6C40"/>
    <w:rsid w:val="000B1BD2"/>
    <w:rsid w:val="000B44B9"/>
    <w:rsid w:val="000B4EAB"/>
    <w:rsid w:val="000B6858"/>
    <w:rsid w:val="000C2991"/>
    <w:rsid w:val="000D5F38"/>
    <w:rsid w:val="000E40DB"/>
    <w:rsid w:val="000E40F2"/>
    <w:rsid w:val="000F5C53"/>
    <w:rsid w:val="001005F8"/>
    <w:rsid w:val="00104BAE"/>
    <w:rsid w:val="00105F47"/>
    <w:rsid w:val="00110581"/>
    <w:rsid w:val="00115517"/>
    <w:rsid w:val="00127E61"/>
    <w:rsid w:val="00135040"/>
    <w:rsid w:val="0014190D"/>
    <w:rsid w:val="0016066F"/>
    <w:rsid w:val="001746AC"/>
    <w:rsid w:val="00190D87"/>
    <w:rsid w:val="001A079A"/>
    <w:rsid w:val="001A7E44"/>
    <w:rsid w:val="001B6BBA"/>
    <w:rsid w:val="001B74FC"/>
    <w:rsid w:val="001C0D46"/>
    <w:rsid w:val="001C7732"/>
    <w:rsid w:val="001C77D4"/>
    <w:rsid w:val="001D241B"/>
    <w:rsid w:val="001D3D07"/>
    <w:rsid w:val="00222476"/>
    <w:rsid w:val="00246628"/>
    <w:rsid w:val="00267A81"/>
    <w:rsid w:val="00270710"/>
    <w:rsid w:val="002A2B34"/>
    <w:rsid w:val="002A3912"/>
    <w:rsid w:val="002C5B15"/>
    <w:rsid w:val="002D3950"/>
    <w:rsid w:val="002D5068"/>
    <w:rsid w:val="002D6C51"/>
    <w:rsid w:val="002D7115"/>
    <w:rsid w:val="002F3057"/>
    <w:rsid w:val="00301BC1"/>
    <w:rsid w:val="00301CF9"/>
    <w:rsid w:val="003069D8"/>
    <w:rsid w:val="00307F06"/>
    <w:rsid w:val="003153C6"/>
    <w:rsid w:val="00315B24"/>
    <w:rsid w:val="00317944"/>
    <w:rsid w:val="00324041"/>
    <w:rsid w:val="00326310"/>
    <w:rsid w:val="00327278"/>
    <w:rsid w:val="003314D8"/>
    <w:rsid w:val="0033566B"/>
    <w:rsid w:val="00367EC3"/>
    <w:rsid w:val="00371DE5"/>
    <w:rsid w:val="00376DAD"/>
    <w:rsid w:val="003809C5"/>
    <w:rsid w:val="003931DE"/>
    <w:rsid w:val="0039636A"/>
    <w:rsid w:val="003963D2"/>
    <w:rsid w:val="00397196"/>
    <w:rsid w:val="003B2165"/>
    <w:rsid w:val="003C35AF"/>
    <w:rsid w:val="003C632E"/>
    <w:rsid w:val="003F193F"/>
    <w:rsid w:val="003F2183"/>
    <w:rsid w:val="003F3A74"/>
    <w:rsid w:val="00400E61"/>
    <w:rsid w:val="00402FF2"/>
    <w:rsid w:val="0040333E"/>
    <w:rsid w:val="004126B1"/>
    <w:rsid w:val="00423E2D"/>
    <w:rsid w:val="00445305"/>
    <w:rsid w:val="004511B9"/>
    <w:rsid w:val="00464443"/>
    <w:rsid w:val="004A0BC1"/>
    <w:rsid w:val="004A3BE0"/>
    <w:rsid w:val="004C0656"/>
    <w:rsid w:val="004C5F16"/>
    <w:rsid w:val="004D00B5"/>
    <w:rsid w:val="004D1EA3"/>
    <w:rsid w:val="004D4A7A"/>
    <w:rsid w:val="004D7869"/>
    <w:rsid w:val="004E0296"/>
    <w:rsid w:val="004E3146"/>
    <w:rsid w:val="004F30CF"/>
    <w:rsid w:val="005130E5"/>
    <w:rsid w:val="00515E96"/>
    <w:rsid w:val="00517D2E"/>
    <w:rsid w:val="00523F47"/>
    <w:rsid w:val="00524800"/>
    <w:rsid w:val="00543999"/>
    <w:rsid w:val="00553A51"/>
    <w:rsid w:val="00565DF1"/>
    <w:rsid w:val="00567E41"/>
    <w:rsid w:val="00572024"/>
    <w:rsid w:val="005B41D7"/>
    <w:rsid w:val="005D3055"/>
    <w:rsid w:val="005E7302"/>
    <w:rsid w:val="0061164D"/>
    <w:rsid w:val="00621CF9"/>
    <w:rsid w:val="006222BA"/>
    <w:rsid w:val="00630249"/>
    <w:rsid w:val="00630C9A"/>
    <w:rsid w:val="0063260D"/>
    <w:rsid w:val="00656F9F"/>
    <w:rsid w:val="006761B6"/>
    <w:rsid w:val="00677429"/>
    <w:rsid w:val="00680E69"/>
    <w:rsid w:val="006A07E3"/>
    <w:rsid w:val="006B2F80"/>
    <w:rsid w:val="006C69BA"/>
    <w:rsid w:val="006D1C24"/>
    <w:rsid w:val="006F0C88"/>
    <w:rsid w:val="006F122F"/>
    <w:rsid w:val="006F3BC4"/>
    <w:rsid w:val="00706604"/>
    <w:rsid w:val="00723DDC"/>
    <w:rsid w:val="00730451"/>
    <w:rsid w:val="00740DC8"/>
    <w:rsid w:val="0074163B"/>
    <w:rsid w:val="00742ECC"/>
    <w:rsid w:val="007441D5"/>
    <w:rsid w:val="007534B4"/>
    <w:rsid w:val="0077512E"/>
    <w:rsid w:val="00776006"/>
    <w:rsid w:val="00776E72"/>
    <w:rsid w:val="00777C57"/>
    <w:rsid w:val="007858DC"/>
    <w:rsid w:val="007873DD"/>
    <w:rsid w:val="007915B7"/>
    <w:rsid w:val="00797478"/>
    <w:rsid w:val="007A038E"/>
    <w:rsid w:val="007A310A"/>
    <w:rsid w:val="007B20AA"/>
    <w:rsid w:val="007B2D9B"/>
    <w:rsid w:val="007B41B1"/>
    <w:rsid w:val="007C3BED"/>
    <w:rsid w:val="007D3472"/>
    <w:rsid w:val="007D540D"/>
    <w:rsid w:val="007D5646"/>
    <w:rsid w:val="007D668C"/>
    <w:rsid w:val="0081498B"/>
    <w:rsid w:val="00830D05"/>
    <w:rsid w:val="00841A1A"/>
    <w:rsid w:val="00851D10"/>
    <w:rsid w:val="00860295"/>
    <w:rsid w:val="00873959"/>
    <w:rsid w:val="008827C6"/>
    <w:rsid w:val="008871A5"/>
    <w:rsid w:val="008910B3"/>
    <w:rsid w:val="008A558B"/>
    <w:rsid w:val="008B4A8D"/>
    <w:rsid w:val="008C1F00"/>
    <w:rsid w:val="008C49E2"/>
    <w:rsid w:val="008C711B"/>
    <w:rsid w:val="008D2FE2"/>
    <w:rsid w:val="008D3E42"/>
    <w:rsid w:val="008E2444"/>
    <w:rsid w:val="008E5387"/>
    <w:rsid w:val="008F67E3"/>
    <w:rsid w:val="00901C2D"/>
    <w:rsid w:val="00907617"/>
    <w:rsid w:val="00926BB3"/>
    <w:rsid w:val="009473E5"/>
    <w:rsid w:val="00966994"/>
    <w:rsid w:val="00966E47"/>
    <w:rsid w:val="00982C11"/>
    <w:rsid w:val="00991F6A"/>
    <w:rsid w:val="00997118"/>
    <w:rsid w:val="009A553C"/>
    <w:rsid w:val="009B18BC"/>
    <w:rsid w:val="009D08AF"/>
    <w:rsid w:val="00A2286E"/>
    <w:rsid w:val="00A46B3E"/>
    <w:rsid w:val="00A51D4F"/>
    <w:rsid w:val="00A67CAF"/>
    <w:rsid w:val="00A733F7"/>
    <w:rsid w:val="00A75A2D"/>
    <w:rsid w:val="00A800AA"/>
    <w:rsid w:val="00A82CB8"/>
    <w:rsid w:val="00A937DF"/>
    <w:rsid w:val="00AC39FA"/>
    <w:rsid w:val="00AC58BE"/>
    <w:rsid w:val="00AD00EE"/>
    <w:rsid w:val="00AD3013"/>
    <w:rsid w:val="00AD6A85"/>
    <w:rsid w:val="00AE1513"/>
    <w:rsid w:val="00AE2C77"/>
    <w:rsid w:val="00AF7FD8"/>
    <w:rsid w:val="00B067C9"/>
    <w:rsid w:val="00B22862"/>
    <w:rsid w:val="00B40A4C"/>
    <w:rsid w:val="00B50546"/>
    <w:rsid w:val="00B512AE"/>
    <w:rsid w:val="00B63A82"/>
    <w:rsid w:val="00B72A91"/>
    <w:rsid w:val="00BC28B2"/>
    <w:rsid w:val="00BC773F"/>
    <w:rsid w:val="00BD3E10"/>
    <w:rsid w:val="00BD5934"/>
    <w:rsid w:val="00BD6176"/>
    <w:rsid w:val="00BE1A4D"/>
    <w:rsid w:val="00C02A16"/>
    <w:rsid w:val="00C032E2"/>
    <w:rsid w:val="00C0448C"/>
    <w:rsid w:val="00C0561C"/>
    <w:rsid w:val="00C14F3A"/>
    <w:rsid w:val="00C15B8A"/>
    <w:rsid w:val="00C176C0"/>
    <w:rsid w:val="00C2236F"/>
    <w:rsid w:val="00C23EF2"/>
    <w:rsid w:val="00C31083"/>
    <w:rsid w:val="00C340E6"/>
    <w:rsid w:val="00C371A7"/>
    <w:rsid w:val="00C44449"/>
    <w:rsid w:val="00C450D1"/>
    <w:rsid w:val="00C4599C"/>
    <w:rsid w:val="00C61C59"/>
    <w:rsid w:val="00C63AE8"/>
    <w:rsid w:val="00C64C52"/>
    <w:rsid w:val="00C67696"/>
    <w:rsid w:val="00C83D37"/>
    <w:rsid w:val="00CB168B"/>
    <w:rsid w:val="00CB5453"/>
    <w:rsid w:val="00CD4B0F"/>
    <w:rsid w:val="00CE6339"/>
    <w:rsid w:val="00CE669C"/>
    <w:rsid w:val="00CF1557"/>
    <w:rsid w:val="00D0077F"/>
    <w:rsid w:val="00D013E3"/>
    <w:rsid w:val="00D036AB"/>
    <w:rsid w:val="00D323B5"/>
    <w:rsid w:val="00D32831"/>
    <w:rsid w:val="00D458BF"/>
    <w:rsid w:val="00D55432"/>
    <w:rsid w:val="00D65FE4"/>
    <w:rsid w:val="00D672AC"/>
    <w:rsid w:val="00D86139"/>
    <w:rsid w:val="00D9562C"/>
    <w:rsid w:val="00DB3714"/>
    <w:rsid w:val="00DB5909"/>
    <w:rsid w:val="00DE4C61"/>
    <w:rsid w:val="00DE71E9"/>
    <w:rsid w:val="00DF1FB0"/>
    <w:rsid w:val="00DF2051"/>
    <w:rsid w:val="00E1707A"/>
    <w:rsid w:val="00E200A9"/>
    <w:rsid w:val="00E27EA9"/>
    <w:rsid w:val="00E35D79"/>
    <w:rsid w:val="00E51C6E"/>
    <w:rsid w:val="00E53AE1"/>
    <w:rsid w:val="00E56D2B"/>
    <w:rsid w:val="00E74406"/>
    <w:rsid w:val="00E74A9A"/>
    <w:rsid w:val="00E922C6"/>
    <w:rsid w:val="00E9274B"/>
    <w:rsid w:val="00E935D2"/>
    <w:rsid w:val="00EA677C"/>
    <w:rsid w:val="00EE4511"/>
    <w:rsid w:val="00EF18D7"/>
    <w:rsid w:val="00EF5316"/>
    <w:rsid w:val="00F078D4"/>
    <w:rsid w:val="00F1516B"/>
    <w:rsid w:val="00F17EBD"/>
    <w:rsid w:val="00F323B1"/>
    <w:rsid w:val="00F3409F"/>
    <w:rsid w:val="00F40A49"/>
    <w:rsid w:val="00F42A92"/>
    <w:rsid w:val="00F72285"/>
    <w:rsid w:val="00F73B6E"/>
    <w:rsid w:val="00F7515A"/>
    <w:rsid w:val="00F86501"/>
    <w:rsid w:val="00F9289D"/>
    <w:rsid w:val="00FA01AD"/>
    <w:rsid w:val="00FA19E4"/>
    <w:rsid w:val="00FC3FD0"/>
    <w:rsid w:val="00FC66B7"/>
    <w:rsid w:val="00FD6C4A"/>
    <w:rsid w:val="00FE6655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0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6F0C88"/>
  </w:style>
  <w:style w:type="character" w:styleId="Strong">
    <w:name w:val="Strong"/>
    <w:uiPriority w:val="22"/>
    <w:qFormat/>
    <w:rsid w:val="006F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B714-4F68-48C7-8936-64EA406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13</cp:revision>
  <cp:lastPrinted>2018-08-16T05:27:00Z</cp:lastPrinted>
  <dcterms:created xsi:type="dcterms:W3CDTF">2017-02-19T08:35:00Z</dcterms:created>
  <dcterms:modified xsi:type="dcterms:W3CDTF">2018-08-16T05:27:00Z</dcterms:modified>
  <cp:category>ISO9001</cp:category>
</cp:coreProperties>
</file>