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61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78"/>
        <w:gridCol w:w="2410"/>
      </w:tblGrid>
      <w:tr w:rsidR="007C6EFC" w:rsidRPr="00C55643" w:rsidTr="0066672E">
        <w:trPr>
          <w:trHeight w:val="242"/>
        </w:trPr>
        <w:tc>
          <w:tcPr>
            <w:tcW w:w="360" w:type="dxa"/>
            <w:vMerge w:val="restart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bookmarkStart w:id="0" w:name="_GoBack"/>
            <w:bookmarkEnd w:id="0"/>
            <w:r w:rsidRPr="00C55643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6615" w:type="dxa"/>
            <w:vMerge w:val="restart"/>
            <w:vAlign w:val="center"/>
          </w:tcPr>
          <w:p w:rsidR="007C6EFC" w:rsidRPr="00C55643" w:rsidRDefault="007C6EFC" w:rsidP="007C6EF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5643">
              <w:rPr>
                <w:rFonts w:ascii="TH SarabunPSK" w:hAnsi="TH SarabunPSK" w:cs="TH SarabunPSK"/>
                <w:b/>
                <w:bCs/>
                <w:cs/>
              </w:rPr>
              <w:t xml:space="preserve">ชื่อหลักสูตร </w:t>
            </w:r>
          </w:p>
        </w:tc>
        <w:tc>
          <w:tcPr>
            <w:tcW w:w="5528" w:type="dxa"/>
            <w:gridSpan w:val="12"/>
            <w:vAlign w:val="center"/>
          </w:tcPr>
          <w:p w:rsidR="007C6EFC" w:rsidRPr="00C55643" w:rsidRDefault="007C6EFC" w:rsidP="00116AA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เดือน </w:t>
            </w:r>
          </w:p>
        </w:tc>
        <w:tc>
          <w:tcPr>
            <w:tcW w:w="2410" w:type="dxa"/>
            <w:vMerge w:val="restart"/>
            <w:vAlign w:val="center"/>
          </w:tcPr>
          <w:p w:rsidR="007C6EFC" w:rsidRDefault="00D92C9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ประมาณ</w:t>
            </w:r>
            <w:r w:rsidR="007C6EFC">
              <w:rPr>
                <w:rFonts w:ascii="TH SarabunPSK" w:hAnsi="TH SarabunPSK" w:cs="TH SarabunPSK" w:hint="cs"/>
                <w:b/>
                <w:bCs/>
                <w:cs/>
              </w:rPr>
              <w:t>ค่าใช้จ่าย</w:t>
            </w:r>
          </w:p>
        </w:tc>
      </w:tr>
      <w:tr w:rsidR="007C6EFC" w:rsidRPr="00C55643" w:rsidTr="0066672E">
        <w:trPr>
          <w:trHeight w:val="242"/>
        </w:trPr>
        <w:tc>
          <w:tcPr>
            <w:tcW w:w="360" w:type="dxa"/>
            <w:vMerge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15" w:type="dxa"/>
            <w:vMerge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C5564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ม.ค.</w:t>
            </w: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C5564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ก.พ</w:t>
            </w: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C5564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มี.ค.</w:t>
            </w: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C55643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เม.ย.</w:t>
            </w: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 w:rsidRPr="00C55643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พ.ค.</w:t>
            </w: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มิ.ย.</w:t>
            </w: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ก.ค.</w:t>
            </w: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ส.ค.</w:t>
            </w:r>
          </w:p>
        </w:tc>
        <w:tc>
          <w:tcPr>
            <w:tcW w:w="450" w:type="dxa"/>
            <w:vAlign w:val="center"/>
          </w:tcPr>
          <w:p w:rsidR="007C6EFC" w:rsidRPr="00C55643" w:rsidRDefault="006C7B74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ก.ย.</w:t>
            </w:r>
          </w:p>
        </w:tc>
        <w:tc>
          <w:tcPr>
            <w:tcW w:w="450" w:type="dxa"/>
            <w:vAlign w:val="center"/>
          </w:tcPr>
          <w:p w:rsidR="007C6EFC" w:rsidRPr="00C55643" w:rsidRDefault="006C7B74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ต.ค.</w:t>
            </w: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พ.ย.</w:t>
            </w:r>
          </w:p>
        </w:tc>
        <w:tc>
          <w:tcPr>
            <w:tcW w:w="578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ธ.ค.</w:t>
            </w:r>
          </w:p>
        </w:tc>
        <w:tc>
          <w:tcPr>
            <w:tcW w:w="2410" w:type="dxa"/>
            <w:vMerge/>
            <w:vAlign w:val="center"/>
          </w:tcPr>
          <w:p w:rsidR="007C6EFC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</w:tr>
      <w:tr w:rsidR="00116AAC" w:rsidRPr="00C55643" w:rsidTr="00D92C9C">
        <w:trPr>
          <w:trHeight w:val="56"/>
        </w:trPr>
        <w:tc>
          <w:tcPr>
            <w:tcW w:w="14913" w:type="dxa"/>
            <w:gridSpan w:val="15"/>
            <w:shd w:val="clear" w:color="auto" w:fill="D9D9D9" w:themeFill="background1" w:themeFillShade="D9"/>
            <w:vAlign w:val="center"/>
          </w:tcPr>
          <w:p w:rsidR="00116AAC" w:rsidRDefault="00D92C9C" w:rsidP="00D92C9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5643">
              <w:rPr>
                <w:rFonts w:ascii="TH SarabunPSK" w:hAnsi="TH SarabunPSK" w:cs="TH SarabunPSK" w:hint="cs"/>
                <w:b/>
                <w:bCs/>
                <w:cs/>
              </w:rPr>
              <w:t>ด้านบริหารคุณภาพ</w:t>
            </w:r>
          </w:p>
        </w:tc>
      </w:tr>
      <w:tr w:rsidR="007C6EFC" w:rsidRPr="00C55643" w:rsidTr="00EF4943">
        <w:trPr>
          <w:trHeight w:val="20"/>
        </w:trPr>
        <w:tc>
          <w:tcPr>
            <w:tcW w:w="360" w:type="dxa"/>
            <w:vAlign w:val="center"/>
          </w:tcPr>
          <w:p w:rsidR="007C6EFC" w:rsidRPr="00C55643" w:rsidRDefault="007C6EFC" w:rsidP="008E32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15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8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7C6EFC" w:rsidRPr="00C55643" w:rsidTr="00EF4943">
        <w:trPr>
          <w:trHeight w:val="20"/>
        </w:trPr>
        <w:tc>
          <w:tcPr>
            <w:tcW w:w="360" w:type="dxa"/>
            <w:vAlign w:val="center"/>
          </w:tcPr>
          <w:p w:rsidR="007C6EFC" w:rsidRPr="00C55643" w:rsidRDefault="007C6EFC" w:rsidP="008E32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15" w:type="dxa"/>
            <w:vAlign w:val="center"/>
          </w:tcPr>
          <w:p w:rsidR="007C6EFC" w:rsidRPr="00C55643" w:rsidRDefault="007C6EFC" w:rsidP="00EF4943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8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7C6EFC" w:rsidRPr="00C55643" w:rsidTr="00EF4943">
        <w:trPr>
          <w:trHeight w:val="20"/>
        </w:trPr>
        <w:tc>
          <w:tcPr>
            <w:tcW w:w="360" w:type="dxa"/>
            <w:vAlign w:val="center"/>
          </w:tcPr>
          <w:p w:rsidR="007C6EFC" w:rsidRPr="00C55643" w:rsidRDefault="007C6EFC" w:rsidP="008E32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15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8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EF4943" w:rsidRPr="00C55643" w:rsidTr="00EF4943">
        <w:trPr>
          <w:trHeight w:val="20"/>
        </w:trPr>
        <w:tc>
          <w:tcPr>
            <w:tcW w:w="360" w:type="dxa"/>
            <w:vAlign w:val="center"/>
          </w:tcPr>
          <w:p w:rsidR="00EF4943" w:rsidRPr="00C55643" w:rsidRDefault="00EF4943" w:rsidP="008E32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15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8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EF4943" w:rsidRPr="00C55643" w:rsidTr="00EF4943">
        <w:trPr>
          <w:trHeight w:val="20"/>
        </w:trPr>
        <w:tc>
          <w:tcPr>
            <w:tcW w:w="360" w:type="dxa"/>
            <w:vAlign w:val="center"/>
          </w:tcPr>
          <w:p w:rsidR="00EF4943" w:rsidRPr="00C55643" w:rsidRDefault="00EF4943" w:rsidP="008E32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15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8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EF4943" w:rsidRPr="00C55643" w:rsidTr="00EF4943">
        <w:trPr>
          <w:trHeight w:val="20"/>
        </w:trPr>
        <w:tc>
          <w:tcPr>
            <w:tcW w:w="360" w:type="dxa"/>
            <w:vAlign w:val="center"/>
          </w:tcPr>
          <w:p w:rsidR="00EF4943" w:rsidRPr="00C55643" w:rsidRDefault="00EF4943" w:rsidP="008E32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15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8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EF4943" w:rsidRPr="00C55643" w:rsidTr="00EF4943">
        <w:trPr>
          <w:trHeight w:val="20"/>
        </w:trPr>
        <w:tc>
          <w:tcPr>
            <w:tcW w:w="360" w:type="dxa"/>
            <w:vAlign w:val="center"/>
          </w:tcPr>
          <w:p w:rsidR="00EF4943" w:rsidRPr="00C55643" w:rsidRDefault="00EF4943" w:rsidP="008E326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15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8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7C6EFC" w:rsidRPr="00C55643" w:rsidTr="00EF4943">
        <w:trPr>
          <w:trHeight w:val="20"/>
        </w:trPr>
        <w:tc>
          <w:tcPr>
            <w:tcW w:w="360" w:type="dxa"/>
            <w:vAlign w:val="center"/>
          </w:tcPr>
          <w:p w:rsidR="007C6EFC" w:rsidRPr="00C55643" w:rsidRDefault="007C6EFC" w:rsidP="008E32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15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8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116AAC" w:rsidRPr="00C55643" w:rsidTr="00D92C9C">
        <w:trPr>
          <w:trHeight w:val="56"/>
        </w:trPr>
        <w:tc>
          <w:tcPr>
            <w:tcW w:w="14913" w:type="dxa"/>
            <w:gridSpan w:val="15"/>
            <w:shd w:val="clear" w:color="auto" w:fill="D9D9D9" w:themeFill="background1" w:themeFillShade="D9"/>
            <w:vAlign w:val="center"/>
          </w:tcPr>
          <w:p w:rsidR="00116AAC" w:rsidRPr="00C55643" w:rsidRDefault="00D92C9C" w:rsidP="007250F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="007250F6">
              <w:rPr>
                <w:rFonts w:ascii="TH SarabunPSK" w:hAnsi="TH SarabunPSK" w:cs="TH SarabunPSK" w:hint="cs"/>
                <w:b/>
                <w:bCs/>
                <w:cs/>
              </w:rPr>
              <w:t>ปฏิบัติงาน</w:t>
            </w:r>
          </w:p>
        </w:tc>
      </w:tr>
      <w:tr w:rsidR="007C6EFC" w:rsidRPr="00C55643" w:rsidTr="00EF4943">
        <w:trPr>
          <w:trHeight w:val="340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EF4943" w:rsidRPr="00C55643" w:rsidTr="00EF4943">
        <w:trPr>
          <w:trHeight w:val="340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EF4943" w:rsidRPr="00C55643" w:rsidTr="00EF4943">
        <w:trPr>
          <w:trHeight w:val="340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EF4943" w:rsidRPr="00C55643" w:rsidTr="00EF4943">
        <w:trPr>
          <w:trHeight w:val="340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EF4943" w:rsidRPr="00C55643" w:rsidTr="00EF4943">
        <w:trPr>
          <w:trHeight w:val="340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F4943" w:rsidRPr="00C55643" w:rsidRDefault="00EF4943" w:rsidP="008E3262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6A3D16" w:rsidRPr="00C55643" w:rsidTr="00EF4943">
        <w:trPr>
          <w:trHeight w:val="340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6A3D16" w:rsidRPr="00C55643" w:rsidRDefault="006A3D16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6A3D16" w:rsidRPr="00C55643" w:rsidRDefault="006A3D16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A3D16" w:rsidRPr="00C55643" w:rsidRDefault="006A3D16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A3D16" w:rsidRPr="00C55643" w:rsidRDefault="006A3D16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A3D16" w:rsidRPr="00C55643" w:rsidRDefault="006A3D16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A3D16" w:rsidRPr="00C55643" w:rsidRDefault="006A3D16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A3D16" w:rsidRPr="00C55643" w:rsidRDefault="006A3D16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A3D16" w:rsidRPr="00C55643" w:rsidRDefault="006A3D16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A3D16" w:rsidRPr="00C55643" w:rsidRDefault="006A3D16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A3D16" w:rsidRPr="00C55643" w:rsidRDefault="006A3D16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A3D16" w:rsidRPr="00C55643" w:rsidRDefault="006A3D16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A3D16" w:rsidRPr="00C55643" w:rsidRDefault="006A3D16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A3D16" w:rsidRPr="00C55643" w:rsidRDefault="006A3D16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A3D16" w:rsidRPr="00C55643" w:rsidRDefault="006A3D16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A3D16" w:rsidRPr="00C55643" w:rsidRDefault="006A3D16" w:rsidP="008E3262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7C6EFC" w:rsidRPr="00C55643" w:rsidTr="00EF4943">
        <w:trPr>
          <w:trHeight w:val="340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7C6EFC" w:rsidRPr="00C55643" w:rsidTr="00EF4943">
        <w:trPr>
          <w:trHeight w:val="340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C6EFC" w:rsidRPr="00C55643" w:rsidRDefault="007C6EFC" w:rsidP="008E3262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</w:rPr>
            </w:pPr>
          </w:p>
        </w:tc>
      </w:tr>
      <w:tr w:rsidR="007C6EFC" w:rsidRPr="00C55643" w:rsidTr="007C6EFC">
        <w:trPr>
          <w:trHeight w:val="485"/>
        </w:trPr>
        <w:tc>
          <w:tcPr>
            <w:tcW w:w="14913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7C6EFC" w:rsidRDefault="007C6EFC" w:rsidP="008E3262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</w:rPr>
            </w:pPr>
            <w:r w:rsidRPr="000923B7">
              <w:rPr>
                <w:rFonts w:ascii="TH SarabunPSK" w:hAnsi="TH SarabunPSK" w:cs="TH SarabunPSK" w:hint="cs"/>
                <w:b/>
                <w:bCs/>
                <w:cs/>
              </w:rPr>
              <w:t xml:space="preserve">หมายเหตุ </w:t>
            </w:r>
            <w:r w:rsidRPr="000923B7"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23B7">
              <w:rPr>
                <w:rFonts w:ascii="TH SarabunPSK" w:hAnsi="TH SarabunPSK" w:cs="TH SarabunPSK"/>
                <w:cs/>
              </w:rPr>
              <w:t>แผนการฝึกอบรมสามารถเปลี่ยนแปลงได้ตามความเหมาะสม</w:t>
            </w:r>
            <w:r>
              <w:rPr>
                <w:rFonts w:ascii="TH SarabunPSK" w:hAnsi="TH SarabunPSK" w:cs="TH SarabunPSK"/>
              </w:rPr>
              <w:t xml:space="preserve">                                                  </w:t>
            </w:r>
            <w:r w:rsidRPr="000923B7">
              <w:rPr>
                <w:rFonts w:ascii="TH SarabunPSK" w:hAnsi="TH SarabunPSK" w:cs="TH SarabunPSK"/>
              </w:rPr>
              <w:sym w:font="Wingdings" w:char="F0A8"/>
            </w:r>
            <w:r w:rsidRPr="000923B7">
              <w:rPr>
                <w:rFonts w:ascii="TH SarabunPSK" w:hAnsi="TH SarabunPSK" w:cs="TH SarabunPSK"/>
              </w:rPr>
              <w:t xml:space="preserve"> </w:t>
            </w:r>
            <w:r w:rsidRPr="000923B7">
              <w:rPr>
                <w:rFonts w:ascii="TH SarabunPSK" w:hAnsi="TH SarabunPSK" w:cs="TH SarabunPSK"/>
                <w:cs/>
              </w:rPr>
              <w:t>แผนกำหนดการฝึกอบรม</w:t>
            </w:r>
            <w:r w:rsidRPr="000923B7">
              <w:rPr>
                <w:rFonts w:ascii="TH SarabunPSK" w:hAnsi="TH SarabunPSK" w:cs="TH SarabunPSK"/>
              </w:rPr>
              <w:t xml:space="preserve">  </w:t>
            </w:r>
            <w:r w:rsidRPr="000923B7">
              <w:rPr>
                <w:rFonts w:ascii="TH SarabunPSK" w:hAnsi="TH SarabunPSK" w:cs="TH SarabunPSK"/>
              </w:rPr>
              <w:sym w:font="Wingdings" w:char="F0FE"/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23B7">
              <w:rPr>
                <w:rFonts w:ascii="TH SarabunPSK" w:hAnsi="TH SarabunPSK" w:cs="TH SarabunPSK"/>
                <w:cs/>
              </w:rPr>
              <w:t>แผนกำหนดการฝึกอบรมที่ดำเนินการแล้ว</w:t>
            </w:r>
          </w:p>
        </w:tc>
      </w:tr>
    </w:tbl>
    <w:p w:rsidR="00116AAC" w:rsidRDefault="00116AAC" w:rsidP="006A3D16"/>
    <w:p w:rsidR="00116AAC" w:rsidRPr="008C0C70" w:rsidRDefault="00116AAC" w:rsidP="00116A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ผู้จัดทำ..................</w:t>
      </w:r>
      <w:r w:rsidRPr="008C0C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C0C70">
        <w:rPr>
          <w:rFonts w:ascii="TH SarabunPSK" w:hAnsi="TH SarabunPSK" w:cs="TH SarabunPSK" w:hint="cs"/>
          <w:sz w:val="32"/>
          <w:szCs w:val="32"/>
          <w:cs/>
        </w:rPr>
        <w:t xml:space="preserve">.......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ผู้อนุมัติ..................</w:t>
      </w:r>
      <w:r w:rsidRPr="008C0C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C0C70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16AAC" w:rsidRDefault="00116AAC" w:rsidP="00116A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0C70">
        <w:rPr>
          <w:rFonts w:ascii="TH SarabunPSK" w:hAnsi="TH SarabunPSK" w:cs="TH SarabunPSK"/>
          <w:sz w:val="32"/>
          <w:szCs w:val="32"/>
        </w:rPr>
        <w:t>(</w:t>
      </w:r>
      <w:r w:rsidRPr="008C0C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C0C7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C0C7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C0C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C0C70">
        <w:rPr>
          <w:rFonts w:ascii="TH SarabunPSK" w:hAnsi="TH SarabunPSK" w:cs="TH SarabunPSK"/>
          <w:sz w:val="32"/>
          <w:szCs w:val="32"/>
        </w:rPr>
        <w:t>(</w:t>
      </w:r>
      <w:r w:rsidRPr="008C0C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8C0C7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C0C70">
        <w:rPr>
          <w:rFonts w:ascii="TH SarabunPSK" w:hAnsi="TH SarabunPSK" w:cs="TH SarabunPSK"/>
          <w:sz w:val="32"/>
          <w:szCs w:val="32"/>
        </w:rPr>
        <w:t>)</w:t>
      </w:r>
      <w:r w:rsidRPr="008C0C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</w:p>
    <w:p w:rsidR="004B1FED" w:rsidRPr="00116AAC" w:rsidRDefault="00116AAC" w:rsidP="00116AAC">
      <w:pPr>
        <w:ind w:left="720"/>
        <w:rPr>
          <w:rFonts w:ascii="TH SarabunPSK" w:hAnsi="TH SarabunPSK" w:cs="TH SarabunPSK"/>
          <w:sz w:val="32"/>
          <w:szCs w:val="32"/>
        </w:rPr>
      </w:pPr>
      <w:r w:rsidRPr="008C0C70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วันที่...........เดือน..............................พ</w:t>
      </w:r>
      <w:r w:rsidRPr="008C0C70">
        <w:rPr>
          <w:rFonts w:ascii="TH SarabunPSK" w:hAnsi="TH SarabunPSK" w:cs="TH SarabunPSK"/>
          <w:sz w:val="32"/>
          <w:szCs w:val="32"/>
        </w:rPr>
        <w:t>.</w:t>
      </w:r>
      <w:r w:rsidRPr="008C0C70">
        <w:rPr>
          <w:rFonts w:ascii="TH SarabunPSK" w:hAnsi="TH SarabunPSK" w:cs="TH SarabunPSK"/>
          <w:sz w:val="32"/>
          <w:szCs w:val="32"/>
          <w:cs/>
        </w:rPr>
        <w:t>ศ................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C0C70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วันที่...........เดือน..............................พ</w:t>
      </w:r>
      <w:r w:rsidRPr="008C0C7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ศ...............</w:t>
      </w:r>
    </w:p>
    <w:sectPr w:rsidR="004B1FED" w:rsidRPr="00116AAC" w:rsidSect="00A05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822" w:bottom="709" w:left="993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47" w:rsidRDefault="00B33647">
      <w:r>
        <w:separator/>
      </w:r>
    </w:p>
  </w:endnote>
  <w:endnote w:type="continuationSeparator" w:id="0">
    <w:p w:rsidR="00B33647" w:rsidRDefault="00B3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AD" w:rsidRDefault="00635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AD" w:rsidRDefault="006354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AD" w:rsidRDefault="00635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47" w:rsidRDefault="00B33647">
      <w:r>
        <w:separator/>
      </w:r>
    </w:p>
  </w:footnote>
  <w:footnote w:type="continuationSeparator" w:id="0">
    <w:p w:rsidR="00B33647" w:rsidRDefault="00B3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3BE0" w:rsidRDefault="004A3BE0">
    <w:pPr>
      <w:pStyle w:val="Header"/>
    </w:pPr>
  </w:p>
  <w:p w:rsidR="003A1399" w:rsidRDefault="003A1399"/>
  <w:p w:rsidR="003A1399" w:rsidRDefault="003A1399"/>
  <w:p w:rsidR="003A1399" w:rsidRDefault="003A1399"/>
  <w:p w:rsidR="003A1399" w:rsidRDefault="003A1399"/>
  <w:p w:rsidR="003A1399" w:rsidRDefault="003A1399"/>
  <w:p w:rsidR="003A1399" w:rsidRDefault="003A13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97"/>
      <w:gridCol w:w="8931"/>
      <w:gridCol w:w="1982"/>
      <w:gridCol w:w="2405"/>
    </w:tblGrid>
    <w:tr w:rsidR="004A3BE0" w:rsidRPr="00003E9E" w:rsidTr="006056D8">
      <w:trPr>
        <w:cantSplit/>
        <w:trHeight w:val="702"/>
      </w:trPr>
      <w:tc>
        <w:tcPr>
          <w:tcW w:w="565" w:type="pct"/>
          <w:vMerge w:val="restart"/>
          <w:vAlign w:val="center"/>
        </w:tcPr>
        <w:p w:rsidR="004A3BE0" w:rsidRPr="00003E9E" w:rsidRDefault="000F5C53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26" name="รูปภาพ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pct"/>
          <w:vMerge w:val="restart"/>
          <w:vAlign w:val="center"/>
        </w:tcPr>
        <w:p w:rsidR="007250F6" w:rsidRDefault="007250F6" w:rsidP="00116AAC">
          <w:pPr>
            <w:tabs>
              <w:tab w:val="left" w:pos="851"/>
            </w:tabs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7250F6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แผนการพัฒนาความสามารถของบุคลากร</w:t>
          </w:r>
        </w:p>
        <w:p w:rsidR="00116AAC" w:rsidRPr="00116AAC" w:rsidRDefault="00116AAC" w:rsidP="00116AAC">
          <w:pPr>
            <w:tabs>
              <w:tab w:val="left" w:pos="851"/>
            </w:tabs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ประจำปี</w:t>
          </w:r>
          <w:r w:rsidRPr="00116AAC">
            <w:rPr>
              <w:rFonts w:ascii="TH SarabunPSK" w:hAnsi="TH SarabunPSK" w:cs="TH SarabunPSK" w:hint="cs"/>
              <w:sz w:val="40"/>
              <w:szCs w:val="40"/>
              <w:cs/>
            </w:rPr>
            <w:t>..................</w:t>
          </w: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.........</w:t>
          </w:r>
        </w:p>
      </w:tc>
      <w:tc>
        <w:tcPr>
          <w:tcW w:w="660" w:type="pct"/>
          <w:vAlign w:val="center"/>
        </w:tcPr>
        <w:p w:rsidR="0047130E" w:rsidRDefault="006056D8" w:rsidP="006056D8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A3BE0" w:rsidRPr="00003E9E" w:rsidRDefault="002001A3" w:rsidP="007250F6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FR-</w:t>
          </w:r>
          <w:r w:rsidR="007250F6">
            <w:rPr>
              <w:rFonts w:ascii="TH SarabunPSK" w:hAnsi="TH SarabunPSK" w:cs="TH SarabunPSK"/>
              <w:sz w:val="32"/>
              <w:szCs w:val="32"/>
            </w:rPr>
            <w:t>9001-</w:t>
          </w:r>
          <w:r w:rsidR="00116AAC">
            <w:rPr>
              <w:rFonts w:ascii="TH SarabunPSK" w:hAnsi="TH SarabunPSK" w:cs="TH SarabunPSK"/>
              <w:sz w:val="32"/>
              <w:szCs w:val="32"/>
            </w:rPr>
            <w:t>02</w:t>
          </w:r>
          <w:r w:rsidR="00A30302">
            <w:rPr>
              <w:rFonts w:ascii="TH SarabunPSK" w:hAnsi="TH SarabunPSK" w:cs="TH SarabunPSK"/>
              <w:sz w:val="32"/>
              <w:szCs w:val="32"/>
            </w:rPr>
            <w:t>-03</w:t>
          </w:r>
        </w:p>
      </w:tc>
      <w:tc>
        <w:tcPr>
          <w:tcW w:w="801" w:type="pct"/>
          <w:vAlign w:val="center"/>
        </w:tcPr>
        <w:p w:rsidR="004A3BE0" w:rsidRDefault="006056D8" w:rsidP="006056D8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</w:p>
        <w:p w:rsidR="0047130E" w:rsidRPr="00003E9E" w:rsidRDefault="007F0414" w:rsidP="0047130E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0</w:t>
          </w:r>
        </w:p>
      </w:tc>
    </w:tr>
    <w:tr w:rsidR="004A3BE0" w:rsidRPr="00003E9E" w:rsidTr="006056D8">
      <w:trPr>
        <w:cantSplit/>
        <w:trHeight w:val="686"/>
      </w:trPr>
      <w:tc>
        <w:tcPr>
          <w:tcW w:w="565" w:type="pct"/>
          <w:vMerge/>
        </w:tcPr>
        <w:p w:rsidR="004A3BE0" w:rsidRPr="00003E9E" w:rsidRDefault="004A3BE0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2974" w:type="pct"/>
          <w:vMerge/>
        </w:tcPr>
        <w:p w:rsidR="004A3BE0" w:rsidRPr="00003E9E" w:rsidRDefault="004A3BE0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660" w:type="pct"/>
          <w:vAlign w:val="center"/>
        </w:tcPr>
        <w:p w:rsidR="004A3BE0" w:rsidRDefault="006056D8" w:rsidP="006056D8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</w:p>
        <w:p w:rsidR="0047130E" w:rsidRPr="00003E9E" w:rsidRDefault="008A77AA" w:rsidP="007250F6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3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เมษายน</w:t>
          </w:r>
          <w:r w:rsidR="00A30302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A30302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60</w:t>
          </w:r>
        </w:p>
      </w:tc>
      <w:tc>
        <w:tcPr>
          <w:tcW w:w="801" w:type="pct"/>
          <w:vAlign w:val="center"/>
        </w:tcPr>
        <w:p w:rsidR="004A3BE0" w:rsidRDefault="006056D8" w:rsidP="006056D8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</w:p>
        <w:p w:rsidR="0047130E" w:rsidRPr="00003E9E" w:rsidRDefault="0047130E" w:rsidP="0047130E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4A3BE0" w:rsidRDefault="004A3BE0">
    <w:pPr>
      <w:pStyle w:val="Header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AD" w:rsidRDefault="00635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E473D18"/>
    <w:multiLevelType w:val="hybridMultilevel"/>
    <w:tmpl w:val="6B6467D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267C4"/>
    <w:multiLevelType w:val="multilevel"/>
    <w:tmpl w:val="6B4A5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F223604"/>
    <w:multiLevelType w:val="multilevel"/>
    <w:tmpl w:val="0B7AA0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96A29E1"/>
    <w:multiLevelType w:val="multilevel"/>
    <w:tmpl w:val="E6921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7" w15:restartNumberingAfterBreak="0">
    <w:nsid w:val="502D0D8A"/>
    <w:multiLevelType w:val="hybridMultilevel"/>
    <w:tmpl w:val="9A6EF1A6"/>
    <w:lvl w:ilvl="0" w:tplc="2DFEAD46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58419D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7A753C51"/>
    <w:multiLevelType w:val="hybridMultilevel"/>
    <w:tmpl w:val="23F6132C"/>
    <w:lvl w:ilvl="0" w:tplc="A55C55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14821"/>
    <w:rsid w:val="00036D82"/>
    <w:rsid w:val="000531F7"/>
    <w:rsid w:val="000546AD"/>
    <w:rsid w:val="00057AAB"/>
    <w:rsid w:val="000648C8"/>
    <w:rsid w:val="00070F82"/>
    <w:rsid w:val="00092DBF"/>
    <w:rsid w:val="00095589"/>
    <w:rsid w:val="000A3FFA"/>
    <w:rsid w:val="000A6C40"/>
    <w:rsid w:val="000B1BD2"/>
    <w:rsid w:val="000B1C4C"/>
    <w:rsid w:val="000B4EAB"/>
    <w:rsid w:val="000D10D1"/>
    <w:rsid w:val="000E40DB"/>
    <w:rsid w:val="000E40F2"/>
    <w:rsid w:val="000E7791"/>
    <w:rsid w:val="000F5C53"/>
    <w:rsid w:val="00104BAE"/>
    <w:rsid w:val="00105F47"/>
    <w:rsid w:val="00114031"/>
    <w:rsid w:val="00115517"/>
    <w:rsid w:val="00116AAC"/>
    <w:rsid w:val="00135040"/>
    <w:rsid w:val="0014463B"/>
    <w:rsid w:val="001567F6"/>
    <w:rsid w:val="001746AC"/>
    <w:rsid w:val="00194D65"/>
    <w:rsid w:val="001A079A"/>
    <w:rsid w:val="001A7E44"/>
    <w:rsid w:val="001B74FC"/>
    <w:rsid w:val="001C7732"/>
    <w:rsid w:val="001C77D4"/>
    <w:rsid w:val="001D2698"/>
    <w:rsid w:val="001D3D07"/>
    <w:rsid w:val="002001A3"/>
    <w:rsid w:val="00222476"/>
    <w:rsid w:val="002234AC"/>
    <w:rsid w:val="00246628"/>
    <w:rsid w:val="00267A81"/>
    <w:rsid w:val="002C331B"/>
    <w:rsid w:val="002C5B15"/>
    <w:rsid w:val="002D6C51"/>
    <w:rsid w:val="002D7115"/>
    <w:rsid w:val="002E029E"/>
    <w:rsid w:val="00301BC1"/>
    <w:rsid w:val="00301CF9"/>
    <w:rsid w:val="0030352A"/>
    <w:rsid w:val="003069D8"/>
    <w:rsid w:val="00310EBA"/>
    <w:rsid w:val="003153C6"/>
    <w:rsid w:val="00317944"/>
    <w:rsid w:val="0032237D"/>
    <w:rsid w:val="00324041"/>
    <w:rsid w:val="00326310"/>
    <w:rsid w:val="00327278"/>
    <w:rsid w:val="003314D8"/>
    <w:rsid w:val="003355DF"/>
    <w:rsid w:val="0033566B"/>
    <w:rsid w:val="00336EEB"/>
    <w:rsid w:val="0033769F"/>
    <w:rsid w:val="0034765E"/>
    <w:rsid w:val="003653BD"/>
    <w:rsid w:val="00371DE5"/>
    <w:rsid w:val="00376DAD"/>
    <w:rsid w:val="003809C5"/>
    <w:rsid w:val="00381D47"/>
    <w:rsid w:val="00397196"/>
    <w:rsid w:val="003A1399"/>
    <w:rsid w:val="003B72A1"/>
    <w:rsid w:val="003F193F"/>
    <w:rsid w:val="00400E61"/>
    <w:rsid w:val="00402FF2"/>
    <w:rsid w:val="004031CE"/>
    <w:rsid w:val="0040333E"/>
    <w:rsid w:val="004126B1"/>
    <w:rsid w:val="00443BC0"/>
    <w:rsid w:val="00444961"/>
    <w:rsid w:val="004511B9"/>
    <w:rsid w:val="0047130E"/>
    <w:rsid w:val="004A3BE0"/>
    <w:rsid w:val="004B1FED"/>
    <w:rsid w:val="004D00B5"/>
    <w:rsid w:val="004D1EA3"/>
    <w:rsid w:val="004E0296"/>
    <w:rsid w:val="004F31AF"/>
    <w:rsid w:val="00515E96"/>
    <w:rsid w:val="00517D2E"/>
    <w:rsid w:val="00523F47"/>
    <w:rsid w:val="00543999"/>
    <w:rsid w:val="00567E41"/>
    <w:rsid w:val="00572A1C"/>
    <w:rsid w:val="00573159"/>
    <w:rsid w:val="005807E1"/>
    <w:rsid w:val="005814D0"/>
    <w:rsid w:val="005A46A2"/>
    <w:rsid w:val="005B0C60"/>
    <w:rsid w:val="005B41D7"/>
    <w:rsid w:val="005E7302"/>
    <w:rsid w:val="006056D8"/>
    <w:rsid w:val="00621CF9"/>
    <w:rsid w:val="006222BA"/>
    <w:rsid w:val="006354AD"/>
    <w:rsid w:val="00656F9F"/>
    <w:rsid w:val="0066217A"/>
    <w:rsid w:val="006761B6"/>
    <w:rsid w:val="00677429"/>
    <w:rsid w:val="00680E69"/>
    <w:rsid w:val="00694337"/>
    <w:rsid w:val="0069438B"/>
    <w:rsid w:val="006A07E3"/>
    <w:rsid w:val="006A3D16"/>
    <w:rsid w:val="006B1E76"/>
    <w:rsid w:val="006B2F80"/>
    <w:rsid w:val="006C69BA"/>
    <w:rsid w:val="006C7B74"/>
    <w:rsid w:val="006D1C24"/>
    <w:rsid w:val="006E63FF"/>
    <w:rsid w:val="00723DDC"/>
    <w:rsid w:val="007250F6"/>
    <w:rsid w:val="0074163B"/>
    <w:rsid w:val="007441D5"/>
    <w:rsid w:val="0077367B"/>
    <w:rsid w:val="0077512E"/>
    <w:rsid w:val="007858DC"/>
    <w:rsid w:val="007B2D9B"/>
    <w:rsid w:val="007C3BED"/>
    <w:rsid w:val="007C6EFC"/>
    <w:rsid w:val="007D1CB0"/>
    <w:rsid w:val="007D540D"/>
    <w:rsid w:val="007F0414"/>
    <w:rsid w:val="007F4CBA"/>
    <w:rsid w:val="008244C6"/>
    <w:rsid w:val="00841A1A"/>
    <w:rsid w:val="00851D10"/>
    <w:rsid w:val="00873959"/>
    <w:rsid w:val="008827C6"/>
    <w:rsid w:val="008871A5"/>
    <w:rsid w:val="008910B3"/>
    <w:rsid w:val="008A77AA"/>
    <w:rsid w:val="008B4A8D"/>
    <w:rsid w:val="008C1393"/>
    <w:rsid w:val="008D2FE2"/>
    <w:rsid w:val="008E2444"/>
    <w:rsid w:val="008F67E3"/>
    <w:rsid w:val="00902109"/>
    <w:rsid w:val="00926BB3"/>
    <w:rsid w:val="009473E5"/>
    <w:rsid w:val="00953FF3"/>
    <w:rsid w:val="00982C11"/>
    <w:rsid w:val="009A553C"/>
    <w:rsid w:val="009E2D84"/>
    <w:rsid w:val="00A05DD0"/>
    <w:rsid w:val="00A11D61"/>
    <w:rsid w:val="00A2286E"/>
    <w:rsid w:val="00A30302"/>
    <w:rsid w:val="00A51D4F"/>
    <w:rsid w:val="00A733F7"/>
    <w:rsid w:val="00A82CB8"/>
    <w:rsid w:val="00A85057"/>
    <w:rsid w:val="00AC58BE"/>
    <w:rsid w:val="00AD4D14"/>
    <w:rsid w:val="00AE2C77"/>
    <w:rsid w:val="00B067C9"/>
    <w:rsid w:val="00B22862"/>
    <w:rsid w:val="00B33647"/>
    <w:rsid w:val="00B36D13"/>
    <w:rsid w:val="00B50546"/>
    <w:rsid w:val="00BC408B"/>
    <w:rsid w:val="00BD3E10"/>
    <w:rsid w:val="00BE1A4D"/>
    <w:rsid w:val="00C032E2"/>
    <w:rsid w:val="00C0448C"/>
    <w:rsid w:val="00C0561C"/>
    <w:rsid w:val="00C14F3A"/>
    <w:rsid w:val="00C2236F"/>
    <w:rsid w:val="00C23EF2"/>
    <w:rsid w:val="00C31083"/>
    <w:rsid w:val="00C340E6"/>
    <w:rsid w:val="00C371A7"/>
    <w:rsid w:val="00C450D1"/>
    <w:rsid w:val="00C4599C"/>
    <w:rsid w:val="00C62165"/>
    <w:rsid w:val="00C67696"/>
    <w:rsid w:val="00C83D37"/>
    <w:rsid w:val="00CB168B"/>
    <w:rsid w:val="00CF6C0C"/>
    <w:rsid w:val="00D323B5"/>
    <w:rsid w:val="00D458BF"/>
    <w:rsid w:val="00D65FE4"/>
    <w:rsid w:val="00D744A4"/>
    <w:rsid w:val="00D86139"/>
    <w:rsid w:val="00D92C9C"/>
    <w:rsid w:val="00D9562C"/>
    <w:rsid w:val="00DE4C61"/>
    <w:rsid w:val="00DF2051"/>
    <w:rsid w:val="00E11CD5"/>
    <w:rsid w:val="00E200A9"/>
    <w:rsid w:val="00E26639"/>
    <w:rsid w:val="00E27EA9"/>
    <w:rsid w:val="00E51C6E"/>
    <w:rsid w:val="00E56D2B"/>
    <w:rsid w:val="00E74406"/>
    <w:rsid w:val="00E90954"/>
    <w:rsid w:val="00E922C6"/>
    <w:rsid w:val="00EA677C"/>
    <w:rsid w:val="00EE21A8"/>
    <w:rsid w:val="00EE4511"/>
    <w:rsid w:val="00EF4943"/>
    <w:rsid w:val="00EF5316"/>
    <w:rsid w:val="00F03E7E"/>
    <w:rsid w:val="00F17EBD"/>
    <w:rsid w:val="00F323B1"/>
    <w:rsid w:val="00F40A49"/>
    <w:rsid w:val="00F42A92"/>
    <w:rsid w:val="00F86501"/>
    <w:rsid w:val="00F9289D"/>
    <w:rsid w:val="00FB5A6E"/>
    <w:rsid w:val="00FC3FD0"/>
    <w:rsid w:val="00FC55E8"/>
    <w:rsid w:val="00FD19A3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D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DD0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4CD9-0243-41C3-9D33-818494B6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วัตถุประสงค์</vt:lpstr>
      <vt:lpstr>วัตถุประสงค์</vt:lpstr>
    </vt:vector>
  </TitlesOfParts>
  <Company>TFIC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ittipon K.</cp:lastModifiedBy>
  <cp:revision>2</cp:revision>
  <cp:lastPrinted>2015-02-04T02:21:00Z</cp:lastPrinted>
  <dcterms:created xsi:type="dcterms:W3CDTF">2018-08-16T05:19:00Z</dcterms:created>
  <dcterms:modified xsi:type="dcterms:W3CDTF">2018-08-16T05:19:00Z</dcterms:modified>
  <cp:category>ISO9001</cp:category>
</cp:coreProperties>
</file>