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CF2" w:rsidRPr="00572CF2" w:rsidRDefault="00572CF2" w:rsidP="00572CF2">
      <w:pPr>
        <w:tabs>
          <w:tab w:val="left" w:pos="851"/>
        </w:tabs>
        <w:spacing w:after="60"/>
        <w:jc w:val="center"/>
        <w:rPr>
          <w:rFonts w:ascii="TH SarabunPSK" w:hAnsi="TH SarabunPSK" w:cs="TH SarabunPSK"/>
          <w:sz w:val="10"/>
          <w:szCs w:val="10"/>
        </w:rPr>
      </w:pPr>
      <w:r w:rsidRPr="00572CF2">
        <w:rPr>
          <w:rFonts w:ascii="TH SarabunPSK" w:hAnsi="TH SarabunPSK" w:cs="TH SarabunPSK" w:hint="cs"/>
          <w:sz w:val="10"/>
          <w:szCs w:val="10"/>
          <w:cs/>
        </w:rPr>
        <w:t xml:space="preserve">   </w:t>
      </w:r>
    </w:p>
    <w:p w:rsidR="00E956C0" w:rsidRDefault="005A59B6" w:rsidP="00E956C0">
      <w:pPr>
        <w:rPr>
          <w:rFonts w:ascii="TH SarabunPSK" w:hAnsi="TH SarabunPSK" w:cs="TH SarabunPSK"/>
          <w:sz w:val="32"/>
          <w:szCs w:val="32"/>
        </w:rPr>
      </w:pPr>
      <w:r w:rsidRPr="005A59B6">
        <w:rPr>
          <w:rFonts w:ascii="TH SarabunPSK" w:hAnsi="TH SarabunPSK" w:cs="TH SarabunPSK"/>
          <w:sz w:val="32"/>
          <w:szCs w:val="32"/>
          <w:cs/>
        </w:rPr>
        <w:t>ประเภทเอกสาร</w:t>
      </w:r>
      <w:r w:rsidRPr="005A59B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A59B6">
        <w:rPr>
          <w:rFonts w:ascii="TH SarabunPSK" w:hAnsi="TH SarabunPSK" w:cs="TH SarabunPSK"/>
          <w:sz w:val="32"/>
          <w:szCs w:val="32"/>
          <w:cs/>
        </w:rPr>
        <w:t>:</w:t>
      </w:r>
      <w:r w:rsidR="00E956C0">
        <w:rPr>
          <w:rFonts w:ascii="TH SarabunPSK" w:hAnsi="TH SarabunPSK" w:cs="TH SarabunPSK"/>
          <w:sz w:val="32"/>
          <w:szCs w:val="32"/>
        </w:rPr>
        <w:t xml:space="preserve">   </w:t>
      </w:r>
      <w:r w:rsidR="00E956C0">
        <w:rPr>
          <w:rFonts w:ascii="TH SarabunPSK" w:hAnsi="TH SarabunPSK" w:cs="TH SarabunPSK"/>
          <w:sz w:val="32"/>
          <w:szCs w:val="32"/>
        </w:rPr>
        <w:sym w:font="Wingdings" w:char="F071"/>
      </w:r>
      <w:r w:rsidR="00E956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56C0">
        <w:rPr>
          <w:rFonts w:ascii="TH SarabunPSK" w:hAnsi="TH SarabunPSK" w:cs="TH SarabunPSK" w:hint="cs"/>
          <w:sz w:val="32"/>
          <w:szCs w:val="32"/>
          <w:cs/>
        </w:rPr>
        <w:t>คู่มือคุณภาพ (</w:t>
      </w:r>
      <w:r w:rsidR="00E956C0">
        <w:rPr>
          <w:rFonts w:ascii="TH SarabunPSK" w:hAnsi="TH SarabunPSK" w:cs="TH SarabunPSK"/>
          <w:sz w:val="32"/>
          <w:szCs w:val="32"/>
        </w:rPr>
        <w:t>QM</w:t>
      </w:r>
      <w:r w:rsidR="00E956C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E956C0">
        <w:rPr>
          <w:rFonts w:ascii="TH SarabunPSK" w:hAnsi="TH SarabunPSK" w:cs="TH SarabunPSK"/>
          <w:sz w:val="32"/>
          <w:szCs w:val="32"/>
        </w:rPr>
        <w:tab/>
      </w:r>
      <w:r w:rsidR="00E956C0">
        <w:rPr>
          <w:rFonts w:ascii="TH SarabunPSK" w:hAnsi="TH SarabunPSK" w:cs="TH SarabunPSK"/>
          <w:sz w:val="32"/>
          <w:szCs w:val="32"/>
        </w:rPr>
        <w:sym w:font="Wingdings" w:char="F071"/>
      </w:r>
      <w:r w:rsidR="00E956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E34FE">
        <w:rPr>
          <w:rFonts w:ascii="TH SarabunPSK" w:hAnsi="TH SarabunPSK" w:cs="TH SarabunPSK" w:hint="cs"/>
          <w:sz w:val="32"/>
          <w:szCs w:val="32"/>
          <w:cs/>
        </w:rPr>
        <w:t>ระเบียบปฏิบัติ</w:t>
      </w:r>
      <w:r w:rsidR="00E956C0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E956C0">
        <w:rPr>
          <w:rFonts w:ascii="TH SarabunPSK" w:hAnsi="TH SarabunPSK" w:cs="TH SarabunPSK"/>
          <w:sz w:val="32"/>
          <w:szCs w:val="32"/>
        </w:rPr>
        <w:t>QP</w:t>
      </w:r>
      <w:r w:rsidR="00E956C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E956C0">
        <w:rPr>
          <w:rFonts w:ascii="TH SarabunPSK" w:hAnsi="TH SarabunPSK" w:cs="TH SarabunPSK"/>
          <w:sz w:val="32"/>
          <w:szCs w:val="32"/>
        </w:rPr>
        <w:tab/>
      </w:r>
      <w:r w:rsidR="000E34FE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E956C0">
        <w:rPr>
          <w:rFonts w:ascii="TH SarabunPSK" w:hAnsi="TH SarabunPSK" w:cs="TH SarabunPSK"/>
          <w:sz w:val="32"/>
          <w:szCs w:val="32"/>
        </w:rPr>
        <w:sym w:font="Wingdings" w:char="F071"/>
      </w:r>
      <w:r w:rsidR="00E956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56C0">
        <w:rPr>
          <w:rFonts w:ascii="TH SarabunPSK" w:hAnsi="TH SarabunPSK" w:cs="TH SarabunPSK" w:hint="cs"/>
          <w:sz w:val="32"/>
          <w:szCs w:val="32"/>
          <w:cs/>
        </w:rPr>
        <w:t>วิธีการปฏิบัติงาน (</w:t>
      </w:r>
      <w:r w:rsidR="00E956C0">
        <w:rPr>
          <w:rFonts w:ascii="TH SarabunPSK" w:hAnsi="TH SarabunPSK" w:cs="TH SarabunPSK"/>
          <w:sz w:val="32"/>
          <w:szCs w:val="32"/>
        </w:rPr>
        <w:t>WI</w:t>
      </w:r>
      <w:r w:rsidR="00E956C0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E956C0" w:rsidRDefault="00E956C0" w:rsidP="00E956C0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 w:rsidR="00E80A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ฟอร์ม (</w:t>
      </w:r>
      <w:r>
        <w:rPr>
          <w:rFonts w:ascii="TH SarabunPSK" w:hAnsi="TH SarabunPSK" w:cs="TH SarabunPSK"/>
          <w:sz w:val="32"/>
          <w:szCs w:val="32"/>
        </w:rPr>
        <w:t>FR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บันทึก (</w:t>
      </w:r>
      <w:r>
        <w:rPr>
          <w:rFonts w:ascii="TH SarabunPSK" w:hAnsi="TH SarabunPSK" w:cs="TH SarabunPSK"/>
          <w:sz w:val="32"/>
          <w:szCs w:val="32"/>
        </w:rPr>
        <w:t>WS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อ้างอิง (</w:t>
      </w:r>
      <w:r>
        <w:rPr>
          <w:rFonts w:ascii="TH SarabunPSK" w:hAnsi="TH SarabunPSK" w:cs="TH SarabunPSK"/>
          <w:sz w:val="32"/>
          <w:szCs w:val="32"/>
        </w:rPr>
        <w:t>RE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926EB6" w:rsidRDefault="00926EB6" w:rsidP="00E956C0">
      <w:pPr>
        <w:ind w:left="720"/>
        <w:rPr>
          <w:rFonts w:ascii="TH SarabunPSK" w:hAnsi="TH SarabunPSK" w:cs="TH SarabunPSK"/>
          <w:sz w:val="32"/>
          <w:szCs w:val="32"/>
        </w:rPr>
      </w:pPr>
    </w:p>
    <w:p w:rsidR="00C020C0" w:rsidRDefault="00E956C0" w:rsidP="005A59B6">
      <w:r w:rsidRPr="005A59B6">
        <w:rPr>
          <w:rFonts w:ascii="TH SarabunPSK" w:hAnsi="TH SarabunPSK" w:cs="TH SarabunPSK"/>
          <w:sz w:val="32"/>
          <w:szCs w:val="32"/>
          <w:cs/>
        </w:rPr>
        <w:t>รหัสเอกสาร</w:t>
      </w:r>
      <w:r w:rsidRPr="005A59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59B6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C020C0">
        <w:rPr>
          <w:rFonts w:ascii="TH SarabunPSK" w:hAnsi="TH SarabunPSK" w:cs="TH SarabunPSK"/>
          <w:cs/>
        </w:rPr>
        <w:t>……………………</w:t>
      </w:r>
      <w:r w:rsidRPr="004F05C4">
        <w:rPr>
          <w:rFonts w:ascii="TH SarabunPSK" w:hAnsi="TH SarabunPSK" w:cs="TH SarabunPSK"/>
          <w:sz w:val="32"/>
          <w:szCs w:val="32"/>
          <w:cs/>
        </w:rPr>
        <w:t>แก้ไขครั้งที่</w:t>
      </w:r>
      <w:r>
        <w:rPr>
          <w:rFonts w:ascii="TH SarabunPSK" w:hAnsi="TH SarabunPSK" w:cs="TH SarabunPSK"/>
          <w:sz w:val="32"/>
          <w:szCs w:val="32"/>
          <w:cs/>
        </w:rPr>
        <w:t xml:space="preserve"> :</w:t>
      </w:r>
      <w:r>
        <w:rPr>
          <w:rFonts w:hint="cs"/>
          <w:cs/>
        </w:rPr>
        <w:t>.</w:t>
      </w:r>
      <w:r w:rsidR="00C020C0">
        <w:rPr>
          <w:rFonts w:hint="cs"/>
          <w:cs/>
        </w:rPr>
        <w:t>......</w:t>
      </w:r>
      <w:r w:rsidRPr="007B6DE9">
        <w:rPr>
          <w:rFonts w:ascii="TH SarabunPSK" w:hAnsi="TH SarabunPSK" w:cs="TH SarabunPSK"/>
          <w:sz w:val="32"/>
          <w:szCs w:val="32"/>
          <w:cs/>
        </w:rPr>
        <w:t>วันที่ประกาศใช</w:t>
      </w:r>
      <w:r w:rsidR="00C020C0">
        <w:rPr>
          <w:rFonts w:ascii="TH SarabunPSK" w:hAnsi="TH SarabunPSK" w:cs="TH SarabunPSK"/>
          <w:sz w:val="32"/>
          <w:szCs w:val="32"/>
          <w:cs/>
        </w:rPr>
        <w:t>้ :........</w:t>
      </w:r>
      <w:r w:rsidR="004335A4">
        <w:rPr>
          <w:rFonts w:ascii="TH SarabunPSK" w:hAnsi="TH SarabunPSK" w:cs="TH SarabunPSK"/>
          <w:sz w:val="32"/>
          <w:szCs w:val="32"/>
        </w:rPr>
        <w:sym w:font="Wingdings" w:char="F071"/>
      </w:r>
      <w:r w:rsidR="004335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35A4">
        <w:rPr>
          <w:rFonts w:ascii="TH SarabunPSK" w:hAnsi="TH SarabunPSK" w:cs="TH SarabunPSK" w:hint="cs"/>
          <w:sz w:val="32"/>
          <w:szCs w:val="32"/>
          <w:cs/>
        </w:rPr>
        <w:t xml:space="preserve">เผยแพร่ทาง </w:t>
      </w:r>
      <w:r w:rsidR="00C020C0">
        <w:rPr>
          <w:rFonts w:ascii="TH SarabunPSK" w:hAnsi="TH SarabunPSK" w:cs="TH SarabunPSK"/>
          <w:sz w:val="32"/>
          <w:szCs w:val="32"/>
        </w:rPr>
        <w:t xml:space="preserve">web  </w:t>
      </w:r>
      <w:r w:rsidRPr="007B6DE9">
        <w:rPr>
          <w:rFonts w:ascii="TH SarabunPSK" w:hAnsi="TH SarabunPSK" w:cs="TH SarabunPSK"/>
          <w:sz w:val="32"/>
          <w:szCs w:val="32"/>
          <w:cs/>
        </w:rPr>
        <w:t>หมายเลข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คำร้อง </w:t>
      </w:r>
      <w:r>
        <w:rPr>
          <w:rFonts w:ascii="TH SarabunPSK" w:hAnsi="TH SarabunPSK" w:cs="TH SarabunPSK"/>
          <w:sz w:val="32"/>
          <w:szCs w:val="32"/>
          <w:cs/>
        </w:rPr>
        <w:t>:</w:t>
      </w:r>
      <w:r w:rsidR="00C020C0">
        <w:rPr>
          <w:rFonts w:hint="cs"/>
          <w:cs/>
        </w:rPr>
        <w:t>..........</w:t>
      </w:r>
    </w:p>
    <w:p w:rsidR="005A59B6" w:rsidRDefault="00C020C0" w:rsidP="005A59B6">
      <w:r w:rsidRPr="005A59B6">
        <w:rPr>
          <w:rFonts w:ascii="TH SarabunPSK" w:hAnsi="TH SarabunPSK" w:cs="TH SarabunPSK"/>
          <w:sz w:val="32"/>
          <w:szCs w:val="32"/>
          <w:cs/>
        </w:rPr>
        <w:t>ชื่อเอกสา</w:t>
      </w:r>
      <w:r w:rsidRPr="005A59B6">
        <w:rPr>
          <w:rFonts w:ascii="TH SarabunPSK" w:hAnsi="TH SarabunPSK" w:cs="TH SarabunPSK" w:hint="cs"/>
          <w:sz w:val="32"/>
          <w:szCs w:val="32"/>
          <w:cs/>
        </w:rPr>
        <w:t xml:space="preserve">ร </w:t>
      </w:r>
      <w:r w:rsidRPr="005A59B6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2B3B4E">
        <w:rPr>
          <w:rFonts w:ascii="TH SarabunPSK" w:hAnsi="TH SarabunPSK" w:cs="TH SarabunPSK"/>
          <w:cs/>
        </w:rPr>
        <w:t>……………………………</w:t>
      </w:r>
      <w:r w:rsidRPr="002B3B4E">
        <w:rPr>
          <w:rFonts w:ascii="TH SarabunPSK" w:hAnsi="TH SarabunPSK" w:cs="TH SarabunPSK" w:hint="cs"/>
          <w:cs/>
        </w:rPr>
        <w:t>...........................................</w:t>
      </w:r>
      <w:r>
        <w:rPr>
          <w:rFonts w:ascii="TH SarabunPSK" w:hAnsi="TH SarabunPSK" w:cs="TH SarabunPSK"/>
          <w:cs/>
        </w:rPr>
        <w:t>…</w:t>
      </w:r>
      <w:r>
        <w:rPr>
          <w:rFonts w:ascii="TH SarabunPSK" w:hAnsi="TH SarabunPSK" w:cs="TH SarabunPSK"/>
        </w:rPr>
        <w:t>………………</w:t>
      </w:r>
      <w:r>
        <w:rPr>
          <w:rFonts w:ascii="TH SarabunPSK" w:hAnsi="TH SarabunPSK" w:cs="TH SarabunPSK"/>
        </w:rPr>
        <w:t>……………………………………………………………………………..</w:t>
      </w:r>
    </w:p>
    <w:p w:rsidR="00C020C0" w:rsidRDefault="00C020C0" w:rsidP="00C020C0">
      <w:r w:rsidRPr="005A59B6">
        <w:rPr>
          <w:rFonts w:ascii="TH SarabunPSK" w:hAnsi="TH SarabunPSK" w:cs="TH SarabunPSK"/>
          <w:sz w:val="32"/>
          <w:szCs w:val="32"/>
          <w:cs/>
        </w:rPr>
        <w:t>รหัสเอกสาร</w:t>
      </w:r>
      <w:r w:rsidRPr="005A59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59B6"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cs/>
        </w:rPr>
        <w:t>……………………</w:t>
      </w:r>
      <w:r w:rsidRPr="004F05C4">
        <w:rPr>
          <w:rFonts w:ascii="TH SarabunPSK" w:hAnsi="TH SarabunPSK" w:cs="TH SarabunPSK"/>
          <w:sz w:val="32"/>
          <w:szCs w:val="32"/>
          <w:cs/>
        </w:rPr>
        <w:t>แก้ไขครั้งที่</w:t>
      </w:r>
      <w:r>
        <w:rPr>
          <w:rFonts w:ascii="TH SarabunPSK" w:hAnsi="TH SarabunPSK" w:cs="TH SarabunPSK"/>
          <w:sz w:val="32"/>
          <w:szCs w:val="32"/>
          <w:cs/>
        </w:rPr>
        <w:t xml:space="preserve"> :</w:t>
      </w:r>
      <w:r>
        <w:rPr>
          <w:rFonts w:hint="cs"/>
          <w:cs/>
        </w:rPr>
        <w:t>.......</w:t>
      </w:r>
      <w:r w:rsidRPr="007B6DE9">
        <w:rPr>
          <w:rFonts w:ascii="TH SarabunPSK" w:hAnsi="TH SarabunPSK" w:cs="TH SarabunPSK"/>
          <w:sz w:val="32"/>
          <w:szCs w:val="32"/>
          <w:cs/>
        </w:rPr>
        <w:t>วันที่ประกาศใช</w:t>
      </w:r>
      <w:r>
        <w:rPr>
          <w:rFonts w:ascii="TH SarabunPSK" w:hAnsi="TH SarabunPSK" w:cs="TH SarabunPSK"/>
          <w:sz w:val="32"/>
          <w:szCs w:val="32"/>
          <w:cs/>
        </w:rPr>
        <w:t>้ :........</w:t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เผยแพร่ทาง </w:t>
      </w:r>
      <w:r>
        <w:rPr>
          <w:rFonts w:ascii="TH SarabunPSK" w:hAnsi="TH SarabunPSK" w:cs="TH SarabunPSK"/>
          <w:sz w:val="32"/>
          <w:szCs w:val="32"/>
        </w:rPr>
        <w:t xml:space="preserve">web  </w:t>
      </w:r>
      <w:r w:rsidRPr="007B6DE9">
        <w:rPr>
          <w:rFonts w:ascii="TH SarabunPSK" w:hAnsi="TH SarabunPSK" w:cs="TH SarabunPSK"/>
          <w:sz w:val="32"/>
          <w:szCs w:val="32"/>
          <w:cs/>
        </w:rPr>
        <w:t>หมายเลข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คำร้อง 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hint="cs"/>
          <w:cs/>
        </w:rPr>
        <w:t>..........</w:t>
      </w:r>
    </w:p>
    <w:p w:rsidR="00C020C0" w:rsidRDefault="00C020C0" w:rsidP="00C020C0">
      <w:r w:rsidRPr="005A59B6">
        <w:rPr>
          <w:rFonts w:ascii="TH SarabunPSK" w:hAnsi="TH SarabunPSK" w:cs="TH SarabunPSK"/>
          <w:sz w:val="32"/>
          <w:szCs w:val="32"/>
          <w:cs/>
        </w:rPr>
        <w:t>ชื่อเอกสา</w:t>
      </w:r>
      <w:r w:rsidRPr="005A59B6">
        <w:rPr>
          <w:rFonts w:ascii="TH SarabunPSK" w:hAnsi="TH SarabunPSK" w:cs="TH SarabunPSK" w:hint="cs"/>
          <w:sz w:val="32"/>
          <w:szCs w:val="32"/>
          <w:cs/>
        </w:rPr>
        <w:t xml:space="preserve">ร </w:t>
      </w:r>
      <w:r w:rsidRPr="005A59B6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2B3B4E">
        <w:rPr>
          <w:rFonts w:ascii="TH SarabunPSK" w:hAnsi="TH SarabunPSK" w:cs="TH SarabunPSK"/>
          <w:cs/>
        </w:rPr>
        <w:t>……………………………</w:t>
      </w:r>
      <w:r w:rsidRPr="002B3B4E">
        <w:rPr>
          <w:rFonts w:ascii="TH SarabunPSK" w:hAnsi="TH SarabunPSK" w:cs="TH SarabunPSK" w:hint="cs"/>
          <w:cs/>
        </w:rPr>
        <w:t>...........................................</w:t>
      </w:r>
      <w:r>
        <w:rPr>
          <w:rFonts w:ascii="TH SarabunPSK" w:hAnsi="TH SarabunPSK" w:cs="TH SarabunPSK"/>
          <w:cs/>
        </w:rPr>
        <w:t>…</w:t>
      </w:r>
      <w:r>
        <w:rPr>
          <w:rFonts w:ascii="TH SarabunPSK" w:hAnsi="TH SarabunPSK" w:cs="TH SarabunPSK"/>
        </w:rPr>
        <w:t>……………………………………………………………………………………………..</w:t>
      </w:r>
    </w:p>
    <w:p w:rsidR="00207313" w:rsidRPr="00E956C0" w:rsidRDefault="00207313" w:rsidP="005A59B6">
      <w:pPr>
        <w:rPr>
          <w:cs/>
        </w:rPr>
      </w:pPr>
      <w:bookmarkStart w:id="0" w:name="_GoBack"/>
      <w:bookmarkEnd w:id="0"/>
    </w:p>
    <w:p w:rsidR="005A59B6" w:rsidRPr="005A59B6" w:rsidRDefault="005A59B6" w:rsidP="005A59B6">
      <w:pPr>
        <w:rPr>
          <w:rFonts w:ascii="TH SarabunPSK" w:hAnsi="TH SarabunPSK" w:cs="TH SarabunPSK"/>
          <w:sz w:val="10"/>
          <w:szCs w:val="10"/>
        </w:rPr>
      </w:pPr>
    </w:p>
    <w:p w:rsidR="00572CF2" w:rsidRPr="00F34014" w:rsidRDefault="00572CF2" w:rsidP="00572CF2">
      <w:pPr>
        <w:tabs>
          <w:tab w:val="left" w:pos="851"/>
        </w:tabs>
        <w:spacing w:after="60"/>
        <w:jc w:val="center"/>
        <w:rPr>
          <w:rFonts w:ascii="TH SarabunPSK" w:hAnsi="TH SarabunPSK" w:cs="TH SarabunPSK"/>
          <w:sz w:val="10"/>
          <w:szCs w:val="1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3118"/>
        <w:gridCol w:w="709"/>
        <w:gridCol w:w="1134"/>
        <w:gridCol w:w="851"/>
      </w:tblGrid>
      <w:tr w:rsidR="00C13C77" w:rsidRPr="004F05C4" w:rsidTr="00C13C77">
        <w:trPr>
          <w:trHeight w:val="45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13C77" w:rsidRDefault="00C13C77" w:rsidP="004373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C13C77" w:rsidRPr="004F05C4" w:rsidRDefault="00C13C77" w:rsidP="005B59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สกุล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13C77" w:rsidRDefault="00C13C77" w:rsidP="009F1D88">
            <w:pPr>
              <w:ind w:left="-108" w:right="-4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3C77" w:rsidRDefault="00C13C77" w:rsidP="000F366F">
            <w:pPr>
              <w:ind w:left="-108" w:right="-4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</w:t>
            </w:r>
            <w:r w:rsidRPr="000F366F">
              <w:rPr>
                <w:rFonts w:ascii="TH SarabunPSK" w:hAnsi="TH SarabunPSK" w:cs="TH SarabunPSK"/>
                <w:sz w:val="32"/>
                <w:szCs w:val="32"/>
                <w:cs/>
              </w:rPr>
              <w:t>เซ็นรับทราบ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13C77" w:rsidRDefault="00C13C77" w:rsidP="009F1D88">
            <w:pPr>
              <w:ind w:right="-4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เรียก </w:t>
            </w:r>
          </w:p>
          <w:p w:rsidR="00C13C77" w:rsidRPr="004F05C4" w:rsidRDefault="00C13C77" w:rsidP="009F1D88">
            <w:pPr>
              <w:ind w:left="-108" w:right="-4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คืน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13C77" w:rsidRDefault="00C13C77" w:rsidP="00926E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</w:t>
            </w:r>
          </w:p>
          <w:p w:rsidR="00C13C77" w:rsidRDefault="00C13C77" w:rsidP="00E956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เหตุ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13C77" w:rsidRDefault="00C13C77" w:rsidP="00E956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</w:p>
        </w:tc>
      </w:tr>
      <w:tr w:rsidR="00C13C77" w:rsidRPr="00D2548D" w:rsidTr="00C13C77">
        <w:trPr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C13C77" w:rsidRPr="00D2548D" w:rsidRDefault="00C13C77" w:rsidP="007F2E5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13C77" w:rsidRDefault="00C13C77" w:rsidP="007F2E5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56C0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Pr="00E956C0">
              <w:rPr>
                <w:rFonts w:ascii="TH SarabunPSK" w:hAnsi="TH SarabunPSK" w:cs="TH SarabunPSK"/>
                <w:sz w:val="32"/>
                <w:szCs w:val="32"/>
              </w:rPr>
              <w:t xml:space="preserve">  -  </w:t>
            </w:r>
            <w:r w:rsidRPr="00E956C0">
              <w:rPr>
                <w:rFonts w:ascii="TH SarabunPSK" w:hAnsi="TH SarabunPSK" w:cs="TH SarabunPSK" w:hint="cs"/>
                <w:sz w:val="32"/>
                <w:szCs w:val="32"/>
                <w:cs/>
              </w:rPr>
              <w:t>สกุล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บุคลากร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:rsidR="00C13C77" w:rsidRDefault="00C13C77" w:rsidP="007F2E5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3C77" w:rsidRPr="00D2548D" w:rsidRDefault="00C13C77" w:rsidP="007F2E5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13C77" w:rsidRDefault="00C13C77" w:rsidP="00E0648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13C77" w:rsidRDefault="00C13C77" w:rsidP="00E0648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3C77" w:rsidRPr="00EC1595" w:rsidRDefault="00C13C77" w:rsidP="00E0648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13C77" w:rsidRPr="00EC1595" w:rsidRDefault="00C13C77" w:rsidP="00E0648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3C77" w:rsidRPr="00D2548D" w:rsidTr="00C13C77">
        <w:trPr>
          <w:trHeight w:val="39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3C77" w:rsidRPr="00D2548D" w:rsidRDefault="00C13C77" w:rsidP="007F2E5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13C77" w:rsidRPr="00E956C0" w:rsidRDefault="00C13C77" w:rsidP="00E956C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56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:rsidR="00C13C77" w:rsidRDefault="00C13C77" w:rsidP="007F2E5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3C77" w:rsidRPr="00D2548D" w:rsidRDefault="00C13C77" w:rsidP="007F2E5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13C77" w:rsidRDefault="00C13C77" w:rsidP="007F2E5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3C77" w:rsidRDefault="00C13C77" w:rsidP="007F2E5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C77" w:rsidRPr="00D2548D" w:rsidRDefault="00C13C77" w:rsidP="007F2E5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13C77" w:rsidRPr="00D2548D" w:rsidRDefault="00C13C77" w:rsidP="007F2E5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3C77" w:rsidRPr="00D2548D" w:rsidTr="00C13C77">
        <w:trPr>
          <w:trHeight w:val="39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3C77" w:rsidRPr="00D2548D" w:rsidRDefault="00C13C77" w:rsidP="007F2E5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13C77" w:rsidRDefault="00C13C77" w:rsidP="000C74A8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</w:p>
          <w:p w:rsidR="00C13C77" w:rsidRDefault="00C13C77" w:rsidP="000C74A8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</w:p>
          <w:p w:rsidR="00C13C77" w:rsidRDefault="00C13C77" w:rsidP="000C74A8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</w:p>
          <w:p w:rsidR="00C13C77" w:rsidRDefault="00C13C77" w:rsidP="000C74A8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</w:p>
          <w:p w:rsidR="00C13C77" w:rsidRPr="000C74A8" w:rsidRDefault="00C13C77" w:rsidP="000C74A8">
            <w:pPr>
              <w:pStyle w:val="HTML"/>
              <w:shd w:val="clear" w:color="auto" w:fill="FFFFFF"/>
              <w:rPr>
                <w:rFonts w:ascii="inherit" w:hAnsi="inherit"/>
                <w:color w:val="212121"/>
                <w:cs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13C77" w:rsidRDefault="00C13C77" w:rsidP="007F2E5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3C77" w:rsidRDefault="00C13C77" w:rsidP="007F2E5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C77" w:rsidRPr="00D2548D" w:rsidRDefault="00C13C77" w:rsidP="007F2E5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13C77" w:rsidRPr="00D2548D" w:rsidRDefault="00C13C77" w:rsidP="007F2E5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3C77" w:rsidRPr="00D2548D" w:rsidTr="00C13C77">
        <w:trPr>
          <w:trHeight w:val="39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3C77" w:rsidRPr="00D2548D" w:rsidRDefault="00C13C77" w:rsidP="007F2E5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13C77" w:rsidRDefault="00C13C77" w:rsidP="007F2E5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3C77" w:rsidRDefault="00C13C77" w:rsidP="007F2E5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3C77" w:rsidRPr="0043733A" w:rsidRDefault="00C13C77" w:rsidP="007F2E5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13C77" w:rsidRDefault="00C13C77" w:rsidP="007F2E5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3C77" w:rsidRDefault="00C13C77" w:rsidP="007F2E5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C77" w:rsidRPr="00D2548D" w:rsidRDefault="00C13C77" w:rsidP="007F2E5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13C77" w:rsidRPr="00D2548D" w:rsidRDefault="00C13C77" w:rsidP="007F2E5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3C77" w:rsidRPr="00D2548D" w:rsidTr="00C13C77">
        <w:trPr>
          <w:trHeight w:val="39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3C77" w:rsidRPr="00D2548D" w:rsidRDefault="00C13C77" w:rsidP="007F2E5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13C77" w:rsidRDefault="00C13C77" w:rsidP="000C74A8">
            <w:pPr>
              <w:pStyle w:val="HTML"/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3C77" w:rsidRDefault="00C13C77" w:rsidP="000C74A8">
            <w:pPr>
              <w:pStyle w:val="HTML"/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3C77" w:rsidRDefault="00C13C77" w:rsidP="000C74A8">
            <w:pPr>
              <w:pStyle w:val="HTML"/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3C77" w:rsidRPr="000C74A8" w:rsidRDefault="00C13C77" w:rsidP="000C74A8">
            <w:pPr>
              <w:pStyle w:val="HTML"/>
              <w:shd w:val="clear" w:color="auto" w:fill="FFFFFF"/>
              <w:rPr>
                <w:rFonts w:ascii="inherit" w:hAnsi="inherit"/>
                <w:color w:val="212121"/>
                <w:cs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13C77" w:rsidRDefault="00C13C77" w:rsidP="007F2E5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3C77" w:rsidRDefault="00C13C77" w:rsidP="007F2E5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C77" w:rsidRPr="00D2548D" w:rsidRDefault="00C13C77" w:rsidP="007F2E5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13C77" w:rsidRPr="00D2548D" w:rsidRDefault="00C13C77" w:rsidP="007F2E5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3C77" w:rsidRPr="00D2548D" w:rsidTr="00C13C77">
        <w:trPr>
          <w:trHeight w:val="39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3C77" w:rsidRPr="00D2548D" w:rsidRDefault="00C13C77" w:rsidP="007F2E5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13C77" w:rsidRDefault="00C13C77" w:rsidP="000C74A8">
            <w:pPr>
              <w:pStyle w:val="HTML"/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3C77" w:rsidRDefault="00C13C77" w:rsidP="000C74A8">
            <w:pPr>
              <w:pStyle w:val="HTML"/>
              <w:shd w:val="clear" w:color="auto" w:fill="FFFFFF"/>
              <w:rPr>
                <w:rFonts w:ascii="TH SarabunPSK" w:hAnsi="TH SarabunPSK" w:cs="TH SarabunPSK"/>
                <w:color w:val="212121"/>
                <w:sz w:val="32"/>
                <w:szCs w:val="32"/>
              </w:rPr>
            </w:pPr>
          </w:p>
          <w:p w:rsidR="00C13C77" w:rsidRDefault="00C13C77" w:rsidP="000C74A8">
            <w:pPr>
              <w:pStyle w:val="HTML"/>
              <w:shd w:val="clear" w:color="auto" w:fill="FFFFFF"/>
              <w:rPr>
                <w:rFonts w:ascii="TH SarabunPSK" w:hAnsi="TH SarabunPSK" w:cs="TH SarabunPSK"/>
                <w:color w:val="212121"/>
                <w:sz w:val="32"/>
                <w:szCs w:val="32"/>
              </w:rPr>
            </w:pPr>
          </w:p>
          <w:p w:rsidR="00C13C77" w:rsidRPr="000C74A8" w:rsidRDefault="00C13C77" w:rsidP="000C74A8">
            <w:pPr>
              <w:pStyle w:val="HTML"/>
              <w:shd w:val="clear" w:color="auto" w:fill="FFFFFF"/>
              <w:rPr>
                <w:rFonts w:ascii="TH SarabunPSK" w:hAnsi="TH SarabunPSK" w:cs="TH SarabunPSK"/>
                <w:color w:val="212121"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13C77" w:rsidRDefault="00C13C77" w:rsidP="007F2E5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3C77" w:rsidRDefault="00C13C77" w:rsidP="007F2E5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C77" w:rsidRPr="00D2548D" w:rsidRDefault="00C13C77" w:rsidP="007F2E5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13C77" w:rsidRPr="00D2548D" w:rsidRDefault="00C13C77" w:rsidP="007F2E5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3C77" w:rsidRPr="00D2548D" w:rsidTr="00C13C77">
        <w:trPr>
          <w:trHeight w:val="39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3C77" w:rsidRPr="00D2548D" w:rsidRDefault="00C13C77" w:rsidP="007F2E5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13C77" w:rsidRDefault="00C13C77" w:rsidP="00E956C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3C77" w:rsidRDefault="00C13C77" w:rsidP="00E956C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3C77" w:rsidRPr="00D2548D" w:rsidRDefault="00C13C77" w:rsidP="00E956C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13C77" w:rsidRDefault="00C13C77" w:rsidP="007F2E5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3C77" w:rsidRDefault="00C13C77" w:rsidP="007F2E5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C77" w:rsidRPr="00D2548D" w:rsidRDefault="00C13C77" w:rsidP="007F2E5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13C77" w:rsidRPr="00D2548D" w:rsidRDefault="00C13C77" w:rsidP="007F2E5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55B1A" w:rsidRPr="00D27C1A" w:rsidRDefault="00455B1A" w:rsidP="00FF344A">
      <w:pPr>
        <w:rPr>
          <w:rFonts w:ascii="TH SarabunPSK" w:hAnsi="TH SarabunPSK" w:cs="TH SarabunPSK"/>
          <w:sz w:val="32"/>
          <w:szCs w:val="32"/>
          <w:cs/>
        </w:rPr>
      </w:pPr>
    </w:p>
    <w:sectPr w:rsidR="00455B1A" w:rsidRPr="00D27C1A" w:rsidSect="00FF34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992" w:bottom="426" w:left="1418" w:header="567" w:footer="4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29E" w:rsidRDefault="0012429E">
      <w:r>
        <w:separator/>
      </w:r>
    </w:p>
  </w:endnote>
  <w:endnote w:type="continuationSeparator" w:id="0">
    <w:p w:rsidR="0012429E" w:rsidRDefault="00124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439" w:rsidRDefault="00A2443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439" w:rsidRDefault="00A2443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439" w:rsidRDefault="00A244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29E" w:rsidRDefault="0012429E">
      <w:r>
        <w:separator/>
      </w:r>
    </w:p>
  </w:footnote>
  <w:footnote w:type="continuationSeparator" w:id="0">
    <w:p w:rsidR="0012429E" w:rsidRDefault="00124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BE0" w:rsidRDefault="004A3BE0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A3BE0" w:rsidRDefault="004A3B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60"/>
      <w:gridCol w:w="4394"/>
      <w:gridCol w:w="1984"/>
      <w:gridCol w:w="1560"/>
    </w:tblGrid>
    <w:tr w:rsidR="004A3BE0" w:rsidRPr="00003E9E" w:rsidTr="00F02886">
      <w:trPr>
        <w:cantSplit/>
        <w:trHeight w:val="585"/>
      </w:trPr>
      <w:tc>
        <w:tcPr>
          <w:tcW w:w="1560" w:type="dxa"/>
          <w:vMerge w:val="restart"/>
          <w:vAlign w:val="center"/>
        </w:tcPr>
        <w:p w:rsidR="004A3BE0" w:rsidRPr="00003E9E" w:rsidRDefault="000F5C53" w:rsidP="000F5C53">
          <w:pPr>
            <w:pStyle w:val="a3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noProof/>
              <w:sz w:val="32"/>
              <w:szCs w:val="32"/>
            </w:rPr>
            <w:drawing>
              <wp:inline distT="0" distB="0" distL="0" distR="0" wp14:anchorId="68267B48" wp14:editId="275466DA">
                <wp:extent cx="655033" cy="655033"/>
                <wp:effectExtent l="0" t="0" r="0" b="0"/>
                <wp:docPr id="5" name="รูปภาพ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td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298" cy="6632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vAlign w:val="center"/>
        </w:tcPr>
        <w:p w:rsidR="004A3BE0" w:rsidRPr="00455B1A" w:rsidRDefault="00572CF2" w:rsidP="00F260ED">
          <w:pPr>
            <w:pStyle w:val="1"/>
            <w:rPr>
              <w:rFonts w:ascii="TH SarabunPSK" w:hAnsi="TH SarabunPSK" w:cs="TH SarabunPSK"/>
              <w:szCs w:val="32"/>
              <w:cs/>
            </w:rPr>
          </w:pPr>
          <w:r>
            <w:rPr>
              <w:rFonts w:ascii="TH SarabunPSK" w:hAnsi="TH SarabunPSK" w:cs="TH SarabunPSK" w:hint="cs"/>
              <w:szCs w:val="32"/>
              <w:cs/>
            </w:rPr>
            <w:t>แบบบันทึก</w:t>
          </w:r>
          <w:r w:rsidR="002E36E8">
            <w:rPr>
              <w:rFonts w:ascii="TH SarabunPSK" w:hAnsi="TH SarabunPSK" w:cs="TH SarabunPSK" w:hint="cs"/>
              <w:szCs w:val="32"/>
              <w:cs/>
            </w:rPr>
            <w:t>กา</w:t>
          </w:r>
          <w:r w:rsidR="00012A4E">
            <w:rPr>
              <w:rFonts w:ascii="TH SarabunPSK" w:hAnsi="TH SarabunPSK" w:cs="TH SarabunPSK" w:hint="cs"/>
              <w:szCs w:val="32"/>
              <w:cs/>
            </w:rPr>
            <w:t>ร</w:t>
          </w:r>
          <w:r w:rsidR="002E36E8">
            <w:rPr>
              <w:rFonts w:ascii="TH SarabunPSK" w:hAnsi="TH SarabunPSK" w:cs="TH SarabunPSK" w:hint="cs"/>
              <w:szCs w:val="32"/>
              <w:cs/>
            </w:rPr>
            <w:t>เปลี่ยนแปลงและ</w:t>
          </w:r>
          <w:r w:rsidR="00E0648E">
            <w:rPr>
              <w:rFonts w:ascii="TH SarabunPSK" w:hAnsi="TH SarabunPSK" w:cs="TH SarabunPSK" w:hint="cs"/>
              <w:szCs w:val="32"/>
              <w:cs/>
            </w:rPr>
            <w:t>เผยแพร่</w:t>
          </w:r>
          <w:r w:rsidR="00F260ED">
            <w:rPr>
              <w:rFonts w:ascii="TH SarabunPSK" w:hAnsi="TH SarabunPSK" w:cs="TH SarabunPSK" w:hint="cs"/>
              <w:szCs w:val="32"/>
              <w:cs/>
            </w:rPr>
            <w:t>เอกสารคุณภาพ</w:t>
          </w:r>
        </w:p>
      </w:tc>
      <w:tc>
        <w:tcPr>
          <w:tcW w:w="1984" w:type="dxa"/>
          <w:vAlign w:val="center"/>
        </w:tcPr>
        <w:p w:rsidR="00D47137" w:rsidRDefault="00F02886" w:rsidP="00F02886">
          <w:pPr>
            <w:pStyle w:val="a3"/>
            <w:ind w:hanging="108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4A3BE0"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รหัส : </w:t>
          </w:r>
        </w:p>
        <w:p w:rsidR="004A3BE0" w:rsidRPr="00003E9E" w:rsidRDefault="00E0648E" w:rsidP="00E0648E">
          <w:pPr>
            <w:pStyle w:val="a3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 w:rsidRPr="00E0648E">
            <w:rPr>
              <w:rFonts w:ascii="TH SarabunPSK" w:hAnsi="TH SarabunPSK" w:cs="TH SarabunPSK"/>
              <w:sz w:val="32"/>
              <w:szCs w:val="32"/>
            </w:rPr>
            <w:t>FR</w:t>
          </w:r>
          <w:r w:rsidRPr="00E0648E">
            <w:rPr>
              <w:rFonts w:ascii="TH SarabunPSK" w:hAnsi="TH SarabunPSK" w:cs="TH SarabunPSK"/>
              <w:sz w:val="32"/>
              <w:szCs w:val="32"/>
              <w:cs/>
            </w:rPr>
            <w:t>-</w:t>
          </w:r>
          <w:r w:rsidRPr="00E0648E">
            <w:rPr>
              <w:rFonts w:ascii="TH SarabunPSK" w:hAnsi="TH SarabunPSK" w:cs="TH SarabunPSK"/>
              <w:sz w:val="32"/>
              <w:szCs w:val="32"/>
            </w:rPr>
            <w:t>9001</w:t>
          </w:r>
          <w:r w:rsidRPr="00E0648E">
            <w:rPr>
              <w:rFonts w:ascii="TH SarabunPSK" w:hAnsi="TH SarabunPSK" w:cs="TH SarabunPSK"/>
              <w:sz w:val="32"/>
              <w:szCs w:val="32"/>
              <w:cs/>
            </w:rPr>
            <w:t>-</w:t>
          </w:r>
          <w:r w:rsidRPr="00E0648E">
            <w:rPr>
              <w:rFonts w:ascii="TH SarabunPSK" w:hAnsi="TH SarabunPSK" w:cs="TH SarabunPSK"/>
              <w:sz w:val="32"/>
              <w:szCs w:val="32"/>
            </w:rPr>
            <w:t>01</w:t>
          </w:r>
          <w:r w:rsidRPr="00E0648E">
            <w:rPr>
              <w:rFonts w:ascii="TH SarabunPSK" w:hAnsi="TH SarabunPSK" w:cs="TH SarabunPSK"/>
              <w:sz w:val="32"/>
              <w:szCs w:val="32"/>
              <w:cs/>
            </w:rPr>
            <w:t>-</w:t>
          </w:r>
          <w:r w:rsidRPr="00E0648E">
            <w:rPr>
              <w:rFonts w:ascii="TH SarabunPSK" w:hAnsi="TH SarabunPSK" w:cs="TH SarabunPSK"/>
              <w:sz w:val="32"/>
              <w:szCs w:val="32"/>
            </w:rPr>
            <w:t>0</w:t>
          </w:r>
          <w:r>
            <w:rPr>
              <w:rFonts w:ascii="TH SarabunPSK" w:hAnsi="TH SarabunPSK" w:cs="TH SarabunPSK"/>
              <w:sz w:val="32"/>
              <w:szCs w:val="32"/>
            </w:rPr>
            <w:t>6</w:t>
          </w:r>
        </w:p>
      </w:tc>
      <w:tc>
        <w:tcPr>
          <w:tcW w:w="1560" w:type="dxa"/>
          <w:vAlign w:val="center"/>
        </w:tcPr>
        <w:p w:rsidR="004A3BE0" w:rsidRDefault="00F02886" w:rsidP="00F02886">
          <w:pPr>
            <w:pStyle w:val="a3"/>
            <w:ind w:hanging="108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4A3BE0"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แก้ไขครั้งที่ :   </w:t>
          </w:r>
        </w:p>
        <w:p w:rsidR="00D47137" w:rsidRPr="00003E9E" w:rsidRDefault="004335A4" w:rsidP="00D47137">
          <w:pPr>
            <w:pStyle w:val="a3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3</w:t>
          </w:r>
        </w:p>
      </w:tc>
    </w:tr>
    <w:tr w:rsidR="004A3BE0" w:rsidRPr="00003E9E" w:rsidTr="00F02886">
      <w:trPr>
        <w:cantSplit/>
        <w:trHeight w:val="686"/>
      </w:trPr>
      <w:tc>
        <w:tcPr>
          <w:tcW w:w="1560" w:type="dxa"/>
          <w:vMerge/>
        </w:tcPr>
        <w:p w:rsidR="004A3BE0" w:rsidRPr="00003E9E" w:rsidRDefault="004A3BE0">
          <w:pPr>
            <w:pStyle w:val="a3"/>
            <w:rPr>
              <w:rFonts w:ascii="TH SarabunPSK" w:hAnsi="TH SarabunPSK" w:cs="TH SarabunPSK"/>
              <w:sz w:val="32"/>
              <w:szCs w:val="32"/>
            </w:rPr>
          </w:pPr>
        </w:p>
      </w:tc>
      <w:tc>
        <w:tcPr>
          <w:tcW w:w="4394" w:type="dxa"/>
          <w:vMerge/>
          <w:vAlign w:val="center"/>
        </w:tcPr>
        <w:p w:rsidR="004A3BE0" w:rsidRPr="00003E9E" w:rsidRDefault="004A3BE0" w:rsidP="00F02886">
          <w:pPr>
            <w:pStyle w:val="a3"/>
            <w:rPr>
              <w:rFonts w:ascii="TH SarabunPSK" w:hAnsi="TH SarabunPSK" w:cs="TH SarabunPSK"/>
              <w:sz w:val="32"/>
              <w:szCs w:val="32"/>
            </w:rPr>
          </w:pPr>
        </w:p>
      </w:tc>
      <w:tc>
        <w:tcPr>
          <w:tcW w:w="1984" w:type="dxa"/>
          <w:vAlign w:val="center"/>
        </w:tcPr>
        <w:p w:rsidR="004A3BE0" w:rsidRDefault="00F02886" w:rsidP="00F02886">
          <w:pPr>
            <w:pStyle w:val="a3"/>
            <w:ind w:hanging="108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4A3BE0"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เริ่มใช้วันที่ : </w:t>
          </w:r>
        </w:p>
        <w:p w:rsidR="00D47137" w:rsidRPr="00003E9E" w:rsidRDefault="001A690A" w:rsidP="00E0648E">
          <w:pPr>
            <w:pStyle w:val="a3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012A4E">
            <w:rPr>
              <w:rFonts w:ascii="TH SarabunPSK" w:hAnsi="TH SarabunPSK" w:cs="TH SarabunPSK"/>
              <w:sz w:val="32"/>
              <w:szCs w:val="32"/>
            </w:rPr>
            <w:t>2</w:t>
          </w:r>
          <w:r w:rsidR="000D3ED4">
            <w:rPr>
              <w:rFonts w:ascii="TH SarabunPSK" w:hAnsi="TH SarabunPSK" w:cs="TH SarabunPSK"/>
              <w:sz w:val="32"/>
              <w:szCs w:val="32"/>
            </w:rPr>
            <w:t>7</w:t>
          </w:r>
          <w:r w:rsidR="00565198">
            <w:rPr>
              <w:rFonts w:ascii="TH SarabunPSK" w:hAnsi="TH SarabunPSK" w:cs="TH SarabunPSK"/>
              <w:sz w:val="32"/>
              <w:szCs w:val="32"/>
            </w:rPr>
            <w:t xml:space="preserve">  </w:t>
          </w:r>
          <w:r w:rsidR="00A24439">
            <w:rPr>
              <w:rFonts w:ascii="TH SarabunPSK" w:hAnsi="TH SarabunPSK" w:cs="TH SarabunPSK" w:hint="cs"/>
              <w:sz w:val="32"/>
              <w:szCs w:val="32"/>
              <w:cs/>
            </w:rPr>
            <w:t>มกรา</w:t>
          </w:r>
          <w:r w:rsidR="00565198">
            <w:rPr>
              <w:rFonts w:ascii="TH SarabunPSK" w:hAnsi="TH SarabunPSK" w:cs="TH SarabunPSK" w:hint="cs"/>
              <w:sz w:val="32"/>
              <w:szCs w:val="32"/>
              <w:cs/>
            </w:rPr>
            <w:t>คม</w:t>
          </w:r>
          <w:r w:rsidR="00C95F49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565198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C95F49">
            <w:rPr>
              <w:rFonts w:ascii="TH SarabunPSK" w:hAnsi="TH SarabunPSK" w:cs="TH SarabunPSK"/>
              <w:sz w:val="32"/>
              <w:szCs w:val="32"/>
            </w:rPr>
            <w:t>25</w:t>
          </w:r>
          <w:r w:rsidR="00A24439">
            <w:rPr>
              <w:rFonts w:ascii="TH SarabunPSK" w:hAnsi="TH SarabunPSK" w:cs="TH SarabunPSK"/>
              <w:sz w:val="32"/>
              <w:szCs w:val="32"/>
            </w:rPr>
            <w:t>64</w:t>
          </w:r>
        </w:p>
      </w:tc>
      <w:tc>
        <w:tcPr>
          <w:tcW w:w="1560" w:type="dxa"/>
          <w:vAlign w:val="center"/>
        </w:tcPr>
        <w:p w:rsidR="00D47137" w:rsidRDefault="004A3BE0" w:rsidP="00F02886">
          <w:pPr>
            <w:pStyle w:val="a3"/>
            <w:ind w:hanging="108"/>
            <w:rPr>
              <w:rFonts w:ascii="TH SarabunPSK" w:hAnsi="TH SarabunPSK" w:cs="TH SarabunPSK"/>
              <w:sz w:val="32"/>
              <w:szCs w:val="32"/>
            </w:rPr>
          </w:pP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 หน้าที่ :   </w:t>
          </w:r>
        </w:p>
        <w:p w:rsidR="004A3BE0" w:rsidRPr="00003E9E" w:rsidRDefault="00565198" w:rsidP="005A59B6">
          <w:pPr>
            <w:pStyle w:val="a3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1/1</w:t>
          </w:r>
        </w:p>
      </w:tc>
    </w:tr>
  </w:tbl>
  <w:p w:rsidR="004A3BE0" w:rsidRDefault="004A3BE0">
    <w:pPr>
      <w:pStyle w:val="a3"/>
      <w:ind w:right="-1130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439" w:rsidRDefault="00A244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D4E64"/>
    <w:multiLevelType w:val="multilevel"/>
    <w:tmpl w:val="4C42D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46"/>
    <w:rsid w:val="00003E9E"/>
    <w:rsid w:val="00006056"/>
    <w:rsid w:val="00012A4E"/>
    <w:rsid w:val="00036D82"/>
    <w:rsid w:val="000531F7"/>
    <w:rsid w:val="00057AAB"/>
    <w:rsid w:val="000648C8"/>
    <w:rsid w:val="00070F82"/>
    <w:rsid w:val="00092DBF"/>
    <w:rsid w:val="000A19A0"/>
    <w:rsid w:val="000A3FFA"/>
    <w:rsid w:val="000A6C40"/>
    <w:rsid w:val="000A7EBA"/>
    <w:rsid w:val="000B1BD2"/>
    <w:rsid w:val="000B4EAB"/>
    <w:rsid w:val="000C74A8"/>
    <w:rsid w:val="000D3ED4"/>
    <w:rsid w:val="000E34FE"/>
    <w:rsid w:val="000E40DB"/>
    <w:rsid w:val="000E40F2"/>
    <w:rsid w:val="000E496B"/>
    <w:rsid w:val="000F366F"/>
    <w:rsid w:val="000F5C53"/>
    <w:rsid w:val="00101C11"/>
    <w:rsid w:val="001049F8"/>
    <w:rsid w:val="00104BAE"/>
    <w:rsid w:val="00104BD5"/>
    <w:rsid w:val="00105F47"/>
    <w:rsid w:val="00115517"/>
    <w:rsid w:val="001222A1"/>
    <w:rsid w:val="001228E3"/>
    <w:rsid w:val="0012429E"/>
    <w:rsid w:val="001345DB"/>
    <w:rsid w:val="00135040"/>
    <w:rsid w:val="00151C02"/>
    <w:rsid w:val="00164913"/>
    <w:rsid w:val="001746AC"/>
    <w:rsid w:val="00183DF0"/>
    <w:rsid w:val="001844F0"/>
    <w:rsid w:val="001965BE"/>
    <w:rsid w:val="001A079A"/>
    <w:rsid w:val="001A690A"/>
    <w:rsid w:val="001A7E44"/>
    <w:rsid w:val="001B74FC"/>
    <w:rsid w:val="001C2576"/>
    <w:rsid w:val="001C7732"/>
    <w:rsid w:val="001C77D4"/>
    <w:rsid w:val="001D3D07"/>
    <w:rsid w:val="00207313"/>
    <w:rsid w:val="00222476"/>
    <w:rsid w:val="00267A81"/>
    <w:rsid w:val="002757C6"/>
    <w:rsid w:val="002A1B9B"/>
    <w:rsid w:val="002B3B4E"/>
    <w:rsid w:val="002C34FD"/>
    <w:rsid w:val="002C5B15"/>
    <w:rsid w:val="002D6C51"/>
    <w:rsid w:val="002D7115"/>
    <w:rsid w:val="002E36E8"/>
    <w:rsid w:val="002F40D2"/>
    <w:rsid w:val="00301BC1"/>
    <w:rsid w:val="00301CF9"/>
    <w:rsid w:val="003069D8"/>
    <w:rsid w:val="00314896"/>
    <w:rsid w:val="003153C6"/>
    <w:rsid w:val="003163C3"/>
    <w:rsid w:val="00317944"/>
    <w:rsid w:val="00324041"/>
    <w:rsid w:val="00326310"/>
    <w:rsid w:val="00327278"/>
    <w:rsid w:val="003314D8"/>
    <w:rsid w:val="0033566B"/>
    <w:rsid w:val="003651B1"/>
    <w:rsid w:val="00371DE5"/>
    <w:rsid w:val="00376DAD"/>
    <w:rsid w:val="003809C5"/>
    <w:rsid w:val="0039664A"/>
    <w:rsid w:val="00397196"/>
    <w:rsid w:val="00397E73"/>
    <w:rsid w:val="003B74FC"/>
    <w:rsid w:val="003F193F"/>
    <w:rsid w:val="00400E61"/>
    <w:rsid w:val="00402FF2"/>
    <w:rsid w:val="0040333E"/>
    <w:rsid w:val="004126B1"/>
    <w:rsid w:val="004201AE"/>
    <w:rsid w:val="0042669E"/>
    <w:rsid w:val="004335A4"/>
    <w:rsid w:val="0043733A"/>
    <w:rsid w:val="004511B9"/>
    <w:rsid w:val="00455B1A"/>
    <w:rsid w:val="00484720"/>
    <w:rsid w:val="004A3BE0"/>
    <w:rsid w:val="004A4818"/>
    <w:rsid w:val="004D00B5"/>
    <w:rsid w:val="004D1EA3"/>
    <w:rsid w:val="004E0296"/>
    <w:rsid w:val="004E16E5"/>
    <w:rsid w:val="004E1DC2"/>
    <w:rsid w:val="004F78CB"/>
    <w:rsid w:val="00512CC0"/>
    <w:rsid w:val="00515E96"/>
    <w:rsid w:val="00517D2E"/>
    <w:rsid w:val="00523F47"/>
    <w:rsid w:val="00543999"/>
    <w:rsid w:val="00565198"/>
    <w:rsid w:val="00567E41"/>
    <w:rsid w:val="00572CF2"/>
    <w:rsid w:val="005A59B6"/>
    <w:rsid w:val="005B41D7"/>
    <w:rsid w:val="005B59EF"/>
    <w:rsid w:val="005E5832"/>
    <w:rsid w:val="005E7302"/>
    <w:rsid w:val="006067F1"/>
    <w:rsid w:val="00621CF9"/>
    <w:rsid w:val="006222BA"/>
    <w:rsid w:val="006242ED"/>
    <w:rsid w:val="00633BE0"/>
    <w:rsid w:val="0063633D"/>
    <w:rsid w:val="00656F9F"/>
    <w:rsid w:val="00666C62"/>
    <w:rsid w:val="006761B6"/>
    <w:rsid w:val="00677429"/>
    <w:rsid w:val="00680E69"/>
    <w:rsid w:val="006A07E3"/>
    <w:rsid w:val="006B2F80"/>
    <w:rsid w:val="006C150B"/>
    <w:rsid w:val="006C69BA"/>
    <w:rsid w:val="006D1C24"/>
    <w:rsid w:val="006F01D3"/>
    <w:rsid w:val="006F0A65"/>
    <w:rsid w:val="00723DDC"/>
    <w:rsid w:val="00724C94"/>
    <w:rsid w:val="0074163B"/>
    <w:rsid w:val="007441D5"/>
    <w:rsid w:val="0074606A"/>
    <w:rsid w:val="0077512E"/>
    <w:rsid w:val="00782828"/>
    <w:rsid w:val="007B2D9B"/>
    <w:rsid w:val="007B6DE9"/>
    <w:rsid w:val="007C3BED"/>
    <w:rsid w:val="007D540D"/>
    <w:rsid w:val="007F2E5A"/>
    <w:rsid w:val="008075C8"/>
    <w:rsid w:val="00841A1A"/>
    <w:rsid w:val="00845188"/>
    <w:rsid w:val="00851D10"/>
    <w:rsid w:val="00873959"/>
    <w:rsid w:val="00877A9D"/>
    <w:rsid w:val="008827C6"/>
    <w:rsid w:val="008871A5"/>
    <w:rsid w:val="00890169"/>
    <w:rsid w:val="008910B3"/>
    <w:rsid w:val="008940A2"/>
    <w:rsid w:val="008B4A8D"/>
    <w:rsid w:val="008C175E"/>
    <w:rsid w:val="008D2FE2"/>
    <w:rsid w:val="008E2444"/>
    <w:rsid w:val="008E59E4"/>
    <w:rsid w:val="008F67E3"/>
    <w:rsid w:val="00926BB3"/>
    <w:rsid w:val="00926EB6"/>
    <w:rsid w:val="00934F31"/>
    <w:rsid w:val="009473E5"/>
    <w:rsid w:val="00960F9D"/>
    <w:rsid w:val="00982C11"/>
    <w:rsid w:val="00992067"/>
    <w:rsid w:val="009947F3"/>
    <w:rsid w:val="009A2501"/>
    <w:rsid w:val="009A553C"/>
    <w:rsid w:val="009B17B3"/>
    <w:rsid w:val="009B2432"/>
    <w:rsid w:val="009C344A"/>
    <w:rsid w:val="009C413E"/>
    <w:rsid w:val="009C5FA9"/>
    <w:rsid w:val="009D04CE"/>
    <w:rsid w:val="009D4181"/>
    <w:rsid w:val="009E39AE"/>
    <w:rsid w:val="009F1D88"/>
    <w:rsid w:val="00A01F63"/>
    <w:rsid w:val="00A057DD"/>
    <w:rsid w:val="00A2286E"/>
    <w:rsid w:val="00A236FC"/>
    <w:rsid w:val="00A24439"/>
    <w:rsid w:val="00A51D4F"/>
    <w:rsid w:val="00A71531"/>
    <w:rsid w:val="00A733F7"/>
    <w:rsid w:val="00A82CB8"/>
    <w:rsid w:val="00A92BBD"/>
    <w:rsid w:val="00AB7C3E"/>
    <w:rsid w:val="00AC58BE"/>
    <w:rsid w:val="00AE2C77"/>
    <w:rsid w:val="00B02217"/>
    <w:rsid w:val="00B067C9"/>
    <w:rsid w:val="00B162AF"/>
    <w:rsid w:val="00B22862"/>
    <w:rsid w:val="00B24C46"/>
    <w:rsid w:val="00B2650B"/>
    <w:rsid w:val="00B30BA5"/>
    <w:rsid w:val="00B41B2A"/>
    <w:rsid w:val="00B50546"/>
    <w:rsid w:val="00B733B4"/>
    <w:rsid w:val="00B82ACF"/>
    <w:rsid w:val="00BD3E10"/>
    <w:rsid w:val="00BE1A4D"/>
    <w:rsid w:val="00C020C0"/>
    <w:rsid w:val="00C02DFE"/>
    <w:rsid w:val="00C032E2"/>
    <w:rsid w:val="00C0448C"/>
    <w:rsid w:val="00C04FF0"/>
    <w:rsid w:val="00C0561C"/>
    <w:rsid w:val="00C13C77"/>
    <w:rsid w:val="00C14F3A"/>
    <w:rsid w:val="00C21687"/>
    <w:rsid w:val="00C2236F"/>
    <w:rsid w:val="00C23EF2"/>
    <w:rsid w:val="00C30E06"/>
    <w:rsid w:val="00C31083"/>
    <w:rsid w:val="00C340E6"/>
    <w:rsid w:val="00C371A7"/>
    <w:rsid w:val="00C37BDD"/>
    <w:rsid w:val="00C450D1"/>
    <w:rsid w:val="00C4599C"/>
    <w:rsid w:val="00C57CC0"/>
    <w:rsid w:val="00C67696"/>
    <w:rsid w:val="00C83D37"/>
    <w:rsid w:val="00C86E7C"/>
    <w:rsid w:val="00C92BB6"/>
    <w:rsid w:val="00C95F49"/>
    <w:rsid w:val="00CB168B"/>
    <w:rsid w:val="00D05F9C"/>
    <w:rsid w:val="00D317DD"/>
    <w:rsid w:val="00D323B5"/>
    <w:rsid w:val="00D458BF"/>
    <w:rsid w:val="00D47137"/>
    <w:rsid w:val="00D65FE4"/>
    <w:rsid w:val="00D7263A"/>
    <w:rsid w:val="00D86139"/>
    <w:rsid w:val="00D9562C"/>
    <w:rsid w:val="00DE4C61"/>
    <w:rsid w:val="00DE63E8"/>
    <w:rsid w:val="00DF2051"/>
    <w:rsid w:val="00E0648E"/>
    <w:rsid w:val="00E06CE6"/>
    <w:rsid w:val="00E200A9"/>
    <w:rsid w:val="00E27EA9"/>
    <w:rsid w:val="00E51C6E"/>
    <w:rsid w:val="00E568D7"/>
    <w:rsid w:val="00E56D2B"/>
    <w:rsid w:val="00E74406"/>
    <w:rsid w:val="00E80A88"/>
    <w:rsid w:val="00E839C4"/>
    <w:rsid w:val="00E922C6"/>
    <w:rsid w:val="00E956C0"/>
    <w:rsid w:val="00EA1961"/>
    <w:rsid w:val="00EA677C"/>
    <w:rsid w:val="00EB1AA4"/>
    <w:rsid w:val="00EC1595"/>
    <w:rsid w:val="00EC4C8A"/>
    <w:rsid w:val="00EE4511"/>
    <w:rsid w:val="00EE6911"/>
    <w:rsid w:val="00EE6E51"/>
    <w:rsid w:val="00EF5316"/>
    <w:rsid w:val="00F02886"/>
    <w:rsid w:val="00F0780E"/>
    <w:rsid w:val="00F17EBD"/>
    <w:rsid w:val="00F260ED"/>
    <w:rsid w:val="00F323B1"/>
    <w:rsid w:val="00F34014"/>
    <w:rsid w:val="00F40A49"/>
    <w:rsid w:val="00F42A92"/>
    <w:rsid w:val="00F46C8D"/>
    <w:rsid w:val="00F7026C"/>
    <w:rsid w:val="00F70FC9"/>
    <w:rsid w:val="00F86501"/>
    <w:rsid w:val="00F9289D"/>
    <w:rsid w:val="00FB04A8"/>
    <w:rsid w:val="00FB74EE"/>
    <w:rsid w:val="00FC3FD0"/>
    <w:rsid w:val="00FD6C4A"/>
    <w:rsid w:val="00FE6655"/>
    <w:rsid w:val="00FF014E"/>
    <w:rsid w:val="00FF344A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C9FE92-D6B4-4687-9696-9743A741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2CF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320"/>
        <w:tab w:val="right" w:pos="8640"/>
      </w:tabs>
    </w:pPr>
  </w:style>
  <w:style w:type="paragraph" w:styleId="a5">
    <w:name w:val="footer"/>
    <w:basedOn w:val="a"/>
    <w:semiHidden/>
    <w:pPr>
      <w:tabs>
        <w:tab w:val="center" w:pos="4320"/>
        <w:tab w:val="right" w:pos="8640"/>
      </w:tabs>
    </w:pPr>
  </w:style>
  <w:style w:type="character" w:styleId="a6">
    <w:name w:val="page number"/>
    <w:basedOn w:val="a0"/>
    <w:semiHidden/>
  </w:style>
  <w:style w:type="paragraph" w:styleId="a7">
    <w:name w:val="Body Text Indent"/>
    <w:basedOn w:val="a"/>
    <w:link w:val="a8"/>
    <w:semiHidden/>
    <w:pPr>
      <w:ind w:left="2880"/>
    </w:pPr>
  </w:style>
  <w:style w:type="paragraph" w:styleId="20">
    <w:name w:val="Body Text Indent 2"/>
    <w:basedOn w:val="a"/>
    <w:semiHidden/>
    <w:pPr>
      <w:ind w:left="360" w:firstLine="360"/>
    </w:pPr>
  </w:style>
  <w:style w:type="paragraph" w:styleId="a9">
    <w:name w:val="Body Text"/>
    <w:basedOn w:val="a"/>
    <w:semiHidden/>
    <w:pPr>
      <w:jc w:val="center"/>
    </w:pPr>
    <w:rPr>
      <w:rFonts w:ascii="AngsanaUPC" w:hAnsi="AngsanaUPC" w:cs="AngsanaUPC"/>
      <w:sz w:val="32"/>
      <w:szCs w:val="32"/>
    </w:rPr>
  </w:style>
  <w:style w:type="paragraph" w:styleId="21">
    <w:name w:val="Body Text 2"/>
    <w:basedOn w:val="a"/>
    <w:semiHidden/>
    <w:pPr>
      <w:jc w:val="thaiDistribute"/>
    </w:pPr>
    <w:rPr>
      <w:rFonts w:ascii="AngsanaUPC" w:hAnsi="AngsanaUPC" w:cs="AngsanaUPC"/>
    </w:rPr>
  </w:style>
  <w:style w:type="character" w:customStyle="1" w:styleId="a8">
    <w:name w:val="การเยื้องเนื้อความ อักขระ"/>
    <w:link w:val="a7"/>
    <w:semiHidden/>
    <w:rsid w:val="00982C11"/>
    <w:rPr>
      <w:rFonts w:cs="Cordia New"/>
      <w:sz w:val="28"/>
      <w:szCs w:val="28"/>
    </w:rPr>
  </w:style>
  <w:style w:type="table" w:styleId="aa">
    <w:name w:val="Table Grid"/>
    <w:basedOn w:val="a1"/>
    <w:uiPriority w:val="59"/>
    <w:rsid w:val="00947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F86501"/>
    <w:rPr>
      <w:rFonts w:ascii="Tahoma" w:hAnsi="Tahoma" w:cs="Angsana New"/>
      <w:sz w:val="16"/>
      <w:szCs w:val="18"/>
    </w:rPr>
  </w:style>
  <w:style w:type="paragraph" w:styleId="ac">
    <w:name w:val="List Paragraph"/>
    <w:basedOn w:val="a"/>
    <w:uiPriority w:val="34"/>
    <w:qFormat/>
    <w:rsid w:val="00680E69"/>
    <w:pPr>
      <w:ind w:left="720"/>
      <w:contextualSpacing/>
    </w:pPr>
    <w:rPr>
      <w:szCs w:val="35"/>
    </w:rPr>
  </w:style>
  <w:style w:type="character" w:customStyle="1" w:styleId="a4">
    <w:name w:val="หัวกระดาษ อักขระ"/>
    <w:basedOn w:val="a0"/>
    <w:link w:val="a3"/>
    <w:rsid w:val="0074163B"/>
    <w:rPr>
      <w:rFonts w:cs="Cordia New"/>
      <w:sz w:val="28"/>
      <w:szCs w:val="28"/>
    </w:rPr>
  </w:style>
  <w:style w:type="character" w:styleId="ad">
    <w:name w:val="Hyperlink"/>
    <w:basedOn w:val="a0"/>
    <w:uiPriority w:val="99"/>
    <w:unhideWhenUsed/>
    <w:rsid w:val="00A82CB8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A82CB8"/>
    <w:rPr>
      <w:color w:val="954F72" w:themeColor="followedHyperlink"/>
      <w:u w:val="single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572CF2"/>
    <w:rPr>
      <w:rFonts w:asciiTheme="majorHAnsi" w:eastAsiaTheme="majorEastAsia" w:hAnsiTheme="majorHAnsi" w:cstheme="majorBidi"/>
      <w:color w:val="2E74B5" w:themeColor="accent1" w:themeShade="BF"/>
      <w:sz w:val="28"/>
      <w:szCs w:val="35"/>
    </w:rPr>
  </w:style>
  <w:style w:type="paragraph" w:styleId="HTML">
    <w:name w:val="HTML Preformatted"/>
    <w:basedOn w:val="a"/>
    <w:link w:val="HTML0"/>
    <w:uiPriority w:val="99"/>
    <w:unhideWhenUsed/>
    <w:rsid w:val="007F2E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eastAsia="Times New Roman" w:hAnsi="Tahoma" w:cs="Tahoma"/>
      <w:sz w:val="20"/>
      <w:szCs w:val="20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7F2E5A"/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rosoft%20Office\My%20Documents\ISO_TFIC\ISO-TFIC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05622-29F4-4CC8-9CB5-03E89E13A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ISO-TFIC</Template>
  <TotalTime>7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วัตถุประสงค์</vt:lpstr>
      <vt:lpstr>วัตถุประสงค์</vt:lpstr>
    </vt:vector>
  </TitlesOfParts>
  <Company>TFIC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วัตถุประสงค์</dc:title>
  <dc:subject/>
  <dc:creator>Niphun</dc:creator>
  <cp:keywords/>
  <cp:lastModifiedBy>Surface3</cp:lastModifiedBy>
  <cp:revision>5</cp:revision>
  <cp:lastPrinted>2018-12-25T05:02:00Z</cp:lastPrinted>
  <dcterms:created xsi:type="dcterms:W3CDTF">2021-01-20T06:53:00Z</dcterms:created>
  <dcterms:modified xsi:type="dcterms:W3CDTF">2021-01-27T07:17:00Z</dcterms:modified>
  <cp:category>ISO9001</cp:category>
</cp:coreProperties>
</file>