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8B" w:rsidRPr="007A6AFA" w:rsidRDefault="00572CF2" w:rsidP="007A6AFA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  <w:r w:rsidRPr="00572CF2">
        <w:rPr>
          <w:rFonts w:ascii="TH SarabunPSK" w:hAnsi="TH SarabunPSK" w:cs="TH SarabunPSK" w:hint="cs"/>
          <w:sz w:val="10"/>
          <w:szCs w:val="10"/>
          <w:cs/>
        </w:rPr>
        <w:t xml:space="preserve">   </w:t>
      </w:r>
    </w:p>
    <w:p w:rsidR="0017747C" w:rsidRDefault="0017747C" w:rsidP="0017747C">
      <w:pPr>
        <w:rPr>
          <w:rFonts w:ascii="TH SarabunPSK" w:hAnsi="TH SarabunPSK" w:cs="TH SarabunPSK"/>
          <w:sz w:val="32"/>
          <w:szCs w:val="32"/>
          <w:cs/>
        </w:rPr>
      </w:pPr>
      <w:r w:rsidRPr="005A59B6">
        <w:rPr>
          <w:rFonts w:ascii="TH SarabunPSK" w:hAnsi="TH SarabunPSK" w:cs="TH SarabunPSK"/>
          <w:sz w:val="32"/>
          <w:szCs w:val="32"/>
          <w:cs/>
        </w:rPr>
        <w:t>ชื่อเอกสา</w:t>
      </w:r>
      <w:r w:rsidRPr="005A59B6">
        <w:rPr>
          <w:rFonts w:ascii="TH SarabunPSK" w:hAnsi="TH SarabunPSK" w:cs="TH SarabunPSK" w:hint="cs"/>
          <w:sz w:val="32"/>
          <w:szCs w:val="32"/>
          <w:cs/>
        </w:rPr>
        <w:t>ร</w:t>
      </w:r>
      <w:r w:rsidRPr="005A59B6">
        <w:rPr>
          <w:rFonts w:ascii="TH SarabunPSK" w:hAnsi="TH SarabunPSK" w:cs="TH SarabunPSK"/>
          <w:sz w:val="32"/>
          <w:szCs w:val="32"/>
        </w:rPr>
        <w:t>/</w:t>
      </w:r>
      <w:r w:rsidRPr="005A59B6">
        <w:rPr>
          <w:rFonts w:ascii="TH SarabunPSK" w:hAnsi="TH SarabunPSK" w:cs="TH SarabunPSK"/>
          <w:sz w:val="32"/>
          <w:szCs w:val="32"/>
          <w:cs/>
        </w:rPr>
        <w:t>รหัสเอกสาร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</w:rPr>
        <w:t xml:space="preserve">: </w:t>
      </w:r>
      <w:r w:rsidR="00F823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17747C" w:rsidRPr="005A59B6" w:rsidRDefault="0017747C" w:rsidP="0017747C">
      <w:pPr>
        <w:rPr>
          <w:rFonts w:ascii="TH SarabunPSK" w:hAnsi="TH SarabunPSK" w:cs="TH SarabunPSK"/>
          <w:sz w:val="32"/>
          <w:szCs w:val="32"/>
          <w:cs/>
        </w:rPr>
      </w:pPr>
      <w:r w:rsidRPr="005A59B6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59B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7747C" w:rsidRPr="004707F3" w:rsidRDefault="0017747C" w:rsidP="0017747C">
      <w:pPr>
        <w:rPr>
          <w:rFonts w:ascii="TH SarabunPSK" w:hAnsi="TH SarabunPSK" w:cs="TH SarabunPSK"/>
          <w:sz w:val="10"/>
          <w:szCs w:val="10"/>
        </w:rPr>
      </w:pPr>
    </w:p>
    <w:p w:rsidR="0017747C" w:rsidRDefault="0017747C" w:rsidP="0017747C">
      <w:pPr>
        <w:ind w:left="720"/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คู่มือคุณภาพ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QM)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82391">
        <w:rPr>
          <w:rFonts w:ascii="TH SarabunPSK" w:hAnsi="TH SarabunPSK" w:cs="TH SarabunPSK" w:hint="cs"/>
          <w:sz w:val="32"/>
          <w:szCs w:val="32"/>
          <w:cs/>
        </w:rPr>
        <w:t>ระเบียบปฏิบัติ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QP) </w:t>
      </w:r>
      <w:r>
        <w:rPr>
          <w:rFonts w:ascii="TH SarabunPSK" w:hAnsi="TH SarabunPSK" w:cs="TH SarabunPSK"/>
          <w:sz w:val="32"/>
          <w:szCs w:val="32"/>
        </w:rPr>
        <w:tab/>
      </w:r>
      <w:r w:rsidR="00F8239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วิธี</w:t>
      </w:r>
      <w:r w:rsidR="00F8239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A59B6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WI) </w:t>
      </w:r>
    </w:p>
    <w:p w:rsidR="0017747C" w:rsidRPr="005A59B6" w:rsidRDefault="0017747C" w:rsidP="0017747C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B6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>R</w:t>
      </w:r>
      <w:r w:rsidRPr="005A59B6">
        <w:rPr>
          <w:rFonts w:ascii="TH SarabunPSK" w:hAnsi="TH SarabunPSK" w:cs="TH SarabunPSK"/>
          <w:sz w:val="32"/>
          <w:szCs w:val="32"/>
        </w:rPr>
        <w:t>)</w:t>
      </w:r>
      <w:r w:rsidRPr="00E779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บันทึก (</w:t>
      </w:r>
      <w:r w:rsidRPr="005A59B6">
        <w:rPr>
          <w:rFonts w:ascii="TH SarabunPSK" w:hAnsi="TH SarabunPSK" w:cs="TH SarabunPSK"/>
          <w:sz w:val="32"/>
          <w:szCs w:val="32"/>
        </w:rPr>
        <w:t>WS)</w:t>
      </w:r>
      <w:r w:rsidRPr="00E779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823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B6">
        <w:rPr>
          <w:rFonts w:ascii="TH SarabunPSK" w:hAnsi="TH SarabunPSK" w:cs="TH SarabunPSK"/>
          <w:sz w:val="32"/>
          <w:szCs w:val="32"/>
        </w:rPr>
        <w:t>RE)</w:t>
      </w:r>
    </w:p>
    <w:p w:rsidR="0017747C" w:rsidRPr="00E177A6" w:rsidRDefault="0017747C" w:rsidP="0017747C">
      <w:pPr>
        <w:tabs>
          <w:tab w:val="left" w:pos="851"/>
        </w:tabs>
        <w:spacing w:after="60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63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129"/>
        <w:gridCol w:w="5791"/>
        <w:gridCol w:w="1018"/>
      </w:tblGrid>
      <w:tr w:rsidR="0017747C" w:rsidRPr="004F05C4" w:rsidTr="00DF64FD">
        <w:trPr>
          <w:trHeight w:val="454"/>
        </w:trPr>
        <w:tc>
          <w:tcPr>
            <w:tcW w:w="709" w:type="dxa"/>
            <w:vAlign w:val="center"/>
          </w:tcPr>
          <w:p w:rsidR="0017747C" w:rsidRDefault="0017747C" w:rsidP="00DF6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5C4">
              <w:rPr>
                <w:rFonts w:ascii="TH SarabunPSK" w:hAnsi="TH SarabunPSK" w:cs="TH SarabunPSK"/>
                <w:sz w:val="32"/>
                <w:szCs w:val="32"/>
                <w:cs/>
              </w:rPr>
              <w:t>แก้ไข</w:t>
            </w:r>
          </w:p>
          <w:p w:rsidR="0017747C" w:rsidRPr="004F05C4" w:rsidRDefault="0017747C" w:rsidP="00DF6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5C4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992" w:type="dxa"/>
            <w:vAlign w:val="center"/>
          </w:tcPr>
          <w:p w:rsidR="0017747C" w:rsidRPr="004F05C4" w:rsidRDefault="0017747C" w:rsidP="00DF6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FA9">
              <w:rPr>
                <w:cs/>
              </w:rPr>
              <w:t>หมายเลข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คำร้อง</w:t>
            </w:r>
          </w:p>
        </w:tc>
        <w:tc>
          <w:tcPr>
            <w:tcW w:w="1129" w:type="dxa"/>
          </w:tcPr>
          <w:p w:rsidR="0017747C" w:rsidRDefault="0017747C" w:rsidP="00DF64F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  <w:p w:rsidR="0017747C" w:rsidRPr="004F05C4" w:rsidRDefault="0017747C" w:rsidP="00DF64FD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</w:t>
            </w:r>
          </w:p>
        </w:tc>
        <w:tc>
          <w:tcPr>
            <w:tcW w:w="5791" w:type="dxa"/>
            <w:vAlign w:val="center"/>
          </w:tcPr>
          <w:p w:rsidR="0017747C" w:rsidRPr="004F05C4" w:rsidRDefault="0017747C" w:rsidP="00DF64FD">
            <w:pPr>
              <w:ind w:right="-32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05C4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รายละเอียดการแก้ไข</w:t>
            </w:r>
          </w:p>
        </w:tc>
        <w:tc>
          <w:tcPr>
            <w:tcW w:w="1018" w:type="dxa"/>
            <w:vAlign w:val="center"/>
          </w:tcPr>
          <w:p w:rsidR="0017747C" w:rsidRPr="004F05C4" w:rsidRDefault="0017747C" w:rsidP="00DF64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ผู้บันทึก</w:t>
            </w:r>
          </w:p>
        </w:tc>
      </w:tr>
      <w:tr w:rsidR="009F2495" w:rsidRPr="00D2548D" w:rsidTr="00DF64FD">
        <w:trPr>
          <w:trHeight w:val="397"/>
        </w:trPr>
        <w:tc>
          <w:tcPr>
            <w:tcW w:w="709" w:type="dxa"/>
          </w:tcPr>
          <w:p w:rsidR="009F2495" w:rsidRDefault="009F2495" w:rsidP="009F2495"/>
          <w:p w:rsidR="00F82391" w:rsidRPr="00512BBA" w:rsidRDefault="00F82391" w:rsidP="009F2495"/>
        </w:tc>
        <w:tc>
          <w:tcPr>
            <w:tcW w:w="992" w:type="dxa"/>
          </w:tcPr>
          <w:p w:rsidR="009F2495" w:rsidRPr="00512BBA" w:rsidRDefault="009F2495" w:rsidP="009F2495"/>
        </w:tc>
        <w:tc>
          <w:tcPr>
            <w:tcW w:w="1129" w:type="dxa"/>
          </w:tcPr>
          <w:p w:rsidR="009F2495" w:rsidRPr="00512BBA" w:rsidRDefault="009F2495" w:rsidP="009F2495"/>
        </w:tc>
        <w:tc>
          <w:tcPr>
            <w:tcW w:w="5791" w:type="dxa"/>
          </w:tcPr>
          <w:p w:rsidR="009F2495" w:rsidRDefault="009F2495" w:rsidP="009F2495"/>
        </w:tc>
        <w:tc>
          <w:tcPr>
            <w:tcW w:w="1018" w:type="dxa"/>
          </w:tcPr>
          <w:p w:rsidR="009F2495" w:rsidRPr="00D2548D" w:rsidRDefault="009F2495" w:rsidP="009F249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7C" w:rsidRPr="00D2548D" w:rsidTr="00DF64FD">
        <w:trPr>
          <w:trHeight w:val="397"/>
        </w:trPr>
        <w:tc>
          <w:tcPr>
            <w:tcW w:w="709" w:type="dxa"/>
          </w:tcPr>
          <w:p w:rsidR="0017747C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2391" w:rsidRDefault="00F82391" w:rsidP="00F8239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7747C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</w:tcPr>
          <w:p w:rsidR="0017747C" w:rsidRPr="002465FB" w:rsidRDefault="0017747C" w:rsidP="002B7BF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7C" w:rsidRPr="00D2548D" w:rsidTr="00DF64FD">
        <w:trPr>
          <w:trHeight w:val="397"/>
        </w:trPr>
        <w:tc>
          <w:tcPr>
            <w:tcW w:w="709" w:type="dxa"/>
          </w:tcPr>
          <w:p w:rsidR="0017747C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7C" w:rsidRPr="00D2548D" w:rsidTr="00DF64FD">
        <w:trPr>
          <w:trHeight w:val="397"/>
        </w:trPr>
        <w:tc>
          <w:tcPr>
            <w:tcW w:w="709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7C" w:rsidRPr="00D2548D" w:rsidTr="00DF64FD">
        <w:trPr>
          <w:trHeight w:val="397"/>
        </w:trPr>
        <w:tc>
          <w:tcPr>
            <w:tcW w:w="709" w:type="dxa"/>
          </w:tcPr>
          <w:p w:rsidR="0017747C" w:rsidRPr="001563E7" w:rsidRDefault="0017747C" w:rsidP="00DF64FD"/>
        </w:tc>
        <w:tc>
          <w:tcPr>
            <w:tcW w:w="992" w:type="dxa"/>
          </w:tcPr>
          <w:p w:rsidR="0017747C" w:rsidRPr="001563E7" w:rsidRDefault="0017747C" w:rsidP="00DF64FD"/>
        </w:tc>
        <w:tc>
          <w:tcPr>
            <w:tcW w:w="1129" w:type="dxa"/>
          </w:tcPr>
          <w:p w:rsidR="0017747C" w:rsidRPr="001563E7" w:rsidRDefault="0017747C" w:rsidP="00DF64FD"/>
        </w:tc>
        <w:tc>
          <w:tcPr>
            <w:tcW w:w="5791" w:type="dxa"/>
          </w:tcPr>
          <w:p w:rsidR="0017747C" w:rsidRDefault="0017747C" w:rsidP="00DF64FD"/>
          <w:p w:rsidR="0017747C" w:rsidRPr="001563E7" w:rsidRDefault="0017747C" w:rsidP="00DF64FD"/>
        </w:tc>
        <w:tc>
          <w:tcPr>
            <w:tcW w:w="1018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7C" w:rsidRPr="00D2548D" w:rsidTr="00DF64FD">
        <w:trPr>
          <w:trHeight w:val="397"/>
        </w:trPr>
        <w:tc>
          <w:tcPr>
            <w:tcW w:w="709" w:type="dxa"/>
          </w:tcPr>
          <w:p w:rsidR="0017747C" w:rsidRPr="001A6356" w:rsidRDefault="0017747C" w:rsidP="00DF64FD"/>
        </w:tc>
        <w:tc>
          <w:tcPr>
            <w:tcW w:w="992" w:type="dxa"/>
          </w:tcPr>
          <w:p w:rsidR="0017747C" w:rsidRPr="001A6356" w:rsidRDefault="0017747C" w:rsidP="00DF64FD"/>
        </w:tc>
        <w:tc>
          <w:tcPr>
            <w:tcW w:w="1129" w:type="dxa"/>
          </w:tcPr>
          <w:p w:rsidR="0017747C" w:rsidRPr="001A6356" w:rsidRDefault="0017747C" w:rsidP="00DF64FD"/>
        </w:tc>
        <w:tc>
          <w:tcPr>
            <w:tcW w:w="5791" w:type="dxa"/>
          </w:tcPr>
          <w:p w:rsidR="0017747C" w:rsidRDefault="0017747C" w:rsidP="00DF64FD"/>
          <w:p w:rsidR="0017747C" w:rsidRPr="001A6356" w:rsidRDefault="0017747C" w:rsidP="00DF64FD"/>
        </w:tc>
        <w:tc>
          <w:tcPr>
            <w:tcW w:w="1018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7C" w:rsidRPr="00D2548D" w:rsidTr="00DF64FD">
        <w:trPr>
          <w:trHeight w:val="397"/>
        </w:trPr>
        <w:tc>
          <w:tcPr>
            <w:tcW w:w="709" w:type="dxa"/>
          </w:tcPr>
          <w:p w:rsidR="0017747C" w:rsidRPr="001A6356" w:rsidRDefault="0017747C" w:rsidP="00DF64FD"/>
        </w:tc>
        <w:tc>
          <w:tcPr>
            <w:tcW w:w="992" w:type="dxa"/>
          </w:tcPr>
          <w:p w:rsidR="0017747C" w:rsidRPr="001A6356" w:rsidRDefault="0017747C" w:rsidP="00DF64FD"/>
        </w:tc>
        <w:tc>
          <w:tcPr>
            <w:tcW w:w="1129" w:type="dxa"/>
          </w:tcPr>
          <w:p w:rsidR="0017747C" w:rsidRPr="001A6356" w:rsidRDefault="0017747C" w:rsidP="00DF64FD"/>
        </w:tc>
        <w:tc>
          <w:tcPr>
            <w:tcW w:w="5791" w:type="dxa"/>
          </w:tcPr>
          <w:p w:rsidR="0017747C" w:rsidRDefault="0017747C" w:rsidP="00DF64FD"/>
          <w:p w:rsidR="0017747C" w:rsidRPr="001A6356" w:rsidRDefault="0017747C" w:rsidP="00DF64FD">
            <w:pPr>
              <w:rPr>
                <w:cs/>
              </w:rPr>
            </w:pPr>
          </w:p>
        </w:tc>
        <w:tc>
          <w:tcPr>
            <w:tcW w:w="1018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7C" w:rsidRPr="00D2548D" w:rsidTr="00DF64FD">
        <w:trPr>
          <w:trHeight w:val="397"/>
        </w:trPr>
        <w:tc>
          <w:tcPr>
            <w:tcW w:w="709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7C" w:rsidRPr="00D2548D" w:rsidTr="00DF64FD">
        <w:trPr>
          <w:trHeight w:val="397"/>
        </w:trPr>
        <w:tc>
          <w:tcPr>
            <w:tcW w:w="709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7C" w:rsidRPr="00D2548D" w:rsidTr="00DF64FD">
        <w:trPr>
          <w:trHeight w:val="397"/>
        </w:trPr>
        <w:tc>
          <w:tcPr>
            <w:tcW w:w="709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7C" w:rsidRPr="00D2548D" w:rsidTr="00DF64FD">
        <w:trPr>
          <w:trHeight w:val="397"/>
        </w:trPr>
        <w:tc>
          <w:tcPr>
            <w:tcW w:w="709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747C" w:rsidRPr="00D2548D" w:rsidTr="00DF64FD">
        <w:trPr>
          <w:trHeight w:val="397"/>
        </w:trPr>
        <w:tc>
          <w:tcPr>
            <w:tcW w:w="709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9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1" w:type="dxa"/>
          </w:tcPr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747C" w:rsidRDefault="0017747C" w:rsidP="00DF64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8" w:type="dxa"/>
          </w:tcPr>
          <w:p w:rsidR="0017747C" w:rsidRPr="00D2548D" w:rsidRDefault="0017747C" w:rsidP="00DF64F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1338B" w:rsidRDefault="0081338B" w:rsidP="006C783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D11F2" w:rsidRPr="00CD11F2" w:rsidRDefault="00CD11F2" w:rsidP="00CD11F2">
      <w:pPr>
        <w:rPr>
          <w:rFonts w:ascii="TH SarabunPSK" w:hAnsi="TH SarabunPSK" w:cs="TH SarabunPSK"/>
          <w:sz w:val="32"/>
          <w:szCs w:val="32"/>
        </w:rPr>
      </w:pPr>
      <w:r w:rsidRPr="00CD11F2">
        <w:rPr>
          <w:rFonts w:ascii="TH SarabunPSK" w:hAnsi="TH SarabunPSK" w:cs="TH SarabunPSK"/>
          <w:sz w:val="32"/>
          <w:szCs w:val="32"/>
        </w:rPr>
        <w:tab/>
      </w:r>
      <w:r w:rsidRPr="00CD11F2">
        <w:rPr>
          <w:rFonts w:ascii="TH SarabunPSK" w:hAnsi="TH SarabunPSK" w:cs="TH SarabunPSK"/>
          <w:sz w:val="32"/>
          <w:szCs w:val="32"/>
        </w:rPr>
        <w:tab/>
      </w:r>
    </w:p>
    <w:p w:rsidR="00CD11F2" w:rsidRPr="00D27C1A" w:rsidRDefault="00CD11F2" w:rsidP="00CD11F2">
      <w:pPr>
        <w:rPr>
          <w:rFonts w:ascii="TH SarabunPSK" w:hAnsi="TH SarabunPSK" w:cs="TH SarabunPSK"/>
          <w:sz w:val="32"/>
          <w:szCs w:val="32"/>
          <w:cs/>
        </w:rPr>
      </w:pPr>
      <w:r w:rsidRPr="00CD11F2">
        <w:rPr>
          <w:rFonts w:ascii="TH SarabunPSK" w:hAnsi="TH SarabunPSK" w:cs="TH SarabunPSK"/>
          <w:sz w:val="32"/>
          <w:szCs w:val="32"/>
        </w:rPr>
        <w:tab/>
      </w:r>
    </w:p>
    <w:sectPr w:rsidR="00CD11F2" w:rsidRPr="00D27C1A" w:rsidSect="00FF3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992" w:bottom="426" w:left="1418" w:header="567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84" w:rsidRDefault="00E03A84">
      <w:r>
        <w:separator/>
      </w:r>
    </w:p>
  </w:endnote>
  <w:endnote w:type="continuationSeparator" w:id="0">
    <w:p w:rsidR="00E03A84" w:rsidRDefault="00E0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44" w:rsidRDefault="001A2A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44" w:rsidRDefault="001A2A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44" w:rsidRDefault="001A2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84" w:rsidRDefault="00E03A84">
      <w:r>
        <w:separator/>
      </w:r>
    </w:p>
  </w:footnote>
  <w:footnote w:type="continuationSeparator" w:id="0">
    <w:p w:rsidR="00E03A84" w:rsidRDefault="00E0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04" w:rsidRDefault="00C0080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00804" w:rsidRDefault="00C008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C00804" w:rsidRPr="00003E9E" w:rsidTr="00F02886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C00804" w:rsidRPr="00003E9E" w:rsidRDefault="00C00804" w:rsidP="000F5C5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5" name="รูปภาพ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C00804" w:rsidRPr="00455B1A" w:rsidRDefault="00C00804" w:rsidP="0063633D">
          <w:pPr>
            <w:pStyle w:val="1"/>
            <w:rPr>
              <w:rFonts w:ascii="TH SarabunPSK" w:hAnsi="TH SarabunPSK" w:cs="TH SarabunPSK"/>
              <w:szCs w:val="32"/>
              <w:cs/>
            </w:rPr>
          </w:pPr>
          <w:r>
            <w:rPr>
              <w:rFonts w:ascii="TH SarabunPSK" w:hAnsi="TH SarabunPSK" w:cs="TH SarabunPSK" w:hint="cs"/>
              <w:szCs w:val="32"/>
              <w:cs/>
            </w:rPr>
            <w:t>แบบบันทึกประวัติแก้ไขเอกสาร</w:t>
          </w:r>
        </w:p>
      </w:tc>
      <w:tc>
        <w:tcPr>
          <w:tcW w:w="1984" w:type="dxa"/>
          <w:vAlign w:val="center"/>
        </w:tcPr>
        <w:p w:rsidR="00C00804" w:rsidRDefault="00C00804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C00804" w:rsidRPr="00003E9E" w:rsidRDefault="00C00804" w:rsidP="00D47137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C32F37">
            <w:rPr>
              <w:rFonts w:ascii="TH SarabunPSK" w:hAnsi="TH SarabunPSK" w:cs="TH SarabunPSK"/>
              <w:sz w:val="32"/>
              <w:szCs w:val="32"/>
            </w:rPr>
            <w:t>FR-9001-01-04</w:t>
          </w:r>
        </w:p>
      </w:tc>
      <w:tc>
        <w:tcPr>
          <w:tcW w:w="1560" w:type="dxa"/>
          <w:vAlign w:val="center"/>
        </w:tcPr>
        <w:p w:rsidR="00C00804" w:rsidRDefault="00C00804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C00804" w:rsidRPr="00003E9E" w:rsidRDefault="001A2A44" w:rsidP="00D47137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  <w:tr w:rsidR="00C00804" w:rsidRPr="00003E9E" w:rsidTr="00F02886">
      <w:trPr>
        <w:cantSplit/>
        <w:trHeight w:val="686"/>
      </w:trPr>
      <w:tc>
        <w:tcPr>
          <w:tcW w:w="1560" w:type="dxa"/>
          <w:vMerge/>
        </w:tcPr>
        <w:p w:rsidR="00C00804" w:rsidRPr="00003E9E" w:rsidRDefault="00C00804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  <w:vAlign w:val="center"/>
        </w:tcPr>
        <w:p w:rsidR="00C00804" w:rsidRPr="00003E9E" w:rsidRDefault="00C00804" w:rsidP="00F02886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C00804" w:rsidRDefault="00C00804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C00804" w:rsidRPr="00003E9E" w:rsidRDefault="001A2A44" w:rsidP="00C32F37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ตุลาคม</w:t>
          </w:r>
          <w:r w:rsidR="00C0080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>2563</w:t>
          </w:r>
        </w:p>
      </w:tc>
      <w:tc>
        <w:tcPr>
          <w:tcW w:w="1560" w:type="dxa"/>
          <w:vAlign w:val="center"/>
        </w:tcPr>
        <w:p w:rsidR="00C00804" w:rsidRDefault="00C00804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C00804" w:rsidRPr="00003E9E" w:rsidRDefault="00C00804" w:rsidP="005A59B6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 w:rsidR="00C00804" w:rsidRDefault="00C00804">
    <w:pPr>
      <w:pStyle w:val="a3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44" w:rsidRDefault="001A2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4350"/>
    <w:rsid w:val="00006056"/>
    <w:rsid w:val="00036D82"/>
    <w:rsid w:val="000531F7"/>
    <w:rsid w:val="00057AAB"/>
    <w:rsid w:val="000648C8"/>
    <w:rsid w:val="00070F82"/>
    <w:rsid w:val="00092DBF"/>
    <w:rsid w:val="000A19A0"/>
    <w:rsid w:val="000A3FFA"/>
    <w:rsid w:val="000A6C40"/>
    <w:rsid w:val="000B1BD2"/>
    <w:rsid w:val="000B4EAB"/>
    <w:rsid w:val="000E40DB"/>
    <w:rsid w:val="000E40F2"/>
    <w:rsid w:val="000E496B"/>
    <w:rsid w:val="000F5C53"/>
    <w:rsid w:val="00101C11"/>
    <w:rsid w:val="001049F8"/>
    <w:rsid w:val="00104BAE"/>
    <w:rsid w:val="00105F47"/>
    <w:rsid w:val="00115517"/>
    <w:rsid w:val="00135040"/>
    <w:rsid w:val="001746AC"/>
    <w:rsid w:val="0017747C"/>
    <w:rsid w:val="00183DF0"/>
    <w:rsid w:val="001844F0"/>
    <w:rsid w:val="001851B4"/>
    <w:rsid w:val="001A079A"/>
    <w:rsid w:val="001A2A44"/>
    <w:rsid w:val="001A5AFF"/>
    <w:rsid w:val="001A7E44"/>
    <w:rsid w:val="001B74FC"/>
    <w:rsid w:val="001C2576"/>
    <w:rsid w:val="001C7732"/>
    <w:rsid w:val="001C77D4"/>
    <w:rsid w:val="001D3D07"/>
    <w:rsid w:val="001D5807"/>
    <w:rsid w:val="001E1B58"/>
    <w:rsid w:val="00222476"/>
    <w:rsid w:val="00227E5C"/>
    <w:rsid w:val="002465FB"/>
    <w:rsid w:val="00267A81"/>
    <w:rsid w:val="00277C11"/>
    <w:rsid w:val="002B7BFF"/>
    <w:rsid w:val="002C5B15"/>
    <w:rsid w:val="002D359B"/>
    <w:rsid w:val="002D6C51"/>
    <w:rsid w:val="002D6CFB"/>
    <w:rsid w:val="002D7115"/>
    <w:rsid w:val="002E39C1"/>
    <w:rsid w:val="002F2A9C"/>
    <w:rsid w:val="002F7370"/>
    <w:rsid w:val="00301BC1"/>
    <w:rsid w:val="00301CF9"/>
    <w:rsid w:val="003069D8"/>
    <w:rsid w:val="00311227"/>
    <w:rsid w:val="003153C6"/>
    <w:rsid w:val="00317944"/>
    <w:rsid w:val="00324041"/>
    <w:rsid w:val="00326310"/>
    <w:rsid w:val="00327278"/>
    <w:rsid w:val="003314D8"/>
    <w:rsid w:val="0033566B"/>
    <w:rsid w:val="00371DE5"/>
    <w:rsid w:val="00372EE4"/>
    <w:rsid w:val="00376DAD"/>
    <w:rsid w:val="003809C5"/>
    <w:rsid w:val="00397196"/>
    <w:rsid w:val="003A1AFA"/>
    <w:rsid w:val="003A38AC"/>
    <w:rsid w:val="003E20CC"/>
    <w:rsid w:val="003F193F"/>
    <w:rsid w:val="00400E61"/>
    <w:rsid w:val="00402FF2"/>
    <w:rsid w:val="0040333E"/>
    <w:rsid w:val="004126B1"/>
    <w:rsid w:val="004201AE"/>
    <w:rsid w:val="0042669E"/>
    <w:rsid w:val="004322CD"/>
    <w:rsid w:val="004511B9"/>
    <w:rsid w:val="004513CC"/>
    <w:rsid w:val="00455B1A"/>
    <w:rsid w:val="004707F3"/>
    <w:rsid w:val="00475A78"/>
    <w:rsid w:val="00496A1D"/>
    <w:rsid w:val="004A3BE0"/>
    <w:rsid w:val="004A4818"/>
    <w:rsid w:val="004D00B5"/>
    <w:rsid w:val="004D1EA3"/>
    <w:rsid w:val="004E0296"/>
    <w:rsid w:val="004E16E5"/>
    <w:rsid w:val="004E1DC2"/>
    <w:rsid w:val="004F78CB"/>
    <w:rsid w:val="00512CC0"/>
    <w:rsid w:val="00515E96"/>
    <w:rsid w:val="00517D2E"/>
    <w:rsid w:val="00523F47"/>
    <w:rsid w:val="00537281"/>
    <w:rsid w:val="00543999"/>
    <w:rsid w:val="00564BD3"/>
    <w:rsid w:val="00567E41"/>
    <w:rsid w:val="00572CF2"/>
    <w:rsid w:val="00597B76"/>
    <w:rsid w:val="005A59B6"/>
    <w:rsid w:val="005B41D7"/>
    <w:rsid w:val="005E5832"/>
    <w:rsid w:val="005E7302"/>
    <w:rsid w:val="006067F1"/>
    <w:rsid w:val="00613B67"/>
    <w:rsid w:val="00621CF9"/>
    <w:rsid w:val="006222BA"/>
    <w:rsid w:val="006242ED"/>
    <w:rsid w:val="0063633D"/>
    <w:rsid w:val="00643012"/>
    <w:rsid w:val="00656F9F"/>
    <w:rsid w:val="00667F15"/>
    <w:rsid w:val="006761B6"/>
    <w:rsid w:val="00677429"/>
    <w:rsid w:val="00680E69"/>
    <w:rsid w:val="006A07E3"/>
    <w:rsid w:val="006A23CC"/>
    <w:rsid w:val="006B2F80"/>
    <w:rsid w:val="006C69BA"/>
    <w:rsid w:val="006C783C"/>
    <w:rsid w:val="006D1C24"/>
    <w:rsid w:val="006F01D3"/>
    <w:rsid w:val="007008E9"/>
    <w:rsid w:val="007021C5"/>
    <w:rsid w:val="0071255F"/>
    <w:rsid w:val="00723DDC"/>
    <w:rsid w:val="00724C94"/>
    <w:rsid w:val="007334CD"/>
    <w:rsid w:val="0074163B"/>
    <w:rsid w:val="007441D5"/>
    <w:rsid w:val="00752ECF"/>
    <w:rsid w:val="00753BA7"/>
    <w:rsid w:val="00771168"/>
    <w:rsid w:val="0077512E"/>
    <w:rsid w:val="007866D0"/>
    <w:rsid w:val="00786D5B"/>
    <w:rsid w:val="007908C2"/>
    <w:rsid w:val="007942FD"/>
    <w:rsid w:val="007A6AFA"/>
    <w:rsid w:val="007B2D9B"/>
    <w:rsid w:val="007B730C"/>
    <w:rsid w:val="007C3BED"/>
    <w:rsid w:val="007D540D"/>
    <w:rsid w:val="007E3F6B"/>
    <w:rsid w:val="007F2378"/>
    <w:rsid w:val="0080589C"/>
    <w:rsid w:val="008075C8"/>
    <w:rsid w:val="0081338B"/>
    <w:rsid w:val="00813F00"/>
    <w:rsid w:val="00841A1A"/>
    <w:rsid w:val="00844510"/>
    <w:rsid w:val="00850C39"/>
    <w:rsid w:val="00851D10"/>
    <w:rsid w:val="00873959"/>
    <w:rsid w:val="008827C6"/>
    <w:rsid w:val="008871A5"/>
    <w:rsid w:val="00890169"/>
    <w:rsid w:val="008910B3"/>
    <w:rsid w:val="008940A2"/>
    <w:rsid w:val="008B4A8D"/>
    <w:rsid w:val="008C175E"/>
    <w:rsid w:val="008D2FE2"/>
    <w:rsid w:val="008E2444"/>
    <w:rsid w:val="008F67E3"/>
    <w:rsid w:val="009037E3"/>
    <w:rsid w:val="009137EA"/>
    <w:rsid w:val="0092101B"/>
    <w:rsid w:val="00926BB3"/>
    <w:rsid w:val="00934F31"/>
    <w:rsid w:val="00936D05"/>
    <w:rsid w:val="00937E31"/>
    <w:rsid w:val="00941BC1"/>
    <w:rsid w:val="009473E5"/>
    <w:rsid w:val="00962C99"/>
    <w:rsid w:val="00982C11"/>
    <w:rsid w:val="00985CD7"/>
    <w:rsid w:val="00992067"/>
    <w:rsid w:val="009946C8"/>
    <w:rsid w:val="009973BC"/>
    <w:rsid w:val="00997EE4"/>
    <w:rsid w:val="009A553C"/>
    <w:rsid w:val="009A6EE2"/>
    <w:rsid w:val="009B17B3"/>
    <w:rsid w:val="009B2432"/>
    <w:rsid w:val="009C31C2"/>
    <w:rsid w:val="009C5FA9"/>
    <w:rsid w:val="009C64D6"/>
    <w:rsid w:val="009E39AE"/>
    <w:rsid w:val="009F2495"/>
    <w:rsid w:val="00A01F63"/>
    <w:rsid w:val="00A17CAD"/>
    <w:rsid w:val="00A2286E"/>
    <w:rsid w:val="00A236FC"/>
    <w:rsid w:val="00A26A25"/>
    <w:rsid w:val="00A31B9C"/>
    <w:rsid w:val="00A31DD1"/>
    <w:rsid w:val="00A51D4F"/>
    <w:rsid w:val="00A71531"/>
    <w:rsid w:val="00A733F7"/>
    <w:rsid w:val="00A80666"/>
    <w:rsid w:val="00A82CB8"/>
    <w:rsid w:val="00A92BBD"/>
    <w:rsid w:val="00AB68E8"/>
    <w:rsid w:val="00AC58BE"/>
    <w:rsid w:val="00AD3BCA"/>
    <w:rsid w:val="00AE0A3A"/>
    <w:rsid w:val="00AE2C77"/>
    <w:rsid w:val="00AE316E"/>
    <w:rsid w:val="00B067C9"/>
    <w:rsid w:val="00B218E1"/>
    <w:rsid w:val="00B22862"/>
    <w:rsid w:val="00B30BA5"/>
    <w:rsid w:val="00B32C48"/>
    <w:rsid w:val="00B41B2A"/>
    <w:rsid w:val="00B50546"/>
    <w:rsid w:val="00B733B4"/>
    <w:rsid w:val="00B82ACF"/>
    <w:rsid w:val="00BD3E10"/>
    <w:rsid w:val="00BE1A4D"/>
    <w:rsid w:val="00C00804"/>
    <w:rsid w:val="00C032E2"/>
    <w:rsid w:val="00C0448C"/>
    <w:rsid w:val="00C0561C"/>
    <w:rsid w:val="00C14F3A"/>
    <w:rsid w:val="00C1541E"/>
    <w:rsid w:val="00C20D95"/>
    <w:rsid w:val="00C2236F"/>
    <w:rsid w:val="00C23EF2"/>
    <w:rsid w:val="00C30E06"/>
    <w:rsid w:val="00C31083"/>
    <w:rsid w:val="00C32F37"/>
    <w:rsid w:val="00C340E6"/>
    <w:rsid w:val="00C371A7"/>
    <w:rsid w:val="00C37BDD"/>
    <w:rsid w:val="00C450D1"/>
    <w:rsid w:val="00C4599C"/>
    <w:rsid w:val="00C5593D"/>
    <w:rsid w:val="00C67696"/>
    <w:rsid w:val="00C83D37"/>
    <w:rsid w:val="00C86E7C"/>
    <w:rsid w:val="00C87FB1"/>
    <w:rsid w:val="00C92BB6"/>
    <w:rsid w:val="00C94401"/>
    <w:rsid w:val="00C96E71"/>
    <w:rsid w:val="00CB168B"/>
    <w:rsid w:val="00CD11F2"/>
    <w:rsid w:val="00CE237F"/>
    <w:rsid w:val="00CE472A"/>
    <w:rsid w:val="00D104AF"/>
    <w:rsid w:val="00D317DD"/>
    <w:rsid w:val="00D323B5"/>
    <w:rsid w:val="00D362A3"/>
    <w:rsid w:val="00D458BF"/>
    <w:rsid w:val="00D47137"/>
    <w:rsid w:val="00D65FE4"/>
    <w:rsid w:val="00D85404"/>
    <w:rsid w:val="00D86139"/>
    <w:rsid w:val="00D86273"/>
    <w:rsid w:val="00D87EFC"/>
    <w:rsid w:val="00D923BA"/>
    <w:rsid w:val="00D9562C"/>
    <w:rsid w:val="00DE4C61"/>
    <w:rsid w:val="00DE7994"/>
    <w:rsid w:val="00DF2051"/>
    <w:rsid w:val="00E03A84"/>
    <w:rsid w:val="00E12A5A"/>
    <w:rsid w:val="00E177A6"/>
    <w:rsid w:val="00E200A9"/>
    <w:rsid w:val="00E27A64"/>
    <w:rsid w:val="00E27EA9"/>
    <w:rsid w:val="00E51C6E"/>
    <w:rsid w:val="00E56D2B"/>
    <w:rsid w:val="00E74406"/>
    <w:rsid w:val="00E82275"/>
    <w:rsid w:val="00E839C4"/>
    <w:rsid w:val="00E9222D"/>
    <w:rsid w:val="00E922C6"/>
    <w:rsid w:val="00EA1961"/>
    <w:rsid w:val="00EA677C"/>
    <w:rsid w:val="00EE4511"/>
    <w:rsid w:val="00EE6911"/>
    <w:rsid w:val="00EF5316"/>
    <w:rsid w:val="00F02886"/>
    <w:rsid w:val="00F0780E"/>
    <w:rsid w:val="00F17EBD"/>
    <w:rsid w:val="00F323B1"/>
    <w:rsid w:val="00F33C4C"/>
    <w:rsid w:val="00F40A49"/>
    <w:rsid w:val="00F42A92"/>
    <w:rsid w:val="00F6466E"/>
    <w:rsid w:val="00F65D97"/>
    <w:rsid w:val="00F70FC9"/>
    <w:rsid w:val="00F82391"/>
    <w:rsid w:val="00F864A8"/>
    <w:rsid w:val="00F86501"/>
    <w:rsid w:val="00F9289D"/>
    <w:rsid w:val="00F941AF"/>
    <w:rsid w:val="00FA5789"/>
    <w:rsid w:val="00FB74EE"/>
    <w:rsid w:val="00FC09AE"/>
    <w:rsid w:val="00FC3FD0"/>
    <w:rsid w:val="00FD6C4A"/>
    <w:rsid w:val="00FE2F67"/>
    <w:rsid w:val="00FE6655"/>
    <w:rsid w:val="00FF014E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iPriority w:val="99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72CF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16CE-4B2F-4A01-8FFC-E4B75E15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5</cp:revision>
  <cp:lastPrinted>2018-08-17T06:54:00Z</cp:lastPrinted>
  <dcterms:created xsi:type="dcterms:W3CDTF">2020-10-20T07:31:00Z</dcterms:created>
  <dcterms:modified xsi:type="dcterms:W3CDTF">2020-10-22T07:53:00Z</dcterms:modified>
  <cp:category>ISO9001</cp:category>
</cp:coreProperties>
</file>