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395"/>
        <w:gridCol w:w="921"/>
        <w:gridCol w:w="1063"/>
        <w:gridCol w:w="1559"/>
      </w:tblGrid>
      <w:tr w:rsidR="00D447D4" w:rsidRPr="009527AC" w:rsidTr="00D447D4">
        <w:trPr>
          <w:trHeight w:val="360"/>
        </w:trPr>
        <w:tc>
          <w:tcPr>
            <w:tcW w:w="1559" w:type="dxa"/>
            <w:vMerge w:val="restart"/>
            <w:vAlign w:val="center"/>
          </w:tcPr>
          <w:p w:rsidR="00D447D4" w:rsidRPr="009527AC" w:rsidRDefault="00D447D4" w:rsidP="000E31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  <w:r w:rsidRPr="009527AC">
              <w:rPr>
                <w:rFonts w:ascii="TH SarabunPSK" w:hAnsi="TH SarabunPSK" w:cs="TH SarabunPSK" w:hint="cs"/>
                <w:b/>
                <w:bCs/>
                <w:cs/>
              </w:rPr>
              <w:t>วันที่ทบทวน</w:t>
            </w:r>
          </w:p>
        </w:tc>
        <w:tc>
          <w:tcPr>
            <w:tcW w:w="4395" w:type="dxa"/>
            <w:vMerge w:val="restart"/>
            <w:vAlign w:val="center"/>
          </w:tcPr>
          <w:p w:rsidR="00D447D4" w:rsidRPr="009527AC" w:rsidRDefault="00D447D4" w:rsidP="00D447D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27AC">
              <w:rPr>
                <w:rFonts w:ascii="TH SarabunPSK" w:hAnsi="TH SarabunPSK" w:cs="TH SarabunPSK" w:hint="cs"/>
                <w:b/>
                <w:bCs/>
                <w:cs/>
              </w:rPr>
              <w:t>รายงานการประชุม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447D4" w:rsidRPr="009527AC" w:rsidRDefault="00D447D4" w:rsidP="003E54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27AC">
              <w:rPr>
                <w:rFonts w:ascii="TH SarabunPSK" w:hAnsi="TH SarabunPSK" w:cs="TH SarabunPSK" w:hint="cs"/>
                <w:b/>
                <w:bCs/>
                <w:cs/>
              </w:rPr>
              <w:t>ผลการทบทวน</w:t>
            </w:r>
          </w:p>
        </w:tc>
        <w:tc>
          <w:tcPr>
            <w:tcW w:w="1559" w:type="dxa"/>
            <w:vMerge w:val="restart"/>
            <w:vAlign w:val="center"/>
          </w:tcPr>
          <w:p w:rsidR="00D447D4" w:rsidRPr="009527AC" w:rsidRDefault="00D447D4" w:rsidP="003E54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27AC">
              <w:rPr>
                <w:rFonts w:ascii="TH SarabunPSK" w:hAnsi="TH SarabunPSK" w:cs="TH SarabunPSK" w:hint="cs"/>
                <w:b/>
                <w:bCs/>
                <w:cs/>
              </w:rPr>
              <w:t>ผู้บันทึก</w:t>
            </w:r>
          </w:p>
        </w:tc>
      </w:tr>
      <w:tr w:rsidR="00D447D4" w:rsidRPr="004F05C4" w:rsidTr="00D447D4">
        <w:trPr>
          <w:trHeight w:val="36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447D4" w:rsidRDefault="00D447D4" w:rsidP="003E5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D447D4" w:rsidRDefault="00D447D4" w:rsidP="003E5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447D4" w:rsidRPr="009527AC" w:rsidRDefault="00D447D4" w:rsidP="003E54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27AC">
              <w:rPr>
                <w:rFonts w:ascii="TH SarabunPSK" w:hAnsi="TH SarabunPSK" w:cs="TH SarabunPSK" w:hint="cs"/>
                <w:b/>
                <w:bCs/>
                <w:cs/>
              </w:rPr>
              <w:t>แก้ไข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447D4" w:rsidRPr="009527AC" w:rsidRDefault="00D447D4" w:rsidP="003E54A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27AC">
              <w:rPr>
                <w:rFonts w:ascii="TH SarabunPSK" w:hAnsi="TH SarabunPSK" w:cs="TH SarabunPSK" w:hint="cs"/>
                <w:b/>
                <w:bCs/>
                <w:cs/>
              </w:rPr>
              <w:t>ไม่แก้ไข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447D4" w:rsidRDefault="00D447D4" w:rsidP="003E5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bottom w:val="dotted" w:sz="4" w:space="0" w:color="auto"/>
            </w:tcBorders>
          </w:tcPr>
          <w:p w:rsidR="00D447D4" w:rsidRPr="00D2548D" w:rsidRDefault="00D447D4" w:rsidP="00DE63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D447D4" w:rsidRPr="00D2548D" w:rsidRDefault="00D447D4" w:rsidP="00DE63E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447D4" w:rsidRPr="00EC1595" w:rsidRDefault="00D447D4" w:rsidP="00EE691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43733A" w:rsidRDefault="00D447D4" w:rsidP="009527A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43733A" w:rsidRDefault="00D447D4" w:rsidP="009527A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7D4" w:rsidRPr="00D2548D" w:rsidTr="00D447D4">
        <w:trPr>
          <w:trHeight w:val="397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</w:tcPr>
          <w:p w:rsidR="00D447D4" w:rsidRPr="00782828" w:rsidRDefault="00D447D4" w:rsidP="009527A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0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447D4" w:rsidRPr="00D2548D" w:rsidRDefault="00D447D4" w:rsidP="009527A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5B1A" w:rsidRPr="00D27C1A" w:rsidRDefault="00455B1A" w:rsidP="00FF344A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2E608D">
      <w:headerReference w:type="even" r:id="rId8"/>
      <w:headerReference w:type="default" r:id="rId9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8A" w:rsidRDefault="00D7638A">
      <w:r>
        <w:separator/>
      </w:r>
    </w:p>
  </w:endnote>
  <w:endnote w:type="continuationSeparator" w:id="0">
    <w:p w:rsidR="00D7638A" w:rsidRDefault="00D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8A" w:rsidRDefault="00D7638A">
      <w:r>
        <w:separator/>
      </w:r>
    </w:p>
  </w:footnote>
  <w:footnote w:type="continuationSeparator" w:id="0">
    <w:p w:rsidR="00D7638A" w:rsidRDefault="00D7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AF78B0" w:rsidP="00F260ED">
          <w:pPr>
            <w:pStyle w:val="Heading1"/>
            <w:rPr>
              <w:rFonts w:ascii="TH SarabunPSK" w:hAnsi="TH SarabunPSK" w:cs="TH SarabunPSK"/>
              <w:szCs w:val="32"/>
              <w:cs/>
            </w:rPr>
          </w:pPr>
          <w:r w:rsidRPr="00AF78B0">
            <w:rPr>
              <w:rFonts w:ascii="TH SarabunPSK" w:hAnsi="TH SarabunPSK" w:cs="TH SarabunPSK"/>
              <w:szCs w:val="32"/>
              <w:cs/>
            </w:rPr>
            <w:t>บันทึกการทบทวนเอกสารคุณภาพประจำปี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863C47" w:rsidP="00AF78B0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863C47">
            <w:rPr>
              <w:rFonts w:ascii="TH SarabunPSK" w:hAnsi="TH SarabunPSK" w:cs="TH SarabunPSK"/>
              <w:sz w:val="32"/>
              <w:szCs w:val="32"/>
            </w:rPr>
            <w:t>FR-9001-01-03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D47137" w:rsidRPr="00003E9E" w:rsidRDefault="00333962" w:rsidP="00D471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D47137" w:rsidRPr="00003E9E" w:rsidRDefault="007D225B" w:rsidP="003671A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="0033396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333962">
            <w:rPr>
              <w:rFonts w:ascii="TH SarabunPSK" w:hAnsi="TH SarabunPSK" w:cs="TH SarabunPSK" w:hint="cs"/>
              <w:sz w:val="32"/>
              <w:szCs w:val="32"/>
              <w:cs/>
            </w:rPr>
            <w:t>เมษายน</w:t>
          </w:r>
          <w:r w:rsidR="0033396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333962">
            <w:rPr>
              <w:rFonts w:ascii="TH SarabunPSK" w:hAnsi="TH SarabunPSK" w:cs="TH SarabunPSK"/>
              <w:sz w:val="32"/>
              <w:szCs w:val="32"/>
            </w:rPr>
            <w:t>25</w:t>
          </w:r>
          <w:r w:rsidR="003671A4"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4A3BE0" w:rsidP="005A59B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36D82"/>
    <w:rsid w:val="000531F7"/>
    <w:rsid w:val="00057AAB"/>
    <w:rsid w:val="000648C8"/>
    <w:rsid w:val="00070F82"/>
    <w:rsid w:val="00092DBF"/>
    <w:rsid w:val="000A19A0"/>
    <w:rsid w:val="000A3FFA"/>
    <w:rsid w:val="000A6C40"/>
    <w:rsid w:val="000A7EBA"/>
    <w:rsid w:val="000B1BD2"/>
    <w:rsid w:val="000B4EAB"/>
    <w:rsid w:val="000E3142"/>
    <w:rsid w:val="000E40DB"/>
    <w:rsid w:val="000E40F2"/>
    <w:rsid w:val="000E496B"/>
    <w:rsid w:val="000F5C53"/>
    <w:rsid w:val="00101C11"/>
    <w:rsid w:val="001049F8"/>
    <w:rsid w:val="00104BAE"/>
    <w:rsid w:val="00104BD5"/>
    <w:rsid w:val="00105F47"/>
    <w:rsid w:val="00107ED3"/>
    <w:rsid w:val="00115517"/>
    <w:rsid w:val="001222A1"/>
    <w:rsid w:val="001228E3"/>
    <w:rsid w:val="00135040"/>
    <w:rsid w:val="001746AC"/>
    <w:rsid w:val="00183DF0"/>
    <w:rsid w:val="001844F0"/>
    <w:rsid w:val="001A079A"/>
    <w:rsid w:val="001A7E44"/>
    <w:rsid w:val="001B74FC"/>
    <w:rsid w:val="001C2576"/>
    <w:rsid w:val="001C7732"/>
    <w:rsid w:val="001C77D4"/>
    <w:rsid w:val="001D3D07"/>
    <w:rsid w:val="00212753"/>
    <w:rsid w:val="00222476"/>
    <w:rsid w:val="00267A81"/>
    <w:rsid w:val="002A1B9B"/>
    <w:rsid w:val="002B3B4E"/>
    <w:rsid w:val="002C34FD"/>
    <w:rsid w:val="002C5B15"/>
    <w:rsid w:val="002D6C51"/>
    <w:rsid w:val="002D7115"/>
    <w:rsid w:val="002E608D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3962"/>
    <w:rsid w:val="0033566B"/>
    <w:rsid w:val="003671A4"/>
    <w:rsid w:val="00371DE5"/>
    <w:rsid w:val="00376DAD"/>
    <w:rsid w:val="003809C5"/>
    <w:rsid w:val="0039664A"/>
    <w:rsid w:val="00397196"/>
    <w:rsid w:val="003E54A1"/>
    <w:rsid w:val="003F193F"/>
    <w:rsid w:val="00400E61"/>
    <w:rsid w:val="00402FF2"/>
    <w:rsid w:val="0040333E"/>
    <w:rsid w:val="004126B1"/>
    <w:rsid w:val="004201AE"/>
    <w:rsid w:val="0042669E"/>
    <w:rsid w:val="0043733A"/>
    <w:rsid w:val="004511B9"/>
    <w:rsid w:val="00455B1A"/>
    <w:rsid w:val="004A3BE0"/>
    <w:rsid w:val="004A4818"/>
    <w:rsid w:val="004B0C29"/>
    <w:rsid w:val="004D00B5"/>
    <w:rsid w:val="004D1EA3"/>
    <w:rsid w:val="004E0296"/>
    <w:rsid w:val="004E16E5"/>
    <w:rsid w:val="004E1DC2"/>
    <w:rsid w:val="004F78CB"/>
    <w:rsid w:val="00512CC0"/>
    <w:rsid w:val="00515E96"/>
    <w:rsid w:val="00517D2E"/>
    <w:rsid w:val="00523F47"/>
    <w:rsid w:val="00543999"/>
    <w:rsid w:val="00567E41"/>
    <w:rsid w:val="00572CF2"/>
    <w:rsid w:val="005922A4"/>
    <w:rsid w:val="005A59B6"/>
    <w:rsid w:val="005B41D7"/>
    <w:rsid w:val="005E5832"/>
    <w:rsid w:val="005E7302"/>
    <w:rsid w:val="006067F1"/>
    <w:rsid w:val="00621CF9"/>
    <w:rsid w:val="006222BA"/>
    <w:rsid w:val="006242ED"/>
    <w:rsid w:val="00633BE0"/>
    <w:rsid w:val="0063633D"/>
    <w:rsid w:val="00656F9F"/>
    <w:rsid w:val="006761B6"/>
    <w:rsid w:val="00677429"/>
    <w:rsid w:val="00680258"/>
    <w:rsid w:val="00680E69"/>
    <w:rsid w:val="006A07E3"/>
    <w:rsid w:val="006B2F80"/>
    <w:rsid w:val="006C69BA"/>
    <w:rsid w:val="006D1C24"/>
    <w:rsid w:val="006F01D3"/>
    <w:rsid w:val="00723DDC"/>
    <w:rsid w:val="00724C94"/>
    <w:rsid w:val="0074163B"/>
    <w:rsid w:val="007441D5"/>
    <w:rsid w:val="00772787"/>
    <w:rsid w:val="0077512E"/>
    <w:rsid w:val="00782828"/>
    <w:rsid w:val="007B2D9B"/>
    <w:rsid w:val="007C3BED"/>
    <w:rsid w:val="007D225B"/>
    <w:rsid w:val="007D540D"/>
    <w:rsid w:val="008075C8"/>
    <w:rsid w:val="00840C16"/>
    <w:rsid w:val="00841A1A"/>
    <w:rsid w:val="00851D10"/>
    <w:rsid w:val="00863C47"/>
    <w:rsid w:val="00873959"/>
    <w:rsid w:val="008827C6"/>
    <w:rsid w:val="008871A5"/>
    <w:rsid w:val="00890169"/>
    <w:rsid w:val="008910B3"/>
    <w:rsid w:val="008940A2"/>
    <w:rsid w:val="008B4A8D"/>
    <w:rsid w:val="008C175E"/>
    <w:rsid w:val="008D2FE2"/>
    <w:rsid w:val="008E2444"/>
    <w:rsid w:val="008F67E3"/>
    <w:rsid w:val="00926BB3"/>
    <w:rsid w:val="00934F31"/>
    <w:rsid w:val="009473E5"/>
    <w:rsid w:val="009527AC"/>
    <w:rsid w:val="00960F9D"/>
    <w:rsid w:val="00961FC5"/>
    <w:rsid w:val="00982C11"/>
    <w:rsid w:val="00992067"/>
    <w:rsid w:val="009A553C"/>
    <w:rsid w:val="009B17B3"/>
    <w:rsid w:val="009B2432"/>
    <w:rsid w:val="009C1F08"/>
    <w:rsid w:val="009C344A"/>
    <w:rsid w:val="009C413E"/>
    <w:rsid w:val="009C5FA9"/>
    <w:rsid w:val="009D4181"/>
    <w:rsid w:val="009E39AE"/>
    <w:rsid w:val="009E692B"/>
    <w:rsid w:val="00A01F63"/>
    <w:rsid w:val="00A057DD"/>
    <w:rsid w:val="00A2286E"/>
    <w:rsid w:val="00A236FC"/>
    <w:rsid w:val="00A51D4F"/>
    <w:rsid w:val="00A71531"/>
    <w:rsid w:val="00A733F7"/>
    <w:rsid w:val="00A82CB8"/>
    <w:rsid w:val="00A92BBD"/>
    <w:rsid w:val="00AC58BE"/>
    <w:rsid w:val="00AE2C77"/>
    <w:rsid w:val="00AF78B0"/>
    <w:rsid w:val="00B067C9"/>
    <w:rsid w:val="00B22862"/>
    <w:rsid w:val="00B2650B"/>
    <w:rsid w:val="00B30BA5"/>
    <w:rsid w:val="00B41B2A"/>
    <w:rsid w:val="00B50546"/>
    <w:rsid w:val="00B54FD0"/>
    <w:rsid w:val="00B733B4"/>
    <w:rsid w:val="00B82ACF"/>
    <w:rsid w:val="00BB7C67"/>
    <w:rsid w:val="00BD3E10"/>
    <w:rsid w:val="00BE1A4D"/>
    <w:rsid w:val="00BF0B45"/>
    <w:rsid w:val="00C032E2"/>
    <w:rsid w:val="00C0448C"/>
    <w:rsid w:val="00C04FF0"/>
    <w:rsid w:val="00C0561C"/>
    <w:rsid w:val="00C14F3A"/>
    <w:rsid w:val="00C2236F"/>
    <w:rsid w:val="00C23EF2"/>
    <w:rsid w:val="00C30E06"/>
    <w:rsid w:val="00C31083"/>
    <w:rsid w:val="00C340E6"/>
    <w:rsid w:val="00C371A7"/>
    <w:rsid w:val="00C37BDD"/>
    <w:rsid w:val="00C450D1"/>
    <w:rsid w:val="00C4599C"/>
    <w:rsid w:val="00C67696"/>
    <w:rsid w:val="00C83D37"/>
    <w:rsid w:val="00C86E7C"/>
    <w:rsid w:val="00C92BB6"/>
    <w:rsid w:val="00CB168B"/>
    <w:rsid w:val="00D17EF6"/>
    <w:rsid w:val="00D317DD"/>
    <w:rsid w:val="00D323B5"/>
    <w:rsid w:val="00D447D4"/>
    <w:rsid w:val="00D458BF"/>
    <w:rsid w:val="00D47137"/>
    <w:rsid w:val="00D65FE4"/>
    <w:rsid w:val="00D7263A"/>
    <w:rsid w:val="00D7638A"/>
    <w:rsid w:val="00D86139"/>
    <w:rsid w:val="00D9562C"/>
    <w:rsid w:val="00DE4C61"/>
    <w:rsid w:val="00DE63E8"/>
    <w:rsid w:val="00DF2051"/>
    <w:rsid w:val="00E17BF1"/>
    <w:rsid w:val="00E200A9"/>
    <w:rsid w:val="00E27EA9"/>
    <w:rsid w:val="00E51C6E"/>
    <w:rsid w:val="00E56D2B"/>
    <w:rsid w:val="00E74406"/>
    <w:rsid w:val="00E839C4"/>
    <w:rsid w:val="00E922C6"/>
    <w:rsid w:val="00EA1961"/>
    <w:rsid w:val="00EA677C"/>
    <w:rsid w:val="00EC1595"/>
    <w:rsid w:val="00ED417F"/>
    <w:rsid w:val="00EE4511"/>
    <w:rsid w:val="00EE6911"/>
    <w:rsid w:val="00EF5316"/>
    <w:rsid w:val="00EF5EEA"/>
    <w:rsid w:val="00F02886"/>
    <w:rsid w:val="00F0780E"/>
    <w:rsid w:val="00F17EBD"/>
    <w:rsid w:val="00F260ED"/>
    <w:rsid w:val="00F323B1"/>
    <w:rsid w:val="00F34014"/>
    <w:rsid w:val="00F40A49"/>
    <w:rsid w:val="00F42A92"/>
    <w:rsid w:val="00F46C8D"/>
    <w:rsid w:val="00F7026C"/>
    <w:rsid w:val="00F70FC9"/>
    <w:rsid w:val="00F86501"/>
    <w:rsid w:val="00F9289D"/>
    <w:rsid w:val="00FB74EE"/>
    <w:rsid w:val="00FC3FD0"/>
    <w:rsid w:val="00FD6C4A"/>
    <w:rsid w:val="00FE6655"/>
    <w:rsid w:val="00FF014E"/>
    <w:rsid w:val="00FF344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23CA-D28A-4560-AE8F-560848C7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2</cp:revision>
  <cp:lastPrinted>2015-02-03T03:39:00Z</cp:lastPrinted>
  <dcterms:created xsi:type="dcterms:W3CDTF">2018-08-16T04:26:00Z</dcterms:created>
  <dcterms:modified xsi:type="dcterms:W3CDTF">2018-08-16T04:26:00Z</dcterms:modified>
  <cp:category>ISO9001</cp:category>
</cp:coreProperties>
</file>