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455B1A" w:rsidRDefault="00E956C0" w:rsidP="009C4A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25EA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D25EA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45D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C4AE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27C2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145D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27C2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145D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27C2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64D53" w:rsidRPr="005A59B6" w:rsidRDefault="00664D53" w:rsidP="00664D53">
      <w:pPr>
        <w:rPr>
          <w:rFonts w:ascii="TH SarabunPSK" w:hAnsi="TH SarabunPSK" w:cs="TH SarabunPSK"/>
          <w:sz w:val="10"/>
          <w:szCs w:val="10"/>
        </w:rPr>
      </w:pPr>
    </w:p>
    <w:p w:rsidR="005145DF" w:rsidRDefault="005145DF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  ขอแจ้ง   เลื่อนการอบรม</w:t>
      </w:r>
      <w:r w:rsidR="00CB4C2D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ยกเลิกการอบรม</w:t>
      </w:r>
    </w:p>
    <w:p w:rsidR="005145DF" w:rsidRDefault="005145DF" w:rsidP="00447703">
      <w:pPr>
        <w:rPr>
          <w:rFonts w:ascii="TH SarabunPSK" w:hAnsi="TH SarabunPSK" w:cs="TH SarabunPSK"/>
          <w:sz w:val="32"/>
          <w:szCs w:val="32"/>
        </w:rPr>
      </w:pPr>
    </w:p>
    <w:p w:rsidR="00BB1318" w:rsidRDefault="00BB1318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เรียน...............................................................................................................................................................................</w:t>
      </w:r>
    </w:p>
    <w:p w:rsidR="00BB1318" w:rsidRDefault="00BB1318" w:rsidP="00447703">
      <w:pPr>
        <w:rPr>
          <w:rFonts w:ascii="TH SarabunPSK" w:hAnsi="TH SarabunPSK" w:cs="TH SarabunPSK"/>
          <w:sz w:val="32"/>
          <w:szCs w:val="32"/>
        </w:rPr>
      </w:pPr>
    </w:p>
    <w:p w:rsidR="00BB1318" w:rsidRDefault="00BB1318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ตามที่  บริษัท/หน่วยงาน...............................................................................................................................</w:t>
      </w:r>
    </w:p>
    <w:p w:rsidR="00BB1318" w:rsidRDefault="00BB1318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ได้ส่งเจ้าหน้าที่เข้ารับการอบรมกับ</w:t>
      </w:r>
      <w:r w:rsidR="00CB4C2D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B1318" w:rsidRDefault="00BB1318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.......................................................................................................................................................................................จำนวน...............................คน  คือ</w:t>
      </w:r>
    </w:p>
    <w:p w:rsidR="00BB1318" w:rsidRDefault="00CB4C2D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1</w:t>
      </w:r>
      <w:r w:rsidR="00827C22">
        <w:rPr>
          <w:rFonts w:ascii="TH SarabunPSK" w:hAnsi="TH SarabunPSK" w:cs="TH SarabunPSK" w:hint="cs"/>
          <w:sz w:val="32"/>
          <w:szCs w:val="32"/>
          <w:cs/>
        </w:rPr>
        <w:t>…</w:t>
      </w:r>
      <w:r w:rsidR="00827C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CB4C2D" w:rsidRDefault="00CB4C2D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</w:t>
      </w:r>
      <w:r w:rsidR="00827C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B4C2D" w:rsidRDefault="00CB4C2D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</w:t>
      </w:r>
      <w:r w:rsidR="00827C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CB4C2D" w:rsidRDefault="00CB4C2D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ซึ่งจัดขึ้นวันที่.................................หน่วยงาน................................ไม่สามารถที่จะดำเนินการจัดฝึกอ</w:t>
      </w:r>
      <w:r w:rsidR="0052514D">
        <w:rPr>
          <w:rFonts w:ascii="TH SarabunPSK" w:hAnsi="TH SarabunPSK" w:cs="TH SarabunPSK" w:hint="cs"/>
          <w:sz w:val="32"/>
          <w:szCs w:val="32"/>
          <w:cs/>
        </w:rPr>
        <w:t xml:space="preserve">บรมในวันและเวลาดังกล่าวได้ จึงขอเลื่อน / </w:t>
      </w:r>
      <w:r w:rsidR="005C0DE7">
        <w:rPr>
          <w:rFonts w:ascii="TH SarabunPSK" w:hAnsi="TH SarabunPSK" w:cs="TH SarabunPSK" w:hint="cs"/>
          <w:sz w:val="32"/>
          <w:szCs w:val="32"/>
          <w:cs/>
        </w:rPr>
        <w:t>ยกเลิกการอบรม เป็นวันที่................................เนื่องจาก............................</w:t>
      </w:r>
      <w:r w:rsidR="0052514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C0DE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จึงเรียนมาเพื่อทราบ และทางหน่วยงาน......................ขออภัยมา ณ ที่นี้ด้วย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(ลงชื่อ).................................................................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                                                )(ตัวบรรจง)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9843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0B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033E">
        <w:rPr>
          <w:rFonts w:ascii="TH SarabunPSK" w:hAnsi="TH SarabunPSK" w:cs="TH SarabunPSK" w:hint="cs"/>
          <w:sz w:val="32"/>
          <w:szCs w:val="32"/>
          <w:cs/>
        </w:rPr>
        <w:t>หัวหน้าฝ่าย/</w:t>
      </w:r>
      <w:r w:rsidR="00DF0B56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4033E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Pr="00C4033E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LINE:</w:t>
      </w:r>
    </w:p>
    <w:p w:rsidR="005C0DE7" w:rsidRDefault="005C0DE7" w:rsidP="004477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E-mail:</w:t>
      </w:r>
    </w:p>
    <w:sectPr w:rsidR="005C0DE7" w:rsidSect="00FF344A">
      <w:headerReference w:type="even" r:id="rId8"/>
      <w:headerReference w:type="default" r:id="rId9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06" w:rsidRDefault="00766F06">
      <w:r>
        <w:separator/>
      </w:r>
    </w:p>
  </w:endnote>
  <w:endnote w:type="continuationSeparator" w:id="0">
    <w:p w:rsidR="00766F06" w:rsidRDefault="007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06" w:rsidRDefault="00766F06">
      <w:r>
        <w:separator/>
      </w:r>
    </w:p>
  </w:footnote>
  <w:footnote w:type="continuationSeparator" w:id="0">
    <w:p w:rsidR="00766F06" w:rsidRDefault="0076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D06C3A" w:rsidP="00FA34AF">
          <w:pPr>
            <w:pStyle w:val="Heading1"/>
            <w:jc w:val="left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 xml:space="preserve">           </w:t>
          </w:r>
          <w:r w:rsidR="00072107">
            <w:rPr>
              <w:rFonts w:ascii="TH SarabunPSK" w:hAnsi="TH SarabunPSK" w:cs="TH SarabunPSK" w:hint="cs"/>
              <w:szCs w:val="32"/>
              <w:cs/>
            </w:rPr>
            <w:t>ใบ</w:t>
          </w:r>
          <w:r w:rsidR="005C0DE7">
            <w:rPr>
              <w:rFonts w:ascii="TH SarabunPSK" w:hAnsi="TH SarabunPSK" w:cs="TH SarabunPSK" w:hint="cs"/>
              <w:szCs w:val="32"/>
              <w:cs/>
            </w:rPr>
            <w:t>แจ้งเลื่อน</w:t>
          </w:r>
          <w:r w:rsidR="00072107">
            <w:rPr>
              <w:rFonts w:ascii="TH SarabunPSK" w:hAnsi="TH SarabunPSK" w:cs="TH SarabunPSK" w:hint="cs"/>
              <w:szCs w:val="32"/>
              <w:cs/>
            </w:rPr>
            <w:t xml:space="preserve"> </w:t>
          </w:r>
          <w:r w:rsidR="005C0DE7">
            <w:rPr>
              <w:rFonts w:ascii="TH SarabunPSK" w:hAnsi="TH SarabunPSK" w:cs="TH SarabunPSK" w:hint="cs"/>
              <w:szCs w:val="32"/>
              <w:cs/>
            </w:rPr>
            <w:t>/</w:t>
          </w:r>
          <w:r w:rsidR="00072107">
            <w:rPr>
              <w:rFonts w:ascii="TH SarabunPSK" w:hAnsi="TH SarabunPSK" w:cs="TH SarabunPSK" w:hint="cs"/>
              <w:szCs w:val="32"/>
              <w:cs/>
            </w:rPr>
            <w:t xml:space="preserve"> </w:t>
          </w:r>
          <w:r w:rsidR="005C0DE7">
            <w:rPr>
              <w:rFonts w:ascii="TH SarabunPSK" w:hAnsi="TH SarabunPSK" w:cs="TH SarabunPSK" w:hint="cs"/>
              <w:szCs w:val="32"/>
              <w:cs/>
            </w:rPr>
            <w:t>ยกเลิกการฝีก</w:t>
          </w:r>
          <w:r w:rsidR="007A09FD">
            <w:rPr>
              <w:rFonts w:ascii="TH SarabunPSK" w:hAnsi="TH SarabunPSK" w:cs="TH SarabunPSK" w:hint="cs"/>
              <w:szCs w:val="32"/>
              <w:cs/>
            </w:rPr>
            <w:t>อบรม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9C4AE2">
            <w:rPr>
              <w:rFonts w:ascii="TH SarabunPSK" w:hAnsi="TH SarabunPSK" w:cs="TH SarabunPSK" w:hint="cs"/>
              <w:sz w:val="32"/>
              <w:szCs w:val="32"/>
              <w:cs/>
            </w:rPr>
            <w:t>10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 w:rsidR="00E017E4">
            <w:rPr>
              <w:rFonts w:ascii="TH SarabunPSK" w:hAnsi="TH SarabunPSK" w:cs="TH SarabunPSK"/>
              <w:sz w:val="32"/>
              <w:szCs w:val="32"/>
            </w:rPr>
            <w:t>4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A66DEB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9C4AE2" w:rsidP="00E0648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1</w:t>
          </w:r>
          <w:r w:rsidR="00984316">
            <w:rPr>
              <w:rFonts w:ascii="TH SarabunPSK" w:hAnsi="TH SarabunPSK" w:cs="TH SarabunPSK"/>
              <w:sz w:val="32"/>
              <w:szCs w:val="32"/>
            </w:rPr>
            <w:t>5</w:t>
          </w:r>
          <w:r w:rsidR="00A66DEB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มิถุนายน</w:t>
          </w:r>
          <w:proofErr w:type="gramEnd"/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 w:rsidR="00012A4E">
            <w:rPr>
              <w:rFonts w:ascii="TH SarabunPSK" w:hAnsi="TH SarabunPSK" w:cs="TH SarabunPSK"/>
              <w:sz w:val="32"/>
              <w:szCs w:val="32"/>
            </w:rPr>
            <w:t>6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4A3BE0" w:rsidP="005A59B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6"/>
    <w:rsid w:val="00003E9E"/>
    <w:rsid w:val="00006056"/>
    <w:rsid w:val="00012A4E"/>
    <w:rsid w:val="000164D8"/>
    <w:rsid w:val="00026900"/>
    <w:rsid w:val="00030E2E"/>
    <w:rsid w:val="00036D82"/>
    <w:rsid w:val="000531F7"/>
    <w:rsid w:val="00057AAB"/>
    <w:rsid w:val="00060C85"/>
    <w:rsid w:val="000648C8"/>
    <w:rsid w:val="00070F82"/>
    <w:rsid w:val="00072107"/>
    <w:rsid w:val="000732DF"/>
    <w:rsid w:val="0008722C"/>
    <w:rsid w:val="00090217"/>
    <w:rsid w:val="00092DBF"/>
    <w:rsid w:val="000A19A0"/>
    <w:rsid w:val="000A3FFA"/>
    <w:rsid w:val="000A6C40"/>
    <w:rsid w:val="000A7EBA"/>
    <w:rsid w:val="000B1BD2"/>
    <w:rsid w:val="000B4EAB"/>
    <w:rsid w:val="000C74A8"/>
    <w:rsid w:val="000E34FE"/>
    <w:rsid w:val="000E40DB"/>
    <w:rsid w:val="000E40F2"/>
    <w:rsid w:val="000E496B"/>
    <w:rsid w:val="000F366F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345DB"/>
    <w:rsid w:val="00135040"/>
    <w:rsid w:val="00151C02"/>
    <w:rsid w:val="00164913"/>
    <w:rsid w:val="001746AC"/>
    <w:rsid w:val="00181827"/>
    <w:rsid w:val="00183DF0"/>
    <w:rsid w:val="001844F0"/>
    <w:rsid w:val="001A079A"/>
    <w:rsid w:val="001A7E44"/>
    <w:rsid w:val="001B74FC"/>
    <w:rsid w:val="001C2576"/>
    <w:rsid w:val="001C7732"/>
    <w:rsid w:val="001C77D4"/>
    <w:rsid w:val="001D08C4"/>
    <w:rsid w:val="001D3D07"/>
    <w:rsid w:val="00214CE1"/>
    <w:rsid w:val="00222476"/>
    <w:rsid w:val="00231943"/>
    <w:rsid w:val="00235034"/>
    <w:rsid w:val="00235402"/>
    <w:rsid w:val="00267A81"/>
    <w:rsid w:val="002757C6"/>
    <w:rsid w:val="00290C34"/>
    <w:rsid w:val="002A1B9B"/>
    <w:rsid w:val="002B3B4E"/>
    <w:rsid w:val="002C34FD"/>
    <w:rsid w:val="002C5B15"/>
    <w:rsid w:val="002D6C51"/>
    <w:rsid w:val="002D7115"/>
    <w:rsid w:val="002E36E8"/>
    <w:rsid w:val="002E5E66"/>
    <w:rsid w:val="002F40D2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3226"/>
    <w:rsid w:val="0033566B"/>
    <w:rsid w:val="00362344"/>
    <w:rsid w:val="00371DE5"/>
    <w:rsid w:val="00376DAD"/>
    <w:rsid w:val="00377CFF"/>
    <w:rsid w:val="003809C5"/>
    <w:rsid w:val="00385D02"/>
    <w:rsid w:val="0039664A"/>
    <w:rsid w:val="00397196"/>
    <w:rsid w:val="00397E73"/>
    <w:rsid w:val="003E4B8C"/>
    <w:rsid w:val="003E7F90"/>
    <w:rsid w:val="003F193F"/>
    <w:rsid w:val="00400E61"/>
    <w:rsid w:val="00402709"/>
    <w:rsid w:val="00402FF2"/>
    <w:rsid w:val="0040333E"/>
    <w:rsid w:val="004126B1"/>
    <w:rsid w:val="0041430A"/>
    <w:rsid w:val="004201AE"/>
    <w:rsid w:val="004211C7"/>
    <w:rsid w:val="0042669E"/>
    <w:rsid w:val="00436CC7"/>
    <w:rsid w:val="0043733A"/>
    <w:rsid w:val="00447703"/>
    <w:rsid w:val="004511B9"/>
    <w:rsid w:val="00455B1A"/>
    <w:rsid w:val="0045624B"/>
    <w:rsid w:val="00460191"/>
    <w:rsid w:val="00484720"/>
    <w:rsid w:val="004A3BE0"/>
    <w:rsid w:val="004A4818"/>
    <w:rsid w:val="004D00B5"/>
    <w:rsid w:val="004D1EA3"/>
    <w:rsid w:val="004E0296"/>
    <w:rsid w:val="004E16E5"/>
    <w:rsid w:val="004E1DC2"/>
    <w:rsid w:val="004F5262"/>
    <w:rsid w:val="004F78CB"/>
    <w:rsid w:val="00510547"/>
    <w:rsid w:val="005106E9"/>
    <w:rsid w:val="00512CC0"/>
    <w:rsid w:val="005145DF"/>
    <w:rsid w:val="00515E96"/>
    <w:rsid w:val="00517D2E"/>
    <w:rsid w:val="00523F47"/>
    <w:rsid w:val="0052514D"/>
    <w:rsid w:val="0053453D"/>
    <w:rsid w:val="00543999"/>
    <w:rsid w:val="00565198"/>
    <w:rsid w:val="00567E41"/>
    <w:rsid w:val="005710FC"/>
    <w:rsid w:val="00572CF2"/>
    <w:rsid w:val="00583A9A"/>
    <w:rsid w:val="005A59B6"/>
    <w:rsid w:val="005A64D7"/>
    <w:rsid w:val="005B41D7"/>
    <w:rsid w:val="005B59EF"/>
    <w:rsid w:val="005C0DE7"/>
    <w:rsid w:val="005C1FF5"/>
    <w:rsid w:val="005E5832"/>
    <w:rsid w:val="005E7302"/>
    <w:rsid w:val="005F3A3F"/>
    <w:rsid w:val="006067F1"/>
    <w:rsid w:val="00621CF9"/>
    <w:rsid w:val="006222BA"/>
    <w:rsid w:val="006242ED"/>
    <w:rsid w:val="00633BE0"/>
    <w:rsid w:val="006354BB"/>
    <w:rsid w:val="0063633D"/>
    <w:rsid w:val="00656F9F"/>
    <w:rsid w:val="00664D53"/>
    <w:rsid w:val="00666C62"/>
    <w:rsid w:val="006761B6"/>
    <w:rsid w:val="00677429"/>
    <w:rsid w:val="00680E69"/>
    <w:rsid w:val="00686E79"/>
    <w:rsid w:val="00697B11"/>
    <w:rsid w:val="006A07E3"/>
    <w:rsid w:val="006B2F80"/>
    <w:rsid w:val="006C150B"/>
    <w:rsid w:val="006C69BA"/>
    <w:rsid w:val="006D1C24"/>
    <w:rsid w:val="006E5173"/>
    <w:rsid w:val="006E7A62"/>
    <w:rsid w:val="006F01D3"/>
    <w:rsid w:val="006F0A65"/>
    <w:rsid w:val="006F2390"/>
    <w:rsid w:val="006F5CF8"/>
    <w:rsid w:val="00710D62"/>
    <w:rsid w:val="00723DDC"/>
    <w:rsid w:val="00724C94"/>
    <w:rsid w:val="00732AF2"/>
    <w:rsid w:val="0074163B"/>
    <w:rsid w:val="007441D5"/>
    <w:rsid w:val="0074606A"/>
    <w:rsid w:val="00766F06"/>
    <w:rsid w:val="0077512E"/>
    <w:rsid w:val="00782828"/>
    <w:rsid w:val="007A09FD"/>
    <w:rsid w:val="007B2D9B"/>
    <w:rsid w:val="007B6DE9"/>
    <w:rsid w:val="007C07D5"/>
    <w:rsid w:val="007C3BED"/>
    <w:rsid w:val="007D540D"/>
    <w:rsid w:val="007F25F7"/>
    <w:rsid w:val="007F2E5A"/>
    <w:rsid w:val="008075C8"/>
    <w:rsid w:val="00827C22"/>
    <w:rsid w:val="00841A1A"/>
    <w:rsid w:val="00845188"/>
    <w:rsid w:val="008507A4"/>
    <w:rsid w:val="00851D10"/>
    <w:rsid w:val="0086080E"/>
    <w:rsid w:val="00873959"/>
    <w:rsid w:val="008827C6"/>
    <w:rsid w:val="008871A5"/>
    <w:rsid w:val="00890169"/>
    <w:rsid w:val="008910B3"/>
    <w:rsid w:val="008940A2"/>
    <w:rsid w:val="00895825"/>
    <w:rsid w:val="008B3FF0"/>
    <w:rsid w:val="008B4A8D"/>
    <w:rsid w:val="008C175E"/>
    <w:rsid w:val="008D2FE2"/>
    <w:rsid w:val="008E2444"/>
    <w:rsid w:val="008E59E4"/>
    <w:rsid w:val="008F67E3"/>
    <w:rsid w:val="00926BB3"/>
    <w:rsid w:val="00932F90"/>
    <w:rsid w:val="00934F31"/>
    <w:rsid w:val="009473E5"/>
    <w:rsid w:val="0095758A"/>
    <w:rsid w:val="00960F9D"/>
    <w:rsid w:val="0097226D"/>
    <w:rsid w:val="00982C11"/>
    <w:rsid w:val="00984316"/>
    <w:rsid w:val="00992067"/>
    <w:rsid w:val="009A2501"/>
    <w:rsid w:val="009A553C"/>
    <w:rsid w:val="009A57CA"/>
    <w:rsid w:val="009B17B3"/>
    <w:rsid w:val="009B2432"/>
    <w:rsid w:val="009C344A"/>
    <w:rsid w:val="009C413E"/>
    <w:rsid w:val="009C4AE2"/>
    <w:rsid w:val="009C5FA9"/>
    <w:rsid w:val="009D4181"/>
    <w:rsid w:val="009E39AE"/>
    <w:rsid w:val="00A01F63"/>
    <w:rsid w:val="00A020BE"/>
    <w:rsid w:val="00A057DD"/>
    <w:rsid w:val="00A17B80"/>
    <w:rsid w:val="00A2286E"/>
    <w:rsid w:val="00A236FC"/>
    <w:rsid w:val="00A32620"/>
    <w:rsid w:val="00A51D4F"/>
    <w:rsid w:val="00A6096A"/>
    <w:rsid w:val="00A66DEB"/>
    <w:rsid w:val="00A66F99"/>
    <w:rsid w:val="00A71531"/>
    <w:rsid w:val="00A733F7"/>
    <w:rsid w:val="00A80919"/>
    <w:rsid w:val="00A82CB8"/>
    <w:rsid w:val="00A92BBD"/>
    <w:rsid w:val="00AB25D7"/>
    <w:rsid w:val="00AB7C3E"/>
    <w:rsid w:val="00AC30F9"/>
    <w:rsid w:val="00AC58BE"/>
    <w:rsid w:val="00AE2C77"/>
    <w:rsid w:val="00B02217"/>
    <w:rsid w:val="00B067C9"/>
    <w:rsid w:val="00B07B8B"/>
    <w:rsid w:val="00B162AF"/>
    <w:rsid w:val="00B22862"/>
    <w:rsid w:val="00B23BAF"/>
    <w:rsid w:val="00B24C46"/>
    <w:rsid w:val="00B2650B"/>
    <w:rsid w:val="00B30BA5"/>
    <w:rsid w:val="00B41B2A"/>
    <w:rsid w:val="00B50546"/>
    <w:rsid w:val="00B5576B"/>
    <w:rsid w:val="00B61D70"/>
    <w:rsid w:val="00B733B4"/>
    <w:rsid w:val="00B82ACF"/>
    <w:rsid w:val="00BA629D"/>
    <w:rsid w:val="00BB1318"/>
    <w:rsid w:val="00BC7E02"/>
    <w:rsid w:val="00BD3E10"/>
    <w:rsid w:val="00BD6FBB"/>
    <w:rsid w:val="00BE1A4D"/>
    <w:rsid w:val="00C032E2"/>
    <w:rsid w:val="00C0448C"/>
    <w:rsid w:val="00C04FF0"/>
    <w:rsid w:val="00C0561C"/>
    <w:rsid w:val="00C14F3A"/>
    <w:rsid w:val="00C21687"/>
    <w:rsid w:val="00C2236F"/>
    <w:rsid w:val="00C23EF2"/>
    <w:rsid w:val="00C30E06"/>
    <w:rsid w:val="00C31083"/>
    <w:rsid w:val="00C340E6"/>
    <w:rsid w:val="00C371A7"/>
    <w:rsid w:val="00C37BDD"/>
    <w:rsid w:val="00C4033E"/>
    <w:rsid w:val="00C425FB"/>
    <w:rsid w:val="00C450D1"/>
    <w:rsid w:val="00C4599C"/>
    <w:rsid w:val="00C67696"/>
    <w:rsid w:val="00C766F4"/>
    <w:rsid w:val="00C83D37"/>
    <w:rsid w:val="00C86E7C"/>
    <w:rsid w:val="00C92BB6"/>
    <w:rsid w:val="00C95F49"/>
    <w:rsid w:val="00CB168B"/>
    <w:rsid w:val="00CB4C2D"/>
    <w:rsid w:val="00D06C3A"/>
    <w:rsid w:val="00D10C14"/>
    <w:rsid w:val="00D25EA1"/>
    <w:rsid w:val="00D317DD"/>
    <w:rsid w:val="00D323B5"/>
    <w:rsid w:val="00D458BF"/>
    <w:rsid w:val="00D47137"/>
    <w:rsid w:val="00D65FE4"/>
    <w:rsid w:val="00D7263A"/>
    <w:rsid w:val="00D86139"/>
    <w:rsid w:val="00D9442E"/>
    <w:rsid w:val="00D9562C"/>
    <w:rsid w:val="00DE4C61"/>
    <w:rsid w:val="00DE63E8"/>
    <w:rsid w:val="00DF0B56"/>
    <w:rsid w:val="00DF2051"/>
    <w:rsid w:val="00E017E4"/>
    <w:rsid w:val="00E04BBA"/>
    <w:rsid w:val="00E0648E"/>
    <w:rsid w:val="00E06CE6"/>
    <w:rsid w:val="00E200A9"/>
    <w:rsid w:val="00E27EA9"/>
    <w:rsid w:val="00E47C36"/>
    <w:rsid w:val="00E51C6E"/>
    <w:rsid w:val="00E56D2B"/>
    <w:rsid w:val="00E64988"/>
    <w:rsid w:val="00E66FF0"/>
    <w:rsid w:val="00E74406"/>
    <w:rsid w:val="00E80A88"/>
    <w:rsid w:val="00E839C4"/>
    <w:rsid w:val="00E922C6"/>
    <w:rsid w:val="00E9269F"/>
    <w:rsid w:val="00E956C0"/>
    <w:rsid w:val="00EA1961"/>
    <w:rsid w:val="00EA39A7"/>
    <w:rsid w:val="00EA677C"/>
    <w:rsid w:val="00EC1595"/>
    <w:rsid w:val="00EC4C8A"/>
    <w:rsid w:val="00EC5B29"/>
    <w:rsid w:val="00EC740E"/>
    <w:rsid w:val="00EE4511"/>
    <w:rsid w:val="00EE6911"/>
    <w:rsid w:val="00EE6E51"/>
    <w:rsid w:val="00EF5316"/>
    <w:rsid w:val="00F02886"/>
    <w:rsid w:val="00F06C1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71B11"/>
    <w:rsid w:val="00F73864"/>
    <w:rsid w:val="00F75885"/>
    <w:rsid w:val="00F86501"/>
    <w:rsid w:val="00F9289D"/>
    <w:rsid w:val="00FA34AF"/>
    <w:rsid w:val="00FB04A8"/>
    <w:rsid w:val="00FB74EE"/>
    <w:rsid w:val="00FC3FD0"/>
    <w:rsid w:val="00FD6C4A"/>
    <w:rsid w:val="00FE6655"/>
    <w:rsid w:val="00FE6D1E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B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E5A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8E5-CDF3-4136-AAF7-DBB85D1A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77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13</cp:revision>
  <cp:lastPrinted>2022-06-14T08:15:00Z</cp:lastPrinted>
  <dcterms:created xsi:type="dcterms:W3CDTF">2022-06-14T07:09:00Z</dcterms:created>
  <dcterms:modified xsi:type="dcterms:W3CDTF">2023-03-15T07:43:00Z</dcterms:modified>
  <cp:category>ISO9001</cp:category>
</cp:coreProperties>
</file>