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92" w:rsidRPr="00850392" w:rsidRDefault="00850392" w:rsidP="00850392">
      <w:pPr>
        <w:tabs>
          <w:tab w:val="left" w:pos="851"/>
        </w:tabs>
        <w:spacing w:line="36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50392" w:rsidRPr="00850392" w:rsidRDefault="00AE377E" w:rsidP="00850392">
      <w:pPr>
        <w:tabs>
          <w:tab w:val="left" w:pos="851"/>
        </w:tabs>
        <w:spacing w:line="360" w:lineRule="auto"/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850392" w:rsidRPr="00850392">
        <w:rPr>
          <w:rFonts w:ascii="TH SarabunPSK" w:hAnsi="TH SarabunPSK" w:cs="TH SarabunPSK"/>
          <w:b/>
          <w:bCs/>
          <w:sz w:val="32"/>
          <w:szCs w:val="32"/>
          <w:cs/>
        </w:rPr>
        <w:t>ที่รับการตรวจติดตาม</w:t>
      </w:r>
      <w:r w:rsidR="00850392" w:rsidRPr="008503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4259">
        <w:rPr>
          <w:rFonts w:ascii="TH SarabunPSK" w:hAnsi="TH SarabunPSK" w:cs="TH SarabunPSK"/>
          <w:sz w:val="32"/>
          <w:szCs w:val="32"/>
        </w:rPr>
        <w:t>: 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850392" w:rsidRPr="00850392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  </w:t>
      </w:r>
      <w:r w:rsidR="00850392" w:rsidRPr="00850392">
        <w:rPr>
          <w:rFonts w:ascii="TH SarabunPSK" w:hAnsi="TH SarabunPSK" w:cs="TH SarabunPSK"/>
          <w:b/>
          <w:bCs/>
          <w:sz w:val="32"/>
          <w:szCs w:val="32"/>
          <w:cs/>
        </w:rPr>
        <w:t>ตรวจเมื่อวันที่</w:t>
      </w:r>
      <w:r w:rsidR="00850392" w:rsidRPr="00850392">
        <w:rPr>
          <w:rFonts w:ascii="TH SarabunPSK" w:hAnsi="TH SarabunPSK" w:cs="TH SarabunPSK"/>
          <w:sz w:val="32"/>
          <w:szCs w:val="32"/>
        </w:rPr>
        <w:t xml:space="preserve"> ……...… </w:t>
      </w:r>
      <w:r w:rsidR="00850392" w:rsidRPr="0085039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850392" w:rsidRPr="00850392">
        <w:rPr>
          <w:rFonts w:ascii="TH SarabunPSK" w:hAnsi="TH SarabunPSK" w:cs="TH SarabunPSK"/>
          <w:sz w:val="32"/>
          <w:szCs w:val="32"/>
        </w:rPr>
        <w:t xml:space="preserve"> …..........................… </w:t>
      </w:r>
      <w:r w:rsidR="00850392" w:rsidRPr="0085039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850392" w:rsidRPr="0085039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0392" w:rsidRPr="0085039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850392" w:rsidRPr="0085039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0392" w:rsidRPr="00850392">
        <w:rPr>
          <w:rFonts w:ascii="TH SarabunPSK" w:hAnsi="TH SarabunPSK" w:cs="TH SarabunPSK"/>
          <w:sz w:val="32"/>
          <w:szCs w:val="32"/>
        </w:rPr>
        <w:t xml:space="preserve"> ………………</w:t>
      </w:r>
    </w:p>
    <w:tbl>
      <w:tblPr>
        <w:tblStyle w:val="aa"/>
        <w:tblW w:w="14832" w:type="dxa"/>
        <w:jc w:val="center"/>
        <w:tblLook w:val="04A0" w:firstRow="1" w:lastRow="0" w:firstColumn="1" w:lastColumn="0" w:noHBand="0" w:noVBand="1"/>
      </w:tblPr>
      <w:tblGrid>
        <w:gridCol w:w="709"/>
        <w:gridCol w:w="6376"/>
        <w:gridCol w:w="6377"/>
        <w:gridCol w:w="1370"/>
      </w:tblGrid>
      <w:tr w:rsidR="006C4259" w:rsidRPr="00850392" w:rsidTr="006C4259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4259" w:rsidRPr="00850392" w:rsidRDefault="006C4259" w:rsidP="00850392">
            <w:pPr>
              <w:tabs>
                <w:tab w:val="left" w:pos="851"/>
              </w:tabs>
              <w:ind w:left="-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vAlign w:val="center"/>
          </w:tcPr>
          <w:p w:rsidR="006C4259" w:rsidRPr="00850392" w:rsidRDefault="006C4259" w:rsidP="006C425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รายการคำถาม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6C4259" w:rsidRPr="00850392" w:rsidRDefault="006C4259" w:rsidP="0085039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C4259" w:rsidRPr="00850392" w:rsidRDefault="006C4259" w:rsidP="0085039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4259" w:rsidRPr="001A3374" w:rsidTr="006C4259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</w:tcBorders>
          </w:tcPr>
          <w:p w:rsidR="006C4259" w:rsidRPr="001A3374" w:rsidRDefault="006C4259" w:rsidP="00E5097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6" w:type="dxa"/>
            <w:tcBorders>
              <w:top w:val="dotted" w:sz="4" w:space="0" w:color="auto"/>
            </w:tcBorders>
          </w:tcPr>
          <w:p w:rsidR="006C4259" w:rsidRDefault="006C4259" w:rsidP="006C425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77" w:type="dxa"/>
            <w:tcBorders>
              <w:top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6C4259" w:rsidRDefault="006C4259" w:rsidP="00E5097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50392" w:rsidRDefault="00850392" w:rsidP="0085039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A337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A3374">
        <w:rPr>
          <w:rFonts w:ascii="TH SarabunPSK" w:hAnsi="TH SarabunPSK" w:cs="TH SarabunPSK"/>
          <w:sz w:val="32"/>
          <w:szCs w:val="32"/>
          <w:cs/>
        </w:rPr>
        <w:t xml:space="preserve"> : ผลประเมิน </w:t>
      </w:r>
      <w:r w:rsidRPr="001A3374">
        <w:rPr>
          <w:rFonts w:ascii="TH SarabunPSK" w:hAnsi="TH SarabunPSK" w:cs="TH SarabunPSK"/>
          <w:sz w:val="32"/>
          <w:szCs w:val="32"/>
        </w:rPr>
        <w:t>A = Acceptable / C = Corrective / O = Observation</w:t>
      </w:r>
    </w:p>
    <w:p w:rsidR="00850392" w:rsidRPr="00C3273C" w:rsidRDefault="00850392" w:rsidP="00850392">
      <w:pPr>
        <w:tabs>
          <w:tab w:val="left" w:pos="851"/>
        </w:tabs>
        <w:spacing w:line="276" w:lineRule="auto"/>
        <w:rPr>
          <w:rFonts w:ascii="TH SarabunPSK" w:hAnsi="TH SarabunPSK" w:cs="TH SarabunPSK"/>
          <w:sz w:val="16"/>
          <w:szCs w:val="16"/>
          <w:cs/>
        </w:rPr>
      </w:pPr>
      <w:bookmarkStart w:id="0" w:name="_GoBack"/>
      <w:bookmarkEnd w:id="0"/>
    </w:p>
    <w:p w:rsidR="00D57053" w:rsidRDefault="00D57053" w:rsidP="00D5705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ผู้รับการตรวจประเมิน</w:t>
      </w:r>
      <w:r w:rsidR="008503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50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850392">
        <w:rPr>
          <w:rFonts w:ascii="TH SarabunPSK" w:hAnsi="TH SarabunPSK" w:cs="TH SarabunPSK" w:hint="cs"/>
          <w:sz w:val="32"/>
          <w:szCs w:val="32"/>
          <w:cs/>
        </w:rPr>
        <w:t xml:space="preserve">ผู้ตรวจประเมิน </w:t>
      </w:r>
      <w:r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…………………………………………………………………………</w:t>
      </w:r>
      <w:r w:rsidR="0085039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B1FED" w:rsidRPr="00850392" w:rsidRDefault="00D57053" w:rsidP="00D5705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50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850392">
        <w:rPr>
          <w:rFonts w:ascii="TH SarabunPSK" w:hAnsi="TH SarabunPSK" w:cs="TH SarabunPSK" w:hint="cs"/>
          <w:sz w:val="32"/>
          <w:szCs w:val="32"/>
          <w:cs/>
        </w:rPr>
        <w:t>(</w:t>
      </w:r>
      <w:r w:rsidR="00850392" w:rsidRPr="00B9748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</w:t>
      </w:r>
      <w:r w:rsidR="006C4259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</w:t>
      </w:r>
      <w:r w:rsidR="00850392" w:rsidRPr="00B9748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……………………..…………</w:t>
      </w:r>
      <w:r w:rsidR="00850392">
        <w:rPr>
          <w:rFonts w:ascii="TH SarabunPSK" w:hAnsi="TH SarabunPSK" w:cs="TH SarabunPSK" w:hint="cs"/>
          <w:sz w:val="32"/>
          <w:szCs w:val="32"/>
          <w:cs/>
        </w:rPr>
        <w:t>)</w:t>
      </w:r>
      <w:r w:rsidR="0085039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D57053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D57053">
        <w:rPr>
          <w:rFonts w:ascii="TH SarabunPSK" w:hAnsi="TH SarabunPSK" w:cs="TH SarabunPSK"/>
          <w:sz w:val="32"/>
          <w:szCs w:val="32"/>
        </w:rPr>
        <w:t xml:space="preserve">(…………………………………………………..…………)    </w:t>
      </w:r>
    </w:p>
    <w:sectPr w:rsidR="004B1FED" w:rsidRPr="00850392" w:rsidSect="00850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22" w:bottom="709" w:left="993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4B" w:rsidRDefault="0045124B">
      <w:r>
        <w:separator/>
      </w:r>
    </w:p>
  </w:endnote>
  <w:endnote w:type="continuationSeparator" w:id="0">
    <w:p w:rsidR="0045124B" w:rsidRDefault="0045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1D" w:rsidRDefault="007325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1D" w:rsidRDefault="007325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1D" w:rsidRDefault="00732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4B" w:rsidRDefault="0045124B">
      <w:r>
        <w:separator/>
      </w:r>
    </w:p>
  </w:footnote>
  <w:footnote w:type="continuationSeparator" w:id="0">
    <w:p w:rsidR="0045124B" w:rsidRDefault="0045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  <w:p w:rsidR="003A1399" w:rsidRDefault="003A1399"/>
  <w:p w:rsidR="003A1399" w:rsidRDefault="003A1399"/>
  <w:p w:rsidR="003A1399" w:rsidRDefault="003A1399"/>
  <w:p w:rsidR="003A1399" w:rsidRDefault="003A1399"/>
  <w:p w:rsidR="003A1399" w:rsidRDefault="003A1399"/>
  <w:p w:rsidR="003A1399" w:rsidRDefault="003A1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7"/>
      <w:gridCol w:w="8931"/>
      <w:gridCol w:w="1982"/>
      <w:gridCol w:w="2405"/>
    </w:tblGrid>
    <w:tr w:rsidR="00850392" w:rsidRPr="00003E9E" w:rsidTr="00E5097F">
      <w:trPr>
        <w:cantSplit/>
        <w:trHeight w:val="702"/>
      </w:trPr>
      <w:tc>
        <w:tcPr>
          <w:tcW w:w="565" w:type="pct"/>
          <w:vMerge w:val="restart"/>
          <w:vAlign w:val="center"/>
        </w:tcPr>
        <w:p w:rsidR="00850392" w:rsidRPr="00003E9E" w:rsidRDefault="00850392" w:rsidP="00850392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30906F90" wp14:editId="3014C187">
                <wp:extent cx="655033" cy="655033"/>
                <wp:effectExtent l="0" t="0" r="0" b="0"/>
                <wp:docPr id="9" name="รูปภาพ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vMerge w:val="restart"/>
          <w:vAlign w:val="center"/>
        </w:tcPr>
        <w:p w:rsidR="00850392" w:rsidRDefault="00850392" w:rsidP="00850392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A3374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แบบบันทึกผลการตรวจติดตาม</w:t>
          </w:r>
        </w:p>
        <w:p w:rsidR="00850392" w:rsidRPr="00116AAC" w:rsidRDefault="00850392" w:rsidP="00850392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  <w:r w:rsidRPr="001A337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1A3374">
            <w:rPr>
              <w:rFonts w:ascii="TH SarabunPSK" w:hAnsi="TH SarabunPSK" w:cs="TH SarabunPSK"/>
              <w:b/>
              <w:bCs/>
              <w:sz w:val="32"/>
              <w:szCs w:val="32"/>
            </w:rPr>
            <w:t>Check List)</w:t>
          </w:r>
        </w:p>
      </w:tc>
      <w:tc>
        <w:tcPr>
          <w:tcW w:w="660" w:type="pct"/>
          <w:vAlign w:val="center"/>
        </w:tcPr>
        <w:p w:rsidR="00850392" w:rsidRDefault="00850392" w:rsidP="00850392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850392" w:rsidRPr="00003E9E" w:rsidRDefault="00850392" w:rsidP="0085039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="00D929D4" w:rsidRPr="00D929D4">
            <w:rPr>
              <w:rFonts w:ascii="TH SarabunPSK" w:hAnsi="TH SarabunPSK" w:cs="TH SarabunPSK"/>
              <w:sz w:val="32"/>
              <w:szCs w:val="32"/>
            </w:rPr>
            <w:t>9001-08</w:t>
          </w:r>
          <w:r>
            <w:rPr>
              <w:rFonts w:ascii="TH SarabunPSK" w:hAnsi="TH SarabunPSK" w:cs="TH SarabunPSK"/>
              <w:sz w:val="32"/>
              <w:szCs w:val="32"/>
            </w:rPr>
            <w:t>-05</w:t>
          </w:r>
        </w:p>
      </w:tc>
      <w:tc>
        <w:tcPr>
          <w:tcW w:w="801" w:type="pct"/>
          <w:vAlign w:val="center"/>
        </w:tcPr>
        <w:p w:rsidR="00850392" w:rsidRDefault="00850392" w:rsidP="00850392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850392" w:rsidRPr="00003E9E" w:rsidRDefault="0073251D" w:rsidP="0085039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850392" w:rsidRPr="00003E9E" w:rsidTr="00E5097F">
      <w:trPr>
        <w:cantSplit/>
        <w:trHeight w:val="686"/>
      </w:trPr>
      <w:tc>
        <w:tcPr>
          <w:tcW w:w="565" w:type="pct"/>
          <w:vMerge/>
        </w:tcPr>
        <w:p w:rsidR="00850392" w:rsidRPr="00003E9E" w:rsidRDefault="00850392" w:rsidP="00850392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974" w:type="pct"/>
          <w:vMerge/>
        </w:tcPr>
        <w:p w:rsidR="00850392" w:rsidRPr="00003E9E" w:rsidRDefault="00850392" w:rsidP="00850392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660" w:type="pct"/>
          <w:vAlign w:val="center"/>
        </w:tcPr>
        <w:p w:rsidR="00850392" w:rsidRDefault="00850392" w:rsidP="00850392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850392" w:rsidRPr="00003E9E" w:rsidRDefault="0073251D" w:rsidP="00D929D4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r w:rsidR="0085039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850392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801" w:type="pct"/>
          <w:vAlign w:val="center"/>
        </w:tcPr>
        <w:p w:rsidR="00850392" w:rsidRDefault="00850392" w:rsidP="00850392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850392" w:rsidRPr="00003E9E" w:rsidRDefault="00850392" w:rsidP="0085039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1D" w:rsidRDefault="00732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36D82"/>
    <w:rsid w:val="000531F7"/>
    <w:rsid w:val="000546AD"/>
    <w:rsid w:val="00057AAB"/>
    <w:rsid w:val="000648C8"/>
    <w:rsid w:val="00070F82"/>
    <w:rsid w:val="00092DBF"/>
    <w:rsid w:val="00095589"/>
    <w:rsid w:val="000A3FFA"/>
    <w:rsid w:val="000A6C40"/>
    <w:rsid w:val="000B1BD2"/>
    <w:rsid w:val="000B1C4C"/>
    <w:rsid w:val="000B4EAB"/>
    <w:rsid w:val="000D10D1"/>
    <w:rsid w:val="000E40DB"/>
    <w:rsid w:val="000E40F2"/>
    <w:rsid w:val="000E7791"/>
    <w:rsid w:val="000F5C53"/>
    <w:rsid w:val="00104BAE"/>
    <w:rsid w:val="00105F47"/>
    <w:rsid w:val="00114031"/>
    <w:rsid w:val="00115517"/>
    <w:rsid w:val="00116AAC"/>
    <w:rsid w:val="00135040"/>
    <w:rsid w:val="0014463B"/>
    <w:rsid w:val="001746AC"/>
    <w:rsid w:val="00194D65"/>
    <w:rsid w:val="001A079A"/>
    <w:rsid w:val="001A7E44"/>
    <w:rsid w:val="001B74FC"/>
    <w:rsid w:val="001C7732"/>
    <w:rsid w:val="001C77D4"/>
    <w:rsid w:val="001D2698"/>
    <w:rsid w:val="001D3D07"/>
    <w:rsid w:val="002001A3"/>
    <w:rsid w:val="00222476"/>
    <w:rsid w:val="002234AC"/>
    <w:rsid w:val="00246628"/>
    <w:rsid w:val="00267A81"/>
    <w:rsid w:val="002A45DF"/>
    <w:rsid w:val="002C5B15"/>
    <w:rsid w:val="002D6C51"/>
    <w:rsid w:val="002D7115"/>
    <w:rsid w:val="002E029E"/>
    <w:rsid w:val="00301BC1"/>
    <w:rsid w:val="00301CF9"/>
    <w:rsid w:val="003069D8"/>
    <w:rsid w:val="00310EBA"/>
    <w:rsid w:val="003153C6"/>
    <w:rsid w:val="00317944"/>
    <w:rsid w:val="00324041"/>
    <w:rsid w:val="00326310"/>
    <w:rsid w:val="00327278"/>
    <w:rsid w:val="003314D8"/>
    <w:rsid w:val="003355DF"/>
    <w:rsid w:val="0033566B"/>
    <w:rsid w:val="00336EEB"/>
    <w:rsid w:val="0033769F"/>
    <w:rsid w:val="0034765E"/>
    <w:rsid w:val="00355090"/>
    <w:rsid w:val="003653BD"/>
    <w:rsid w:val="00371DE5"/>
    <w:rsid w:val="00376DAD"/>
    <w:rsid w:val="003809C5"/>
    <w:rsid w:val="00381D47"/>
    <w:rsid w:val="00397196"/>
    <w:rsid w:val="003A1399"/>
    <w:rsid w:val="003B72A1"/>
    <w:rsid w:val="003F193F"/>
    <w:rsid w:val="00400E61"/>
    <w:rsid w:val="00402FF2"/>
    <w:rsid w:val="004031CE"/>
    <w:rsid w:val="0040333E"/>
    <w:rsid w:val="004126B1"/>
    <w:rsid w:val="00443BC0"/>
    <w:rsid w:val="00444961"/>
    <w:rsid w:val="004511B9"/>
    <w:rsid w:val="0045124B"/>
    <w:rsid w:val="0047130E"/>
    <w:rsid w:val="004A3BE0"/>
    <w:rsid w:val="004B1FED"/>
    <w:rsid w:val="004D00B5"/>
    <w:rsid w:val="004D1EA3"/>
    <w:rsid w:val="004E0296"/>
    <w:rsid w:val="004F31AF"/>
    <w:rsid w:val="00515E96"/>
    <w:rsid w:val="00517D2E"/>
    <w:rsid w:val="00523F47"/>
    <w:rsid w:val="00543999"/>
    <w:rsid w:val="00567E41"/>
    <w:rsid w:val="00572A1C"/>
    <w:rsid w:val="00573159"/>
    <w:rsid w:val="005807E1"/>
    <w:rsid w:val="005814D0"/>
    <w:rsid w:val="005A46A2"/>
    <w:rsid w:val="005B0C60"/>
    <w:rsid w:val="005B41D7"/>
    <w:rsid w:val="005E7302"/>
    <w:rsid w:val="006056D8"/>
    <w:rsid w:val="00613E5F"/>
    <w:rsid w:val="00621CF9"/>
    <w:rsid w:val="006222BA"/>
    <w:rsid w:val="00656F9F"/>
    <w:rsid w:val="006761B6"/>
    <w:rsid w:val="00677429"/>
    <w:rsid w:val="00680E69"/>
    <w:rsid w:val="00694337"/>
    <w:rsid w:val="0069438B"/>
    <w:rsid w:val="006A07E3"/>
    <w:rsid w:val="006A3D16"/>
    <w:rsid w:val="006B1E76"/>
    <w:rsid w:val="006B2F80"/>
    <w:rsid w:val="006C4259"/>
    <w:rsid w:val="006C69BA"/>
    <w:rsid w:val="006C7B74"/>
    <w:rsid w:val="006D1C24"/>
    <w:rsid w:val="006E63FF"/>
    <w:rsid w:val="00723DDC"/>
    <w:rsid w:val="0073251D"/>
    <w:rsid w:val="0074163B"/>
    <w:rsid w:val="007441D5"/>
    <w:rsid w:val="0077512E"/>
    <w:rsid w:val="007858DC"/>
    <w:rsid w:val="007B2D9B"/>
    <w:rsid w:val="007C3BED"/>
    <w:rsid w:val="007C6EFC"/>
    <w:rsid w:val="007D1CB0"/>
    <w:rsid w:val="007D540D"/>
    <w:rsid w:val="007F4CBA"/>
    <w:rsid w:val="008244C6"/>
    <w:rsid w:val="00841A1A"/>
    <w:rsid w:val="00850392"/>
    <w:rsid w:val="00851D10"/>
    <w:rsid w:val="00873959"/>
    <w:rsid w:val="008827C6"/>
    <w:rsid w:val="008871A5"/>
    <w:rsid w:val="008910B3"/>
    <w:rsid w:val="008B4A8D"/>
    <w:rsid w:val="008D2FE2"/>
    <w:rsid w:val="008E2444"/>
    <w:rsid w:val="008F67E3"/>
    <w:rsid w:val="00902109"/>
    <w:rsid w:val="00915455"/>
    <w:rsid w:val="00915566"/>
    <w:rsid w:val="00926BB3"/>
    <w:rsid w:val="009473E5"/>
    <w:rsid w:val="00953FF3"/>
    <w:rsid w:val="00982C11"/>
    <w:rsid w:val="009949C1"/>
    <w:rsid w:val="009A553C"/>
    <w:rsid w:val="009E2D84"/>
    <w:rsid w:val="00A05DD0"/>
    <w:rsid w:val="00A2286E"/>
    <w:rsid w:val="00A30302"/>
    <w:rsid w:val="00A51D4F"/>
    <w:rsid w:val="00A733F7"/>
    <w:rsid w:val="00A82CB8"/>
    <w:rsid w:val="00A85057"/>
    <w:rsid w:val="00AC58BE"/>
    <w:rsid w:val="00AD4D14"/>
    <w:rsid w:val="00AE2C77"/>
    <w:rsid w:val="00AE377E"/>
    <w:rsid w:val="00B067C9"/>
    <w:rsid w:val="00B22862"/>
    <w:rsid w:val="00B36D13"/>
    <w:rsid w:val="00B50546"/>
    <w:rsid w:val="00BC408B"/>
    <w:rsid w:val="00BD3E10"/>
    <w:rsid w:val="00BE1A4D"/>
    <w:rsid w:val="00C032E2"/>
    <w:rsid w:val="00C0448C"/>
    <w:rsid w:val="00C0561C"/>
    <w:rsid w:val="00C14F3A"/>
    <w:rsid w:val="00C2236F"/>
    <w:rsid w:val="00C23EF2"/>
    <w:rsid w:val="00C31083"/>
    <w:rsid w:val="00C340E6"/>
    <w:rsid w:val="00C371A7"/>
    <w:rsid w:val="00C450D1"/>
    <w:rsid w:val="00C4599C"/>
    <w:rsid w:val="00C62165"/>
    <w:rsid w:val="00C67696"/>
    <w:rsid w:val="00C83D37"/>
    <w:rsid w:val="00C91BF0"/>
    <w:rsid w:val="00CB168B"/>
    <w:rsid w:val="00CF6C0C"/>
    <w:rsid w:val="00D05ACF"/>
    <w:rsid w:val="00D323B5"/>
    <w:rsid w:val="00D458BF"/>
    <w:rsid w:val="00D57053"/>
    <w:rsid w:val="00D65FE4"/>
    <w:rsid w:val="00D744A4"/>
    <w:rsid w:val="00D86139"/>
    <w:rsid w:val="00D929D4"/>
    <w:rsid w:val="00D9562C"/>
    <w:rsid w:val="00DE4C61"/>
    <w:rsid w:val="00DF2051"/>
    <w:rsid w:val="00E11CD5"/>
    <w:rsid w:val="00E200A9"/>
    <w:rsid w:val="00E26639"/>
    <w:rsid w:val="00E27EA9"/>
    <w:rsid w:val="00E51C6E"/>
    <w:rsid w:val="00E56D2B"/>
    <w:rsid w:val="00E74406"/>
    <w:rsid w:val="00E90954"/>
    <w:rsid w:val="00E922C6"/>
    <w:rsid w:val="00EA677C"/>
    <w:rsid w:val="00EE21A8"/>
    <w:rsid w:val="00EE4511"/>
    <w:rsid w:val="00EF4943"/>
    <w:rsid w:val="00EF5316"/>
    <w:rsid w:val="00F03E7E"/>
    <w:rsid w:val="00F17EBD"/>
    <w:rsid w:val="00F323B1"/>
    <w:rsid w:val="00F40A49"/>
    <w:rsid w:val="00F42A92"/>
    <w:rsid w:val="00F53B89"/>
    <w:rsid w:val="00F86501"/>
    <w:rsid w:val="00F9289D"/>
    <w:rsid w:val="00FB5A6E"/>
    <w:rsid w:val="00FC3FD0"/>
    <w:rsid w:val="00FC55E8"/>
    <w:rsid w:val="00FD19A3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D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05DD0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2086-4CBA-40F3-A5ED-DB54617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8</cp:revision>
  <cp:lastPrinted>2015-02-04T02:21:00Z</cp:lastPrinted>
  <dcterms:created xsi:type="dcterms:W3CDTF">2015-05-22T02:41:00Z</dcterms:created>
  <dcterms:modified xsi:type="dcterms:W3CDTF">2018-08-15T03:12:00Z</dcterms:modified>
  <cp:category>ISO9001</cp:category>
</cp:coreProperties>
</file>