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74" w:rsidRDefault="001A3374" w:rsidP="001A3374">
      <w:pPr>
        <w:tabs>
          <w:tab w:val="left" w:pos="851"/>
        </w:tabs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</w:p>
    <w:p w:rsidR="00862013" w:rsidRDefault="00862013" w:rsidP="001A3374">
      <w:pPr>
        <w:tabs>
          <w:tab w:val="left" w:pos="851"/>
        </w:tabs>
        <w:rPr>
          <w:rFonts w:ascii="TH SarabunPSK" w:hAnsi="TH SarabunPSK" w:cs="TH SarabunPSK"/>
          <w:color w:val="BFBFBF" w:themeColor="background1" w:themeShade="BF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013">
        <w:rPr>
          <w:rFonts w:ascii="THSarabunPSK" w:hAnsi="THSarabunPSK" w:cs="THSarabunPSK" w:hint="cs"/>
          <w:sz w:val="32"/>
          <w:szCs w:val="32"/>
          <w:cs/>
        </w:rPr>
        <w:t>ตรวจ</w:t>
      </w:r>
      <w:r w:rsidRPr="00862013">
        <w:rPr>
          <w:rFonts w:ascii="THSarabunPSK" w:hAnsi="THSarabunPSK" w:cs="THSarabunPSK"/>
          <w:sz w:val="32"/>
          <w:szCs w:val="32"/>
          <w:cs/>
        </w:rPr>
        <w:t>ครั้งที่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</w:t>
      </w:r>
      <w:r w:rsidR="004D4722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 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</w:t>
      </w:r>
      <w:r w:rsidR="004D4722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             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</w:t>
      </w:r>
      <w:r w:rsidRPr="00862013">
        <w:rPr>
          <w:rFonts w:ascii="THSarabunPSK" w:hAnsi="THSarabunPSK" w:cs="THSarabunPSK" w:hint="cs"/>
          <w:sz w:val="32"/>
          <w:szCs w:val="32"/>
          <w:cs/>
        </w:rPr>
        <w:t>วันที่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     </w:t>
      </w:r>
      <w:r w:rsidRPr="00862013">
        <w:rPr>
          <w:rFonts w:ascii="THSarabunPSK" w:hAnsi="THSarabunPSK" w:cs="THSarabunPSK" w:hint="cs"/>
          <w:sz w:val="32"/>
          <w:szCs w:val="32"/>
          <w:cs/>
        </w:rPr>
        <w:t>เดือน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  </w:t>
      </w:r>
      <w:r w:rsidR="00D941CA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</w:t>
      </w:r>
      <w:r w:rsidRPr="00862013">
        <w:rPr>
          <w:rFonts w:ascii="THSarabunPSK" w:hAnsi="THSarabunPSK" w:cs="THSarabunPSK" w:hint="cs"/>
          <w:sz w:val="32"/>
          <w:szCs w:val="32"/>
          <w:cs/>
        </w:rPr>
        <w:t>พ</w:t>
      </w:r>
      <w:r w:rsidRPr="00862013">
        <w:rPr>
          <w:rFonts w:ascii="THSarabunPSK" w:hAnsi="THSarabunPSK" w:cs="THSarabunPSK"/>
          <w:sz w:val="32"/>
          <w:szCs w:val="32"/>
        </w:rPr>
        <w:t>.</w:t>
      </w:r>
      <w:r w:rsidRPr="00862013">
        <w:rPr>
          <w:rFonts w:ascii="THSarabunPSK" w:hAnsi="THSarabunPSK" w:cs="THSarabunPSK" w:hint="cs"/>
          <w:sz w:val="32"/>
          <w:szCs w:val="32"/>
          <w:cs/>
        </w:rPr>
        <w:t>ศ</w:t>
      </w:r>
      <w:r w:rsidRPr="00862013">
        <w:rPr>
          <w:rFonts w:ascii="THSarabunPSK" w:hAnsi="THSarabunPSK" w:cs="THSarabunPSK"/>
          <w:sz w:val="32"/>
          <w:szCs w:val="32"/>
        </w:rPr>
        <w:t>.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</w:t>
      </w:r>
      <w:r w:rsidR="004D4722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</w:t>
      </w:r>
      <w:r w:rsidR="00D941CA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</w:t>
      </w:r>
      <w:r w:rsidRPr="0086201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.</w:t>
      </w:r>
    </w:p>
    <w:p w:rsidR="00862013" w:rsidRPr="00862013" w:rsidRDefault="00D941CA" w:rsidP="001A3374">
      <w:pPr>
        <w:tabs>
          <w:tab w:val="left" w:pos="851"/>
        </w:tabs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2013" w:rsidRPr="00862013">
        <w:rPr>
          <w:rFonts w:ascii="TH SarabunPSK" w:hAnsi="TH SarabunPSK" w:cs="TH SarabunPSK"/>
          <w:sz w:val="32"/>
          <w:szCs w:val="32"/>
          <w:cs/>
        </w:rPr>
        <w:t>ชื่อ</w:t>
      </w:r>
      <w:r w:rsidR="00862013" w:rsidRPr="00862013">
        <w:rPr>
          <w:rFonts w:ascii="TH SarabunPSK" w:hAnsi="TH SarabunPSK" w:cs="TH SarabunPSK"/>
          <w:sz w:val="32"/>
          <w:szCs w:val="32"/>
        </w:rPr>
        <w:t>-</w:t>
      </w:r>
      <w:r w:rsidR="00862013" w:rsidRPr="00862013">
        <w:rPr>
          <w:rFonts w:ascii="TH SarabunPSK" w:hAnsi="TH SarabunPSK" w:cs="TH SarabunPSK"/>
          <w:sz w:val="32"/>
          <w:szCs w:val="32"/>
          <w:cs/>
        </w:rPr>
        <w:t>สกุล</w:t>
      </w:r>
      <w:r w:rsidR="00862013"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                                         </w:t>
      </w:r>
      <w:r w:rsidR="004D4722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</w:t>
      </w:r>
      <w:r w:rsidR="00862013"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                    </w:t>
      </w:r>
      <w:r w:rsidR="00862013"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</w:t>
      </w:r>
      <w:r w:rsidR="00862013" w:rsidRPr="0086201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.</w:t>
      </w:r>
    </w:p>
    <w:p w:rsidR="00862013" w:rsidRPr="00862013" w:rsidRDefault="00862013" w:rsidP="00862013">
      <w:pPr>
        <w:tabs>
          <w:tab w:val="left" w:pos="851"/>
        </w:tabs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</w:t>
      </w:r>
      <w:r w:rsidRPr="00862013">
        <w:rPr>
          <w:rFonts w:ascii="THSarabunPSK" w:hAnsi="THSarabunPSK" w:cs="THSarabunPSK" w:hint="cs"/>
          <w:sz w:val="32"/>
          <w:szCs w:val="32"/>
          <w:cs/>
        </w:rPr>
        <w:t xml:space="preserve">งานที่รับการตรวจติดตาม  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                                      </w:t>
      </w:r>
      <w:r w:rsidR="004D4722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                                  </w:t>
      </w:r>
      <w:r w:rsidRPr="00862013">
        <w:rPr>
          <w:rFonts w:ascii="TH SarabunPSK" w:hAnsi="TH SarabunPSK" w:cs="TH SarabunPSK" w:hint="cs"/>
          <w:color w:val="BFBFBF" w:themeColor="background1" w:themeShade="BF"/>
          <w:sz w:val="32"/>
          <w:szCs w:val="32"/>
          <w:u w:val="dotted"/>
          <w:cs/>
        </w:rPr>
        <w:t xml:space="preserve">       </w:t>
      </w:r>
      <w:r w:rsidRPr="0086201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.</w:t>
      </w:r>
    </w:p>
    <w:p w:rsidR="00862013" w:rsidRPr="00B97483" w:rsidRDefault="00862013" w:rsidP="001A3374">
      <w:pPr>
        <w:tabs>
          <w:tab w:val="left" w:pos="851"/>
        </w:tabs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7796"/>
        <w:gridCol w:w="1276"/>
      </w:tblGrid>
      <w:tr w:rsidR="001A3374" w:rsidRPr="006D142E" w:rsidTr="00862013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A3374" w:rsidRPr="006D142E" w:rsidRDefault="001A3374" w:rsidP="001A337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142E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A3374" w:rsidRPr="006D142E" w:rsidRDefault="006D142E" w:rsidP="006D142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142E"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  <w:r w:rsidRPr="006D142E">
              <w:rPr>
                <w:rFonts w:ascii="TH SarabunPSK" w:hAnsi="TH SarabunPSK" w:cs="TH SarabunPSK"/>
                <w:b/>
                <w:bCs/>
                <w:cs/>
              </w:rPr>
              <w:t>ของผู้ตรวจติดตาม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3374" w:rsidRPr="006D142E" w:rsidRDefault="001A3374" w:rsidP="0086201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142E">
              <w:rPr>
                <w:rFonts w:ascii="TH SarabunPSK" w:hAnsi="TH SarabunPSK" w:cs="TH SarabunPSK" w:hint="cs"/>
                <w:b/>
                <w:bCs/>
                <w:cs/>
              </w:rPr>
              <w:t>ผลประเมิน</w:t>
            </w:r>
          </w:p>
        </w:tc>
      </w:tr>
      <w:tr w:rsidR="001A3374" w:rsidRPr="001A3374" w:rsidTr="00862013">
        <w:trPr>
          <w:trHeight w:val="397"/>
          <w:jc w:val="center"/>
        </w:trPr>
        <w:tc>
          <w:tcPr>
            <w:tcW w:w="421" w:type="dxa"/>
            <w:tcBorders>
              <w:bottom w:val="dotted" w:sz="4" w:space="0" w:color="auto"/>
            </w:tcBorders>
          </w:tcPr>
          <w:p w:rsidR="001A3374" w:rsidRPr="006D142E" w:rsidRDefault="006D142E" w:rsidP="001A3374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1A3374" w:rsidRPr="006D142E" w:rsidRDefault="006D142E" w:rsidP="00F574AE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6D142E">
              <w:rPr>
                <w:rFonts w:ascii="TH SarabunPSK" w:hAnsi="TH SarabunPSK" w:cs="TH SarabunPSK"/>
                <w:cs/>
              </w:rPr>
              <w:t xml:space="preserve">ผ่านการอบรม </w:t>
            </w:r>
            <w:r w:rsidR="00862013" w:rsidRPr="00862013">
              <w:rPr>
                <w:rFonts w:ascii="TH SarabunPSK" w:hAnsi="TH SarabunPSK" w:cs="TH SarabunPSK"/>
                <w:cs/>
              </w:rPr>
              <w:t xml:space="preserve">หลักสูตร </w:t>
            </w:r>
            <w:r w:rsidR="00862013" w:rsidRPr="00862013">
              <w:rPr>
                <w:rFonts w:ascii="TH SarabunPSK" w:hAnsi="TH SarabunPSK" w:cs="TH SarabunPSK"/>
              </w:rPr>
              <w:t xml:space="preserve">Internal Auditor </w:t>
            </w:r>
            <w:r w:rsidR="00862013" w:rsidRPr="00862013">
              <w:rPr>
                <w:rFonts w:ascii="TH SarabunPSK" w:hAnsi="TH SarabunPSK" w:cs="TH SarabunPSK"/>
                <w:cs/>
              </w:rPr>
              <w:t xml:space="preserve">ของ </w:t>
            </w:r>
            <w:r w:rsidR="00862013" w:rsidRPr="00862013">
              <w:rPr>
                <w:rFonts w:ascii="TH SarabunPSK" w:hAnsi="TH SarabunPSK" w:cs="TH SarabunPSK"/>
              </w:rPr>
              <w:t>ISO</w:t>
            </w:r>
            <w:r w:rsidR="00F574AE">
              <w:rPr>
                <w:rFonts w:ascii="TH SarabunPSK" w:hAnsi="TH SarabunPSK" w:cs="TH SarabunPSK"/>
              </w:rPr>
              <w:t xml:space="preserve"> 9001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A3374" w:rsidRDefault="00862013" w:rsidP="0086201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71"/>
            </w:r>
          </w:p>
        </w:tc>
      </w:tr>
      <w:tr w:rsidR="001A3374" w:rsidRPr="001A3374" w:rsidTr="00862013">
        <w:trPr>
          <w:trHeight w:val="397"/>
          <w:jc w:val="center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1A3374" w:rsidRPr="006D142E" w:rsidRDefault="006D142E" w:rsidP="001A3374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A3374" w:rsidRPr="006D142E" w:rsidRDefault="006D142E" w:rsidP="0086201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ไม่ตรวจในงานที่ตนเอง</w:t>
            </w:r>
            <w:r w:rsidR="00862013">
              <w:rPr>
                <w:rFonts w:ascii="TH SarabunPSK" w:hAnsi="TH SarabunPSK" w:cs="TH SarabunPSK" w:hint="cs"/>
                <w:cs/>
              </w:rPr>
              <w:t>ปฏิบัติงานอยู่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374" w:rsidRDefault="00862013" w:rsidP="0086201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71"/>
            </w:r>
          </w:p>
        </w:tc>
      </w:tr>
      <w:tr w:rsidR="001A3374" w:rsidRPr="001A3374" w:rsidTr="00862013">
        <w:trPr>
          <w:trHeight w:val="397"/>
          <w:jc w:val="center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1A3374" w:rsidRPr="006D142E" w:rsidRDefault="006D142E" w:rsidP="001A3374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A3374" w:rsidRPr="006D142E" w:rsidRDefault="006D142E" w:rsidP="006D142E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มีความเป็นธรรม ไม่ลำเอียง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374" w:rsidRDefault="00862013" w:rsidP="0086201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71"/>
            </w:r>
          </w:p>
        </w:tc>
      </w:tr>
      <w:tr w:rsidR="001A3374" w:rsidRPr="001A3374" w:rsidTr="00862013">
        <w:trPr>
          <w:trHeight w:val="397"/>
          <w:jc w:val="center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1A3374" w:rsidRPr="006D142E" w:rsidRDefault="006D142E" w:rsidP="001A3374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A3374" w:rsidRPr="006D142E" w:rsidRDefault="006D142E" w:rsidP="006D142E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มีความเข้าใจในกระบวนการตรวจติดตาม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374" w:rsidRDefault="00862013" w:rsidP="0086201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71"/>
            </w:r>
          </w:p>
        </w:tc>
      </w:tr>
      <w:tr w:rsidR="001A3374" w:rsidRPr="001A3374" w:rsidTr="00862013">
        <w:trPr>
          <w:trHeight w:val="397"/>
          <w:jc w:val="center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1A3374" w:rsidRPr="006D142E" w:rsidRDefault="006D142E" w:rsidP="001A3374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A3374" w:rsidRPr="006D142E" w:rsidRDefault="006D142E" w:rsidP="006D142E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มีทักษะการพูด การเขียน และการเจรจา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374" w:rsidRDefault="00862013" w:rsidP="0086201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71"/>
            </w:r>
          </w:p>
        </w:tc>
      </w:tr>
      <w:tr w:rsidR="001A3374" w:rsidRPr="001A3374" w:rsidTr="00862013">
        <w:trPr>
          <w:trHeight w:val="397"/>
          <w:jc w:val="center"/>
        </w:trPr>
        <w:tc>
          <w:tcPr>
            <w:tcW w:w="421" w:type="dxa"/>
            <w:tcBorders>
              <w:top w:val="dotted" w:sz="4" w:space="0" w:color="auto"/>
            </w:tcBorders>
          </w:tcPr>
          <w:p w:rsidR="001A3374" w:rsidRPr="001A3374" w:rsidRDefault="00D941CA" w:rsidP="001A3374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6.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1A3374" w:rsidRDefault="00D941CA" w:rsidP="006D142E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D142E">
              <w:rPr>
                <w:rFonts w:ascii="TH SarabunPSK" w:hAnsi="TH SarabunPSK" w:cs="TH SarabunPSK"/>
                <w:cs/>
              </w:rPr>
              <w:t>มีทัศนคติเชิงบวก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1A3374" w:rsidRDefault="00D941CA" w:rsidP="0086201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71"/>
            </w:r>
          </w:p>
        </w:tc>
      </w:tr>
    </w:tbl>
    <w:p w:rsidR="00D941CA" w:rsidRDefault="00D941CA" w:rsidP="001A3374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A3374" w:rsidRDefault="001A3374" w:rsidP="001A337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D941CA">
        <w:rPr>
          <w:rFonts w:ascii="TH SarabunPSK" w:hAnsi="TH SarabunPSK" w:cs="TH SarabunPSK"/>
          <w:sz w:val="32"/>
          <w:szCs w:val="32"/>
          <w:cs/>
        </w:rPr>
        <w:t>หมายเหตุ :</w:t>
      </w:r>
      <w:r w:rsidR="00862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013">
        <w:rPr>
          <w:rFonts w:ascii="TH SarabunPSK" w:hAnsi="TH SarabunPSK" w:cs="TH SarabunPSK" w:hint="cs"/>
          <w:color w:val="BFBFBF" w:themeColor="background1" w:themeShade="BF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="0086201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.</w:t>
      </w:r>
    </w:p>
    <w:p w:rsidR="006D142E" w:rsidRPr="001A3374" w:rsidRDefault="00862013" w:rsidP="001A337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BFBFBF" w:themeColor="background1" w:themeShade="BF"/>
          <w:u w:val="dotted"/>
          <w:cs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.</w:t>
      </w:r>
      <w:r>
        <w:rPr>
          <w:rFonts w:ascii="TH SarabunPSK" w:hAnsi="TH SarabunPSK" w:cs="TH SarabunPSK" w:hint="cs"/>
          <w:color w:val="BFBFBF" w:themeColor="background1" w:themeShade="BF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013" w:rsidRDefault="00862013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olor w:val="BFBFBF" w:themeColor="background1" w:themeShade="BF"/>
          <w:u w:val="dotted"/>
          <w:cs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.</w:t>
      </w:r>
    </w:p>
    <w:p w:rsidR="00862013" w:rsidRDefault="00862013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olor w:val="BFBFBF" w:themeColor="background1" w:themeShade="BF"/>
          <w:u w:val="dotted"/>
          <w:cs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.</w:t>
      </w:r>
    </w:p>
    <w:p w:rsidR="00862013" w:rsidRDefault="00862013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62013" w:rsidRDefault="00862013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62013" w:rsidRDefault="00862013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62013" w:rsidRDefault="00862013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B97483" w:rsidRDefault="001A3374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ผู้ตรวจประเมิน</w:t>
      </w:r>
      <w:r w:rsidR="00B974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483" w:rsidRPr="00B9748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………………………………………..…………</w:t>
      </w:r>
      <w:r w:rsidR="00B97483">
        <w:rPr>
          <w:rFonts w:ascii="TH SarabunPSK" w:hAnsi="TH SarabunPSK" w:cs="TH SarabunPSK"/>
          <w:sz w:val="32"/>
          <w:szCs w:val="32"/>
        </w:rPr>
        <w:t xml:space="preserve"> </w:t>
      </w:r>
    </w:p>
    <w:p w:rsidR="004B1FED" w:rsidRDefault="00B97483" w:rsidP="001A3374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555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B9748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</w:t>
      </w:r>
      <w:r w:rsidR="000C5551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 xml:space="preserve">   </w:t>
      </w:r>
      <w:r w:rsidRPr="00B9748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</w:t>
      </w:r>
      <w:r w:rsidR="000C5551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 xml:space="preserve"> </w:t>
      </w:r>
      <w:r w:rsidRPr="00B97483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……………..…………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41CA" w:rsidRPr="00D941CA" w:rsidRDefault="00D941CA" w:rsidP="00D941CA">
      <w:pPr>
        <w:tabs>
          <w:tab w:val="left" w:pos="851"/>
        </w:tabs>
        <w:spacing w:line="276" w:lineRule="auto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D941CA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……..……..</w:t>
      </w:r>
      <w:r w:rsidRPr="00D941CA">
        <w:rPr>
          <w:rFonts w:ascii="TH SarabunPSK" w:hAnsi="TH SarabunPSK" w:cs="TH SarabunPSK"/>
          <w:sz w:val="32"/>
          <w:szCs w:val="32"/>
        </w:rPr>
        <w:t>/</w:t>
      </w:r>
      <w:r w:rsidRPr="00D941CA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………………….</w:t>
      </w:r>
      <w:r w:rsidRPr="00D941CA">
        <w:rPr>
          <w:rFonts w:ascii="TH SarabunPSK" w:hAnsi="TH SarabunPSK" w:cs="TH SarabunPSK"/>
          <w:sz w:val="32"/>
          <w:szCs w:val="32"/>
        </w:rPr>
        <w:t>/</w:t>
      </w:r>
      <w:r w:rsidRPr="00D941CA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>…………..</w:t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>ds</w:t>
      </w:r>
    </w:p>
    <w:sectPr w:rsidR="00D941CA" w:rsidRPr="00D941CA" w:rsidSect="00694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0" w:bottom="1134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0D" w:rsidRDefault="006A460D">
      <w:r>
        <w:separator/>
      </w:r>
    </w:p>
  </w:endnote>
  <w:endnote w:type="continuationSeparator" w:id="0">
    <w:p w:rsidR="006A460D" w:rsidRDefault="006A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A0" w:rsidRDefault="00E402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A0" w:rsidRDefault="00E402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A0" w:rsidRDefault="00E40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0D" w:rsidRDefault="006A460D">
      <w:r>
        <w:separator/>
      </w:r>
    </w:p>
  </w:footnote>
  <w:footnote w:type="continuationSeparator" w:id="0">
    <w:p w:rsidR="006A460D" w:rsidRDefault="006A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  <w:p w:rsidR="00BD500C" w:rsidRDefault="00BD500C"/>
  <w:p w:rsidR="00BD500C" w:rsidRDefault="00BD500C"/>
  <w:p w:rsidR="00BD500C" w:rsidRDefault="00BD500C"/>
  <w:p w:rsidR="00BD500C" w:rsidRDefault="00BD500C"/>
  <w:p w:rsidR="00BD500C" w:rsidRDefault="00BD500C"/>
  <w:p w:rsidR="00BD500C" w:rsidRDefault="00BD5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5E0CBA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7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1A3374" w:rsidRPr="00B97483" w:rsidRDefault="00E5528C" w:rsidP="00B97483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528C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ประเมินคุณสมบัติของผู้ตรวจติดตาม</w:t>
          </w:r>
        </w:p>
      </w:tc>
      <w:tc>
        <w:tcPr>
          <w:tcW w:w="1984" w:type="dxa"/>
          <w:vAlign w:val="center"/>
        </w:tcPr>
        <w:p w:rsidR="000244A3" w:rsidRDefault="005E0CBA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0C5551" w:rsidP="00E5528C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C5551">
            <w:rPr>
              <w:rFonts w:ascii="TH SarabunPSK" w:hAnsi="TH SarabunPSK" w:cs="TH SarabunPSK"/>
              <w:sz w:val="32"/>
              <w:szCs w:val="32"/>
            </w:rPr>
            <w:t>FR-9001-08-02</w:t>
          </w:r>
        </w:p>
      </w:tc>
      <w:tc>
        <w:tcPr>
          <w:tcW w:w="1560" w:type="dxa"/>
          <w:vAlign w:val="center"/>
        </w:tcPr>
        <w:p w:rsidR="004A3BE0" w:rsidRDefault="005E0CBA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0244A3" w:rsidRPr="00003E9E" w:rsidRDefault="00E402A0" w:rsidP="000244A3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4A3BE0" w:rsidRPr="00003E9E" w:rsidTr="005E0CBA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</w:tcPr>
        <w:p w:rsidR="004A3BE0" w:rsidRPr="00003E9E" w:rsidRDefault="004A3BE0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5E0CBA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0244A3" w:rsidRPr="00003E9E" w:rsidRDefault="00E402A0" w:rsidP="000C5551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กรกฎาคม</w:t>
          </w:r>
          <w:bookmarkStart w:id="0" w:name="_GoBack"/>
          <w:bookmarkEnd w:id="0"/>
          <w:r w:rsidR="001A3374"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1A3374" w:rsidRPr="00B3205B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560" w:type="dxa"/>
          <w:vAlign w:val="center"/>
        </w:tcPr>
        <w:p w:rsidR="000244A3" w:rsidRDefault="004A3BE0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3A42A9" w:rsidP="000244A3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E402A0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E402A0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A0" w:rsidRDefault="00E4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244A3"/>
    <w:rsid w:val="00036D82"/>
    <w:rsid w:val="000531F7"/>
    <w:rsid w:val="00057AAB"/>
    <w:rsid w:val="000648C8"/>
    <w:rsid w:val="00070F82"/>
    <w:rsid w:val="00092DBF"/>
    <w:rsid w:val="00095589"/>
    <w:rsid w:val="000A3FFA"/>
    <w:rsid w:val="000A6C40"/>
    <w:rsid w:val="000B1BD2"/>
    <w:rsid w:val="000B1C4C"/>
    <w:rsid w:val="000B4EAB"/>
    <w:rsid w:val="000C5551"/>
    <w:rsid w:val="000E40DB"/>
    <w:rsid w:val="000E40F2"/>
    <w:rsid w:val="000E7791"/>
    <w:rsid w:val="000F5C53"/>
    <w:rsid w:val="00104BAE"/>
    <w:rsid w:val="00105F47"/>
    <w:rsid w:val="00114031"/>
    <w:rsid w:val="00115517"/>
    <w:rsid w:val="00135040"/>
    <w:rsid w:val="00173479"/>
    <w:rsid w:val="001746AC"/>
    <w:rsid w:val="001A079A"/>
    <w:rsid w:val="001A3374"/>
    <w:rsid w:val="001A7E44"/>
    <w:rsid w:val="001B74FC"/>
    <w:rsid w:val="001C7732"/>
    <w:rsid w:val="001C77D4"/>
    <w:rsid w:val="001D3D07"/>
    <w:rsid w:val="002001A3"/>
    <w:rsid w:val="00222476"/>
    <w:rsid w:val="00246628"/>
    <w:rsid w:val="00267A81"/>
    <w:rsid w:val="002C5B15"/>
    <w:rsid w:val="002D6C51"/>
    <w:rsid w:val="002D7115"/>
    <w:rsid w:val="00301BC1"/>
    <w:rsid w:val="00301CF9"/>
    <w:rsid w:val="003069D8"/>
    <w:rsid w:val="003153C6"/>
    <w:rsid w:val="00317944"/>
    <w:rsid w:val="00324041"/>
    <w:rsid w:val="00326310"/>
    <w:rsid w:val="00326673"/>
    <w:rsid w:val="00327278"/>
    <w:rsid w:val="003314D8"/>
    <w:rsid w:val="003355DF"/>
    <w:rsid w:val="0033566B"/>
    <w:rsid w:val="00336EEB"/>
    <w:rsid w:val="0033769F"/>
    <w:rsid w:val="00371DE5"/>
    <w:rsid w:val="00376DAD"/>
    <w:rsid w:val="003809C5"/>
    <w:rsid w:val="00397196"/>
    <w:rsid w:val="003A42A9"/>
    <w:rsid w:val="003B72A1"/>
    <w:rsid w:val="003F193F"/>
    <w:rsid w:val="00400E61"/>
    <w:rsid w:val="00402FF2"/>
    <w:rsid w:val="0040333E"/>
    <w:rsid w:val="004126B1"/>
    <w:rsid w:val="00444961"/>
    <w:rsid w:val="004511B9"/>
    <w:rsid w:val="004A3BE0"/>
    <w:rsid w:val="004B1FED"/>
    <w:rsid w:val="004B7300"/>
    <w:rsid w:val="004D00B5"/>
    <w:rsid w:val="004D1EA3"/>
    <w:rsid w:val="004D4722"/>
    <w:rsid w:val="004E0296"/>
    <w:rsid w:val="004F31AF"/>
    <w:rsid w:val="00515E96"/>
    <w:rsid w:val="00517D2E"/>
    <w:rsid w:val="00523F47"/>
    <w:rsid w:val="00543999"/>
    <w:rsid w:val="005565DB"/>
    <w:rsid w:val="00567E41"/>
    <w:rsid w:val="005807E1"/>
    <w:rsid w:val="005814D0"/>
    <w:rsid w:val="005A46A2"/>
    <w:rsid w:val="005B0C60"/>
    <w:rsid w:val="005B41D7"/>
    <w:rsid w:val="005E0CBA"/>
    <w:rsid w:val="005E7302"/>
    <w:rsid w:val="00621CF9"/>
    <w:rsid w:val="006222BA"/>
    <w:rsid w:val="00656F9F"/>
    <w:rsid w:val="006761B6"/>
    <w:rsid w:val="00677429"/>
    <w:rsid w:val="00680E69"/>
    <w:rsid w:val="0069438B"/>
    <w:rsid w:val="006A07E3"/>
    <w:rsid w:val="006A460D"/>
    <w:rsid w:val="006B2F80"/>
    <w:rsid w:val="006C69BA"/>
    <w:rsid w:val="006D142E"/>
    <w:rsid w:val="006D1C24"/>
    <w:rsid w:val="00723DDC"/>
    <w:rsid w:val="0074163B"/>
    <w:rsid w:val="007441D5"/>
    <w:rsid w:val="00754AD7"/>
    <w:rsid w:val="0077512E"/>
    <w:rsid w:val="007858DC"/>
    <w:rsid w:val="007B2D9B"/>
    <w:rsid w:val="007B6589"/>
    <w:rsid w:val="007C3BED"/>
    <w:rsid w:val="007D1CB0"/>
    <w:rsid w:val="007D540D"/>
    <w:rsid w:val="007F4CBA"/>
    <w:rsid w:val="00841A1A"/>
    <w:rsid w:val="00851D10"/>
    <w:rsid w:val="00862013"/>
    <w:rsid w:val="00873959"/>
    <w:rsid w:val="008827C6"/>
    <w:rsid w:val="008871A5"/>
    <w:rsid w:val="008910B3"/>
    <w:rsid w:val="008B373C"/>
    <w:rsid w:val="008B4A8D"/>
    <w:rsid w:val="008D2FE2"/>
    <w:rsid w:val="008E2444"/>
    <w:rsid w:val="008F67E3"/>
    <w:rsid w:val="008F6DCC"/>
    <w:rsid w:val="00902109"/>
    <w:rsid w:val="00926BB3"/>
    <w:rsid w:val="009473E5"/>
    <w:rsid w:val="00953FF3"/>
    <w:rsid w:val="00982C11"/>
    <w:rsid w:val="009A553C"/>
    <w:rsid w:val="009E2D84"/>
    <w:rsid w:val="00A2286E"/>
    <w:rsid w:val="00A46BB1"/>
    <w:rsid w:val="00A51D4F"/>
    <w:rsid w:val="00A733F7"/>
    <w:rsid w:val="00A82CB8"/>
    <w:rsid w:val="00A85057"/>
    <w:rsid w:val="00AC58BE"/>
    <w:rsid w:val="00AE2C77"/>
    <w:rsid w:val="00B067C9"/>
    <w:rsid w:val="00B22862"/>
    <w:rsid w:val="00B326B4"/>
    <w:rsid w:val="00B50546"/>
    <w:rsid w:val="00B87084"/>
    <w:rsid w:val="00B97483"/>
    <w:rsid w:val="00BC408B"/>
    <w:rsid w:val="00BD30FC"/>
    <w:rsid w:val="00BD3E10"/>
    <w:rsid w:val="00BD500C"/>
    <w:rsid w:val="00BE1A4D"/>
    <w:rsid w:val="00C032E2"/>
    <w:rsid w:val="00C0448C"/>
    <w:rsid w:val="00C0561C"/>
    <w:rsid w:val="00C14F3A"/>
    <w:rsid w:val="00C2236F"/>
    <w:rsid w:val="00C23EF2"/>
    <w:rsid w:val="00C31083"/>
    <w:rsid w:val="00C340E6"/>
    <w:rsid w:val="00C371A7"/>
    <w:rsid w:val="00C450D1"/>
    <w:rsid w:val="00C4599C"/>
    <w:rsid w:val="00C67696"/>
    <w:rsid w:val="00C83D37"/>
    <w:rsid w:val="00C91877"/>
    <w:rsid w:val="00CB168B"/>
    <w:rsid w:val="00CD1527"/>
    <w:rsid w:val="00D323B5"/>
    <w:rsid w:val="00D458BF"/>
    <w:rsid w:val="00D65FE4"/>
    <w:rsid w:val="00D744A4"/>
    <w:rsid w:val="00D86139"/>
    <w:rsid w:val="00D941CA"/>
    <w:rsid w:val="00D9562C"/>
    <w:rsid w:val="00DE4C61"/>
    <w:rsid w:val="00DF2051"/>
    <w:rsid w:val="00E11CD5"/>
    <w:rsid w:val="00E200A9"/>
    <w:rsid w:val="00E27EA9"/>
    <w:rsid w:val="00E402A0"/>
    <w:rsid w:val="00E51C6E"/>
    <w:rsid w:val="00E5528C"/>
    <w:rsid w:val="00E56D2B"/>
    <w:rsid w:val="00E74406"/>
    <w:rsid w:val="00E90954"/>
    <w:rsid w:val="00E922C6"/>
    <w:rsid w:val="00EA677C"/>
    <w:rsid w:val="00EB0329"/>
    <w:rsid w:val="00EE21A8"/>
    <w:rsid w:val="00EE4511"/>
    <w:rsid w:val="00EF5316"/>
    <w:rsid w:val="00F17EBD"/>
    <w:rsid w:val="00F323B1"/>
    <w:rsid w:val="00F40A49"/>
    <w:rsid w:val="00F42A92"/>
    <w:rsid w:val="00F574AE"/>
    <w:rsid w:val="00F86501"/>
    <w:rsid w:val="00F9289D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4635-123A-465F-BD1F-C88D0C1D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56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17</cp:revision>
  <cp:lastPrinted>2014-10-03T06:49:00Z</cp:lastPrinted>
  <dcterms:created xsi:type="dcterms:W3CDTF">2014-12-19T06:08:00Z</dcterms:created>
  <dcterms:modified xsi:type="dcterms:W3CDTF">2018-08-14T13:02:00Z</dcterms:modified>
  <cp:category>ISO9001</cp:category>
</cp:coreProperties>
</file>