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4" w:type="dxa"/>
        <w:tblInd w:w="137" w:type="dxa"/>
        <w:tblLook w:val="04A0" w:firstRow="1" w:lastRow="0" w:firstColumn="1" w:lastColumn="0" w:noHBand="0" w:noVBand="1"/>
      </w:tblPr>
      <w:tblGrid>
        <w:gridCol w:w="451"/>
        <w:gridCol w:w="4156"/>
        <w:gridCol w:w="4607"/>
        <w:gridCol w:w="1717"/>
        <w:gridCol w:w="979"/>
        <w:gridCol w:w="980"/>
        <w:gridCol w:w="1584"/>
      </w:tblGrid>
      <w:tr w:rsidR="00AF7FD8" w:rsidRPr="00AF7FD8" w:rsidTr="00AF7FD8">
        <w:tc>
          <w:tcPr>
            <w:tcW w:w="451" w:type="dxa"/>
            <w:vMerge w:val="restart"/>
            <w:vAlign w:val="center"/>
          </w:tcPr>
          <w:p w:rsidR="00AF7FD8" w:rsidRPr="00AF7FD8" w:rsidRDefault="00AF7FD8" w:rsidP="00AF7F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  <w:r w:rsidRPr="00AF7FD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156" w:type="dxa"/>
            <w:vMerge w:val="restart"/>
            <w:vAlign w:val="center"/>
          </w:tcPr>
          <w:p w:rsidR="00AF7FD8" w:rsidRPr="00AF7FD8" w:rsidRDefault="00AF7FD8" w:rsidP="006C3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FD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607" w:type="dxa"/>
            <w:vMerge w:val="restart"/>
            <w:vAlign w:val="center"/>
          </w:tcPr>
          <w:p w:rsidR="00AF7FD8" w:rsidRPr="00AF7FD8" w:rsidRDefault="00AF7FD8" w:rsidP="002936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FD8">
              <w:rPr>
                <w:rFonts w:ascii="TH SarabunPSK" w:hAnsi="TH SarabunPSK" w:cs="TH SarabunPSK"/>
                <w:b/>
                <w:bCs/>
                <w:cs/>
              </w:rPr>
              <w:t>หัวข้อที่ต้องการ</w:t>
            </w:r>
          </w:p>
        </w:tc>
        <w:tc>
          <w:tcPr>
            <w:tcW w:w="1717" w:type="dxa"/>
            <w:vMerge w:val="restart"/>
            <w:vAlign w:val="center"/>
          </w:tcPr>
          <w:p w:rsidR="00AF7FD8" w:rsidRPr="00AF7FD8" w:rsidRDefault="00AF7FD8" w:rsidP="006C3E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7FD8">
              <w:rPr>
                <w:rFonts w:ascii="TH SarabunPSK" w:hAnsi="TH SarabunPSK" w:cs="TH SarabunPSK"/>
                <w:b/>
                <w:bCs/>
                <w:cs/>
              </w:rPr>
              <w:t>ผู้เสนอ</w:t>
            </w:r>
          </w:p>
        </w:tc>
        <w:tc>
          <w:tcPr>
            <w:tcW w:w="1959" w:type="dxa"/>
            <w:gridSpan w:val="2"/>
            <w:vAlign w:val="center"/>
          </w:tcPr>
          <w:p w:rsidR="00AF7FD8" w:rsidRPr="00AF7FD8" w:rsidRDefault="00AF7FD8" w:rsidP="006C3E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7FD8">
              <w:rPr>
                <w:rFonts w:ascii="TH SarabunPSK" w:hAnsi="TH SarabunPSK" w:cs="TH SarabunPSK"/>
                <w:b/>
                <w:bCs/>
                <w:cs/>
              </w:rPr>
              <w:t>รูปแบบการฝึกอบรม</w:t>
            </w:r>
          </w:p>
        </w:tc>
        <w:tc>
          <w:tcPr>
            <w:tcW w:w="1584" w:type="dxa"/>
            <w:vMerge w:val="restart"/>
            <w:vAlign w:val="center"/>
          </w:tcPr>
          <w:p w:rsidR="00AF7FD8" w:rsidRPr="00AF7FD8" w:rsidRDefault="00AF7FD8" w:rsidP="006C3E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7FD8">
              <w:rPr>
                <w:rFonts w:ascii="TH SarabunPSK" w:hAnsi="TH SarabunPSK" w:cs="TH SarabunPSK"/>
                <w:b/>
                <w:bCs/>
                <w:cs/>
              </w:rPr>
              <w:t>ผู้บันทึก</w:t>
            </w:r>
          </w:p>
        </w:tc>
      </w:tr>
      <w:tr w:rsidR="00AF7FD8" w:rsidRPr="00AF7FD8" w:rsidTr="00AF7FD8">
        <w:trPr>
          <w:trHeight w:val="60"/>
        </w:trPr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vMerge/>
            <w:tcBorders>
              <w:bottom w:val="single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vMerge/>
            <w:tcBorders>
              <w:bottom w:val="single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AF7FD8" w:rsidRPr="00AF7FD8" w:rsidRDefault="00AF7FD8" w:rsidP="006C3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FD8">
              <w:rPr>
                <w:rFonts w:ascii="TH SarabunPSK" w:hAnsi="TH SarabunPSK" w:cs="TH SarabunPSK"/>
                <w:b/>
                <w:bCs/>
                <w:cs/>
              </w:rPr>
              <w:t>ภายนอก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AF7FD8" w:rsidRPr="00AF7FD8" w:rsidRDefault="00AF7FD8" w:rsidP="006C3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FD8">
              <w:rPr>
                <w:rFonts w:ascii="TH SarabunPSK" w:hAnsi="TH SarabunPSK" w:cs="TH SarabunPSK"/>
                <w:b/>
                <w:bCs/>
                <w:cs/>
              </w:rPr>
              <w:t>ภายใน</w:t>
            </w: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</w:rPr>
            </w:pPr>
          </w:p>
        </w:tc>
      </w:tr>
      <w:tr w:rsidR="00AF7FD8" w:rsidRPr="00AF7FD8" w:rsidTr="007873DD">
        <w:trPr>
          <w:trHeight w:val="397"/>
        </w:trPr>
        <w:tc>
          <w:tcPr>
            <w:tcW w:w="451" w:type="dxa"/>
            <w:tcBorders>
              <w:bottom w:val="dotted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bottom w:val="dotted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bottom w:val="dotted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bottom w:val="dotted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:rsidR="00AF7FD8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7FD8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bottom w:val="dotted" w:sz="4" w:space="0" w:color="auto"/>
            </w:tcBorders>
          </w:tcPr>
          <w:p w:rsidR="00AF7FD8" w:rsidRPr="00AF7FD8" w:rsidRDefault="00AF7FD8" w:rsidP="006C3E3E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692BA6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FC4C2D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876204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A55DCC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1C427A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E72058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EE0B09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AA3E77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3B66D1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F92BAA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F63ABA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7E2DE4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EF0614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1772C4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8F7155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8F6AC5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C6351E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4A67D6">
        <w:trPr>
          <w:trHeight w:val="397"/>
        </w:trPr>
        <w:tc>
          <w:tcPr>
            <w:tcW w:w="451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  <w:tr w:rsidR="007873DD" w:rsidRPr="00AF7FD8" w:rsidTr="004352EF">
        <w:trPr>
          <w:trHeight w:val="397"/>
        </w:trPr>
        <w:tc>
          <w:tcPr>
            <w:tcW w:w="451" w:type="dxa"/>
            <w:tcBorders>
              <w:top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6" w:type="dxa"/>
            <w:tcBorders>
              <w:top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7" w:type="dxa"/>
            <w:tcBorders>
              <w:top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dxa"/>
            <w:tcBorders>
              <w:top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  <w:tcBorders>
              <w:top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7873DD" w:rsidRPr="00AF7FD8" w:rsidRDefault="007873DD" w:rsidP="007873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dxa"/>
            <w:tcBorders>
              <w:top w:val="dotted" w:sz="4" w:space="0" w:color="auto"/>
            </w:tcBorders>
          </w:tcPr>
          <w:p w:rsidR="007873DD" w:rsidRPr="00AF7FD8" w:rsidRDefault="007873DD" w:rsidP="007873DD">
            <w:pPr>
              <w:rPr>
                <w:rFonts w:ascii="TH SarabunPSK" w:hAnsi="TH SarabunPSK" w:cs="TH SarabunPSK"/>
              </w:rPr>
            </w:pPr>
          </w:p>
        </w:tc>
      </w:tr>
    </w:tbl>
    <w:p w:rsidR="007B20AA" w:rsidRPr="00AF7FD8" w:rsidRDefault="007B20AA" w:rsidP="007A038E">
      <w:pPr>
        <w:rPr>
          <w:rFonts w:ascii="TH SarabunPSK" w:hAnsi="TH SarabunPSK" w:cs="TH SarabunPSK"/>
        </w:rPr>
      </w:pPr>
    </w:p>
    <w:sectPr w:rsidR="007B20AA" w:rsidRPr="00AF7FD8" w:rsidSect="00AF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701" w:bottom="284" w:left="1134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44" w:rsidRDefault="00034144">
      <w:r>
        <w:separator/>
      </w:r>
    </w:p>
  </w:endnote>
  <w:endnote w:type="continuationSeparator" w:id="0">
    <w:p w:rsidR="00034144" w:rsidRDefault="0003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39" w:rsidRDefault="005F6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39" w:rsidRDefault="005F6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39" w:rsidRDefault="005F6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44" w:rsidRDefault="00034144">
      <w:r>
        <w:separator/>
      </w:r>
    </w:p>
  </w:footnote>
  <w:footnote w:type="continuationSeparator" w:id="0">
    <w:p w:rsidR="00034144" w:rsidRDefault="0003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EE" w:rsidRDefault="00AD0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00EE" w:rsidRDefault="00AD0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9384"/>
      <w:gridCol w:w="1984"/>
      <w:gridCol w:w="1560"/>
    </w:tblGrid>
    <w:tr w:rsidR="00AD00EE" w:rsidRPr="00003E9E" w:rsidTr="004D4A7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AD00EE" w:rsidRPr="00003E9E" w:rsidRDefault="00AD00EE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`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15" name="รูปภาพ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  <w:vMerge w:val="restart"/>
          <w:vAlign w:val="center"/>
        </w:tcPr>
        <w:p w:rsidR="00AD00EE" w:rsidRPr="00860295" w:rsidRDefault="00293656" w:rsidP="00860295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29365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แบบบันทึกความต้องการการพัฒนาความสามารถของบุคลากร</w:t>
          </w: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AD00EE" w:rsidRPr="00003E9E" w:rsidRDefault="00AD00EE" w:rsidP="00DA3F6D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-</w:t>
          </w:r>
          <w:r w:rsidR="00DA3F6D">
            <w:rPr>
              <w:rFonts w:ascii="TH SarabunPSK" w:hAnsi="TH SarabunPSK" w:cs="TH SarabunPSK"/>
              <w:sz w:val="32"/>
              <w:szCs w:val="32"/>
            </w:rPr>
            <w:t>9001-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0</w:t>
          </w:r>
          <w:r w:rsidR="00860295">
            <w:rPr>
              <w:rFonts w:ascii="TH SarabunPSK" w:hAnsi="TH SarabunPSK" w:cs="TH SarabunPSK"/>
              <w:sz w:val="32"/>
              <w:szCs w:val="32"/>
            </w:rPr>
            <w:t>2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-0</w:t>
          </w:r>
          <w:r w:rsidR="00AF7FD8"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AD00EE" w:rsidRPr="00003E9E" w:rsidRDefault="00B83841" w:rsidP="003963D2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AD00EE" w:rsidRPr="00003E9E" w:rsidTr="004D4A7A">
      <w:trPr>
        <w:cantSplit/>
        <w:trHeight w:val="686"/>
      </w:trPr>
      <w:tc>
        <w:tcPr>
          <w:tcW w:w="1560" w:type="dxa"/>
          <w:vMerge/>
        </w:tcPr>
        <w:p w:rsidR="00AD00EE" w:rsidRPr="00003E9E" w:rsidRDefault="00AD00EE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84" w:type="dxa"/>
          <w:vMerge/>
        </w:tcPr>
        <w:p w:rsidR="00AD00EE" w:rsidRPr="00003E9E" w:rsidRDefault="00AD00EE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AD00EE" w:rsidRPr="00003E9E" w:rsidRDefault="000F7970" w:rsidP="00253DBC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3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เมษายน</w:t>
          </w:r>
          <w:r w:rsidR="003963D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AD00EE" w:rsidRPr="00003E9E" w:rsidRDefault="00AD00EE" w:rsidP="00127E61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AD00EE" w:rsidRDefault="00AD00EE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39" w:rsidRDefault="005F6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3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4144"/>
    <w:rsid w:val="000347B1"/>
    <w:rsid w:val="00036D82"/>
    <w:rsid w:val="00047123"/>
    <w:rsid w:val="000475A2"/>
    <w:rsid w:val="000531F7"/>
    <w:rsid w:val="00057AAB"/>
    <w:rsid w:val="000648C8"/>
    <w:rsid w:val="00070F82"/>
    <w:rsid w:val="00092DBF"/>
    <w:rsid w:val="00095CC3"/>
    <w:rsid w:val="000A3FFA"/>
    <w:rsid w:val="000A6C40"/>
    <w:rsid w:val="000B1BD2"/>
    <w:rsid w:val="000B44B9"/>
    <w:rsid w:val="000B4EAB"/>
    <w:rsid w:val="000B6858"/>
    <w:rsid w:val="000C2991"/>
    <w:rsid w:val="000E40DB"/>
    <w:rsid w:val="000E40F2"/>
    <w:rsid w:val="000F5C53"/>
    <w:rsid w:val="000F7970"/>
    <w:rsid w:val="001005F8"/>
    <w:rsid w:val="00104BAE"/>
    <w:rsid w:val="00105F47"/>
    <w:rsid w:val="00110581"/>
    <w:rsid w:val="00115517"/>
    <w:rsid w:val="00127E61"/>
    <w:rsid w:val="00135040"/>
    <w:rsid w:val="0014190D"/>
    <w:rsid w:val="0014284C"/>
    <w:rsid w:val="0016066F"/>
    <w:rsid w:val="001746AC"/>
    <w:rsid w:val="00190D87"/>
    <w:rsid w:val="001A079A"/>
    <w:rsid w:val="001A7E44"/>
    <w:rsid w:val="001B6BBA"/>
    <w:rsid w:val="001B74FC"/>
    <w:rsid w:val="001C0D46"/>
    <w:rsid w:val="001C7732"/>
    <w:rsid w:val="001C77D4"/>
    <w:rsid w:val="001D3D07"/>
    <w:rsid w:val="00222476"/>
    <w:rsid w:val="00231C78"/>
    <w:rsid w:val="00246628"/>
    <w:rsid w:val="00253DBC"/>
    <w:rsid w:val="00267A81"/>
    <w:rsid w:val="00270710"/>
    <w:rsid w:val="00293656"/>
    <w:rsid w:val="002A2B34"/>
    <w:rsid w:val="002A3912"/>
    <w:rsid w:val="002C5B15"/>
    <w:rsid w:val="002D5068"/>
    <w:rsid w:val="002D6C51"/>
    <w:rsid w:val="002D7115"/>
    <w:rsid w:val="00301BC1"/>
    <w:rsid w:val="00301CF9"/>
    <w:rsid w:val="003069D8"/>
    <w:rsid w:val="003153C6"/>
    <w:rsid w:val="00315B24"/>
    <w:rsid w:val="00317944"/>
    <w:rsid w:val="00324041"/>
    <w:rsid w:val="00326310"/>
    <w:rsid w:val="00327278"/>
    <w:rsid w:val="003314D8"/>
    <w:rsid w:val="0033566B"/>
    <w:rsid w:val="00367EC3"/>
    <w:rsid w:val="00371DE5"/>
    <w:rsid w:val="00376DAD"/>
    <w:rsid w:val="003809C5"/>
    <w:rsid w:val="003931DE"/>
    <w:rsid w:val="003963D2"/>
    <w:rsid w:val="00397196"/>
    <w:rsid w:val="003B2165"/>
    <w:rsid w:val="003C35AF"/>
    <w:rsid w:val="003C632E"/>
    <w:rsid w:val="003F193F"/>
    <w:rsid w:val="003F2183"/>
    <w:rsid w:val="003F3A74"/>
    <w:rsid w:val="00400E61"/>
    <w:rsid w:val="00402FF2"/>
    <w:rsid w:val="0040333E"/>
    <w:rsid w:val="004126B1"/>
    <w:rsid w:val="00423E2D"/>
    <w:rsid w:val="004511B9"/>
    <w:rsid w:val="00464443"/>
    <w:rsid w:val="004A0BC1"/>
    <w:rsid w:val="004A3BE0"/>
    <w:rsid w:val="004C0656"/>
    <w:rsid w:val="004D00B5"/>
    <w:rsid w:val="004D1EA3"/>
    <w:rsid w:val="004D4A7A"/>
    <w:rsid w:val="004D7869"/>
    <w:rsid w:val="004E0296"/>
    <w:rsid w:val="004E3146"/>
    <w:rsid w:val="004F30CF"/>
    <w:rsid w:val="005130E5"/>
    <w:rsid w:val="00515E96"/>
    <w:rsid w:val="00517D2E"/>
    <w:rsid w:val="00523F47"/>
    <w:rsid w:val="00524800"/>
    <w:rsid w:val="00543999"/>
    <w:rsid w:val="00567E41"/>
    <w:rsid w:val="00572024"/>
    <w:rsid w:val="005B41D7"/>
    <w:rsid w:val="005C6308"/>
    <w:rsid w:val="005E7302"/>
    <w:rsid w:val="005F6B39"/>
    <w:rsid w:val="0061164D"/>
    <w:rsid w:val="00621CF9"/>
    <w:rsid w:val="006222BA"/>
    <w:rsid w:val="00630249"/>
    <w:rsid w:val="0063260D"/>
    <w:rsid w:val="00656F9F"/>
    <w:rsid w:val="006761B6"/>
    <w:rsid w:val="00677429"/>
    <w:rsid w:val="00680E69"/>
    <w:rsid w:val="006A07E3"/>
    <w:rsid w:val="006B2F80"/>
    <w:rsid w:val="006C69BA"/>
    <w:rsid w:val="006D1C24"/>
    <w:rsid w:val="006F0C88"/>
    <w:rsid w:val="006F122F"/>
    <w:rsid w:val="00706604"/>
    <w:rsid w:val="00723DDC"/>
    <w:rsid w:val="00730451"/>
    <w:rsid w:val="0074163B"/>
    <w:rsid w:val="00742ECC"/>
    <w:rsid w:val="007441D5"/>
    <w:rsid w:val="007534B4"/>
    <w:rsid w:val="0077512E"/>
    <w:rsid w:val="00777C57"/>
    <w:rsid w:val="007858DC"/>
    <w:rsid w:val="007873DD"/>
    <w:rsid w:val="007915B7"/>
    <w:rsid w:val="007A038E"/>
    <w:rsid w:val="007A310A"/>
    <w:rsid w:val="007B20AA"/>
    <w:rsid w:val="007B2D9B"/>
    <w:rsid w:val="007C3BED"/>
    <w:rsid w:val="007D3472"/>
    <w:rsid w:val="007D540D"/>
    <w:rsid w:val="007D668C"/>
    <w:rsid w:val="0081195A"/>
    <w:rsid w:val="0081498B"/>
    <w:rsid w:val="00830D05"/>
    <w:rsid w:val="00841A1A"/>
    <w:rsid w:val="00851D10"/>
    <w:rsid w:val="00852817"/>
    <w:rsid w:val="00860295"/>
    <w:rsid w:val="00873959"/>
    <w:rsid w:val="008827C6"/>
    <w:rsid w:val="008871A5"/>
    <w:rsid w:val="008910B3"/>
    <w:rsid w:val="008B4A8D"/>
    <w:rsid w:val="008C49E2"/>
    <w:rsid w:val="008C711B"/>
    <w:rsid w:val="008D2FE2"/>
    <w:rsid w:val="008D3E42"/>
    <w:rsid w:val="008E2444"/>
    <w:rsid w:val="008F67E3"/>
    <w:rsid w:val="00901C2D"/>
    <w:rsid w:val="0091675E"/>
    <w:rsid w:val="00926BB3"/>
    <w:rsid w:val="009473E5"/>
    <w:rsid w:val="00966994"/>
    <w:rsid w:val="00982C11"/>
    <w:rsid w:val="00991F6A"/>
    <w:rsid w:val="009A553C"/>
    <w:rsid w:val="009B18BC"/>
    <w:rsid w:val="00A2286E"/>
    <w:rsid w:val="00A255A1"/>
    <w:rsid w:val="00A51D4F"/>
    <w:rsid w:val="00A67CAF"/>
    <w:rsid w:val="00A733F7"/>
    <w:rsid w:val="00A75A2D"/>
    <w:rsid w:val="00A82CB8"/>
    <w:rsid w:val="00A937DF"/>
    <w:rsid w:val="00AC39FA"/>
    <w:rsid w:val="00AC58BE"/>
    <w:rsid w:val="00AD00EE"/>
    <w:rsid w:val="00AD3013"/>
    <w:rsid w:val="00AD6A85"/>
    <w:rsid w:val="00AE1513"/>
    <w:rsid w:val="00AE2C77"/>
    <w:rsid w:val="00AF7FD8"/>
    <w:rsid w:val="00B067C9"/>
    <w:rsid w:val="00B22862"/>
    <w:rsid w:val="00B40A4C"/>
    <w:rsid w:val="00B50546"/>
    <w:rsid w:val="00B63A82"/>
    <w:rsid w:val="00B72A91"/>
    <w:rsid w:val="00B83841"/>
    <w:rsid w:val="00BC28B2"/>
    <w:rsid w:val="00BD3E10"/>
    <w:rsid w:val="00BD6176"/>
    <w:rsid w:val="00BE1A4D"/>
    <w:rsid w:val="00C02A16"/>
    <w:rsid w:val="00C032E2"/>
    <w:rsid w:val="00C0448C"/>
    <w:rsid w:val="00C0561C"/>
    <w:rsid w:val="00C14F3A"/>
    <w:rsid w:val="00C15B8A"/>
    <w:rsid w:val="00C176C0"/>
    <w:rsid w:val="00C2236F"/>
    <w:rsid w:val="00C23EF2"/>
    <w:rsid w:val="00C31083"/>
    <w:rsid w:val="00C340E6"/>
    <w:rsid w:val="00C371A7"/>
    <w:rsid w:val="00C44449"/>
    <w:rsid w:val="00C450D1"/>
    <w:rsid w:val="00C4599C"/>
    <w:rsid w:val="00C61C59"/>
    <w:rsid w:val="00C63AE8"/>
    <w:rsid w:val="00C64C52"/>
    <w:rsid w:val="00C67696"/>
    <w:rsid w:val="00C83D37"/>
    <w:rsid w:val="00CB168B"/>
    <w:rsid w:val="00CB5453"/>
    <w:rsid w:val="00CD4B0F"/>
    <w:rsid w:val="00CE6339"/>
    <w:rsid w:val="00CE669C"/>
    <w:rsid w:val="00CF1557"/>
    <w:rsid w:val="00D0077F"/>
    <w:rsid w:val="00D013E3"/>
    <w:rsid w:val="00D036AB"/>
    <w:rsid w:val="00D323B5"/>
    <w:rsid w:val="00D32831"/>
    <w:rsid w:val="00D4188A"/>
    <w:rsid w:val="00D458BF"/>
    <w:rsid w:val="00D65FE4"/>
    <w:rsid w:val="00D672AC"/>
    <w:rsid w:val="00D711B9"/>
    <w:rsid w:val="00D86139"/>
    <w:rsid w:val="00D9562C"/>
    <w:rsid w:val="00DA3F6D"/>
    <w:rsid w:val="00DB5909"/>
    <w:rsid w:val="00DE4C61"/>
    <w:rsid w:val="00DE71E9"/>
    <w:rsid w:val="00DF1FB0"/>
    <w:rsid w:val="00DF2051"/>
    <w:rsid w:val="00E200A9"/>
    <w:rsid w:val="00E27EA9"/>
    <w:rsid w:val="00E51C6E"/>
    <w:rsid w:val="00E53AE1"/>
    <w:rsid w:val="00E56D2B"/>
    <w:rsid w:val="00E74406"/>
    <w:rsid w:val="00E922C6"/>
    <w:rsid w:val="00E9274B"/>
    <w:rsid w:val="00EA677C"/>
    <w:rsid w:val="00EE4511"/>
    <w:rsid w:val="00EF5316"/>
    <w:rsid w:val="00F078D4"/>
    <w:rsid w:val="00F1516B"/>
    <w:rsid w:val="00F17EBD"/>
    <w:rsid w:val="00F323B1"/>
    <w:rsid w:val="00F3409F"/>
    <w:rsid w:val="00F40A49"/>
    <w:rsid w:val="00F42A92"/>
    <w:rsid w:val="00F73B6E"/>
    <w:rsid w:val="00F7515A"/>
    <w:rsid w:val="00F86501"/>
    <w:rsid w:val="00F9289D"/>
    <w:rsid w:val="00FA19E4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0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6F0C88"/>
  </w:style>
  <w:style w:type="character" w:styleId="Strong">
    <w:name w:val="Strong"/>
    <w:uiPriority w:val="22"/>
    <w:qFormat/>
    <w:rsid w:val="006F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C3EA-645D-420F-A476-5F226F9E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2</cp:revision>
  <cp:lastPrinted>2015-02-04T08:46:00Z</cp:lastPrinted>
  <dcterms:created xsi:type="dcterms:W3CDTF">2018-08-16T05:18:00Z</dcterms:created>
  <dcterms:modified xsi:type="dcterms:W3CDTF">2018-08-16T05:18:00Z</dcterms:modified>
  <cp:category>ISO9001</cp:category>
</cp:coreProperties>
</file>