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7"/>
        <w:gridCol w:w="1458"/>
        <w:gridCol w:w="4453"/>
        <w:gridCol w:w="1063"/>
        <w:gridCol w:w="707"/>
        <w:gridCol w:w="847"/>
        <w:gridCol w:w="1210"/>
        <w:gridCol w:w="567"/>
        <w:gridCol w:w="709"/>
        <w:gridCol w:w="567"/>
        <w:gridCol w:w="567"/>
        <w:gridCol w:w="567"/>
        <w:gridCol w:w="425"/>
        <w:gridCol w:w="567"/>
        <w:gridCol w:w="709"/>
      </w:tblGrid>
      <w:tr w:rsidR="00534323" w:rsidRPr="0061164D" w:rsidTr="00053A18">
        <w:trPr>
          <w:trHeight w:val="680"/>
        </w:trPr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323" w:rsidRDefault="00C563A0" w:rsidP="00C563A0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</w:t>
            </w:r>
            <w:r w:rsidR="00A456EF">
              <w:rPr>
                <w:rFonts w:ascii="TH SarabunPSK" w:hAnsi="TH SarabunPSK" w:cs="TH SarabunPSK"/>
                <w:b/>
                <w:bCs/>
              </w:rPr>
              <w:t xml:space="preserve">       </w:t>
            </w:r>
            <w:r w:rsidR="00534323" w:rsidRPr="0061164D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ประเภทเอกสาร </w:t>
            </w:r>
            <w:r w:rsidR="000D7C99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34323" w:rsidRPr="0063071E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34323" w:rsidRPr="0061164D" w:rsidTr="00053A18">
        <w:trPr>
          <w:trHeight w:val="363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ชื่อเอกสาร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หมายเลขใบคำร้อง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สถานะเอกสาร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วันที่ประกาศใช้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</w:tcBorders>
            <w:vAlign w:val="center"/>
          </w:tcPr>
          <w:p w:rsidR="00534323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การแจกจ่ายและเผยแพร่</w:t>
            </w:r>
          </w:p>
        </w:tc>
      </w:tr>
      <w:tr w:rsidR="00534323" w:rsidRPr="0061164D" w:rsidTr="00053A18">
        <w:trPr>
          <w:trHeight w:val="304"/>
        </w:trPr>
        <w:tc>
          <w:tcPr>
            <w:tcW w:w="570" w:type="dxa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53" w:type="dxa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3" w:type="dxa"/>
            <w:vMerge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7" w:type="dxa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47" w:type="dxa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10" w:type="dxa"/>
            <w:vMerge/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MD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4323" w:rsidRPr="0061164D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QM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OD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ITS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23" w:rsidRPr="0027239A" w:rsidRDefault="00534323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Web</w:t>
            </w:r>
          </w:p>
        </w:tc>
        <w:bookmarkStart w:id="0" w:name="_GoBack"/>
        <w:bookmarkEnd w:id="0"/>
      </w:tr>
      <w:tr w:rsidR="00534323" w:rsidTr="00053A18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63" w:type="dxa"/>
          </w:tcPr>
          <w:p w:rsidR="00534323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534323" w:rsidTr="00053A18">
        <w:trPr>
          <w:trHeight w:val="397"/>
        </w:trPr>
        <w:tc>
          <w:tcPr>
            <w:tcW w:w="570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53" w:type="dxa"/>
            <w:vAlign w:val="center"/>
          </w:tcPr>
          <w:p w:rsidR="00534323" w:rsidRPr="0061164D" w:rsidRDefault="00534323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3" w:type="dxa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534323" w:rsidRPr="0061164D" w:rsidRDefault="00534323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210" w:type="dxa"/>
            <w:vAlign w:val="center"/>
          </w:tcPr>
          <w:p w:rsidR="00534323" w:rsidRPr="0061164D" w:rsidRDefault="00534323" w:rsidP="00B023B7">
            <w:pPr>
              <w:jc w:val="center"/>
            </w:pP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5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09" w:type="dxa"/>
            <w:vAlign w:val="center"/>
          </w:tcPr>
          <w:p w:rsidR="00534323" w:rsidRDefault="00534323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</w:tbl>
    <w:p w:rsidR="007B20AA" w:rsidRPr="009F1F30" w:rsidRDefault="007B20AA" w:rsidP="00A456EF"/>
    <w:sectPr w:rsidR="007B20AA" w:rsidRPr="009F1F30" w:rsidSect="004D4A7A">
      <w:headerReference w:type="even" r:id="rId8"/>
      <w:headerReference w:type="default" r:id="rId9"/>
      <w:footerReference w:type="default" r:id="rId10"/>
      <w:pgSz w:w="16840" w:h="11907" w:orient="landscape" w:code="9"/>
      <w:pgMar w:top="1276" w:right="1701" w:bottom="425" w:left="1134" w:header="567" w:footer="29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34" w:rsidRDefault="00880B34">
      <w:r>
        <w:separator/>
      </w:r>
    </w:p>
  </w:endnote>
  <w:endnote w:type="continuationSeparator" w:id="0">
    <w:p w:rsidR="00880B34" w:rsidRDefault="008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6" w:type="dxa"/>
      <w:tblLook w:val="04A0" w:firstRow="1" w:lastRow="0" w:firstColumn="1" w:lastColumn="0" w:noHBand="0" w:noVBand="1"/>
    </w:tblPr>
    <w:tblGrid>
      <w:gridCol w:w="4350"/>
      <w:gridCol w:w="4432"/>
      <w:gridCol w:w="5814"/>
    </w:tblGrid>
    <w:tr w:rsidR="001D5614" w:rsidTr="00C53CEF">
      <w:trPr>
        <w:trHeight w:val="272"/>
      </w:trPr>
      <w:tc>
        <w:tcPr>
          <w:tcW w:w="4350" w:type="dxa"/>
          <w:tcBorders>
            <w:top w:val="single" w:sz="4" w:space="0" w:color="FFFFFF" w:themeColor="background1"/>
          </w:tcBorders>
        </w:tcPr>
        <w:p w:rsidR="001D5614" w:rsidRPr="00AD6A85" w:rsidRDefault="001D5614" w:rsidP="00C02A16">
          <w:pPr>
            <w:tabs>
              <w:tab w:val="left" w:pos="851"/>
            </w:tabs>
            <w:rPr>
              <w:rFonts w:ascii="TH SarabunPSK" w:hAnsi="TH SarabunPSK" w:cs="TH SarabunPSK"/>
              <w:sz w:val="24"/>
              <w:szCs w:val="24"/>
            </w:rPr>
          </w:pPr>
          <w:r w:rsidRPr="00593B1F">
            <w:rPr>
              <w:rFonts w:ascii="TH SarabunPSK" w:hAnsi="TH SarabunPSK" w:cs="TH SarabunPSK"/>
              <w:sz w:val="24"/>
              <w:szCs w:val="24"/>
            </w:rPr>
            <w:sym w:font="Wingdings" w:char="F06F"/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ปัจจุบัน</w:t>
          </w:r>
          <w:r>
            <w:rPr>
              <w:rFonts w:ascii="TH SarabunPSK" w:hAnsi="TH SarabunPSK" w:cs="TH SarabunPSK"/>
              <w:sz w:val="24"/>
              <w:szCs w:val="24"/>
            </w:rPr>
            <w:t>/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ละเว้น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  </w:t>
          </w:r>
          <w:r w:rsidRPr="00A02DCB">
            <w:rPr>
              <w:sz w:val="24"/>
              <w:szCs w:val="24"/>
            </w:rPr>
            <w:sym w:font="Wingdings" w:char="F0FE"/>
          </w:r>
          <w:r>
            <w:rPr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 xml:space="preserve">เลือก/ใช้    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 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sym w:font="Wingdings" w:char="F078"/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>ยกเลิก</w:t>
          </w:r>
        </w:p>
      </w:tc>
      <w:tc>
        <w:tcPr>
          <w:tcW w:w="4432" w:type="dxa"/>
          <w:tcBorders>
            <w:top w:val="single" w:sz="4" w:space="0" w:color="FFFFFF" w:themeColor="background1"/>
          </w:tcBorders>
        </w:tcPr>
        <w:p w:rsidR="001D5614" w:rsidRPr="00AD6A85" w:rsidRDefault="001D5614" w:rsidP="00C02A16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ผู้บริหารสูงสุด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Management Director: MD)</w:t>
          </w:r>
        </w:p>
      </w:tc>
      <w:tc>
        <w:tcPr>
          <w:tcW w:w="5814" w:type="dxa"/>
          <w:tcBorders>
            <w:top w:val="single" w:sz="4" w:space="0" w:color="FFFFFF" w:themeColor="background1"/>
          </w:tcBorders>
        </w:tcPr>
        <w:p w:rsidR="001D5614" w:rsidRPr="00AD6A85" w:rsidRDefault="001D5614" w:rsidP="001005F8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ผู้ควบคุมเอกสาร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Document Control: DC)</w:t>
          </w:r>
        </w:p>
      </w:tc>
    </w:tr>
    <w:tr w:rsidR="001D5614" w:rsidTr="001005F8">
      <w:trPr>
        <w:trHeight w:val="272"/>
      </w:trPr>
      <w:tc>
        <w:tcPr>
          <w:tcW w:w="4350" w:type="dxa"/>
        </w:tcPr>
        <w:p w:rsidR="001D5614" w:rsidRPr="00AD6A85" w:rsidRDefault="001D5614" w:rsidP="001005F8">
          <w:pPr>
            <w:pStyle w:val="Foo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4432" w:type="dxa"/>
        </w:tcPr>
        <w:p w:rsidR="001D5614" w:rsidRPr="00AD6A85" w:rsidRDefault="001D5614" w:rsidP="00D6503B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ผู้จัดการด้านคุณภาพ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Quality Manager: QM)</w:t>
          </w:r>
        </w:p>
      </w:tc>
      <w:tc>
        <w:tcPr>
          <w:tcW w:w="5814" w:type="dxa"/>
        </w:tcPr>
        <w:p w:rsidR="001D5614" w:rsidRPr="00AD6A85" w:rsidRDefault="001D5614" w:rsidP="0027239A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cs/>
            </w:rPr>
            <w:t>เว็บไซด์สำนักฯ (</w:t>
          </w:r>
          <w:r>
            <w:rPr>
              <w:rFonts w:ascii="TH SarabunPSK" w:hAnsi="TH SarabunPSK" w:cs="TH SarabunPSK"/>
              <w:sz w:val="24"/>
              <w:szCs w:val="24"/>
            </w:rPr>
            <w:t>Website)</w:t>
          </w:r>
        </w:p>
      </w:tc>
    </w:tr>
  </w:tbl>
  <w:p w:rsidR="001D5614" w:rsidRDefault="001D5614" w:rsidP="007B20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34" w:rsidRDefault="00880B34">
      <w:r>
        <w:separator/>
      </w:r>
    </w:p>
  </w:footnote>
  <w:footnote w:type="continuationSeparator" w:id="0">
    <w:p w:rsidR="00880B34" w:rsidRDefault="0088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14" w:rsidRDefault="001D56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5614" w:rsidRDefault="001D5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930"/>
      <w:gridCol w:w="2410"/>
      <w:gridCol w:w="1984"/>
    </w:tblGrid>
    <w:tr w:rsidR="001D5614" w:rsidRPr="00003E9E" w:rsidTr="00053A18">
      <w:trPr>
        <w:cantSplit/>
        <w:trHeight w:val="585"/>
      </w:trPr>
      <w:tc>
        <w:tcPr>
          <w:tcW w:w="1843" w:type="dxa"/>
          <w:vMerge w:val="restart"/>
          <w:vAlign w:val="center"/>
        </w:tcPr>
        <w:p w:rsidR="001D5614" w:rsidRPr="00003E9E" w:rsidRDefault="001D5614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3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vAlign w:val="center"/>
        </w:tcPr>
        <w:p w:rsidR="001D5614" w:rsidRPr="007858DC" w:rsidRDefault="001D5614" w:rsidP="00D65FE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C0D4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ทะเบียนรายชื่อเอกสารคุณภาพ</w:t>
          </w:r>
        </w:p>
      </w:tc>
      <w:tc>
        <w:tcPr>
          <w:tcW w:w="2410" w:type="dxa"/>
          <w:vAlign w:val="center"/>
        </w:tcPr>
        <w:p w:rsidR="001D5614" w:rsidRDefault="001D5614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1D5614" w:rsidRPr="00003E9E" w:rsidRDefault="001D5614" w:rsidP="001E3A2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3205B">
            <w:rPr>
              <w:rFonts w:ascii="TH SarabunPSK" w:hAnsi="TH SarabunPSK" w:cs="TH SarabunPSK"/>
              <w:sz w:val="32"/>
              <w:szCs w:val="32"/>
            </w:rPr>
            <w:t>FR-</w:t>
          </w:r>
          <w:r>
            <w:rPr>
              <w:rFonts w:ascii="TH SarabunPSK" w:hAnsi="TH SarabunPSK" w:cs="TH SarabunPSK"/>
              <w:sz w:val="32"/>
              <w:szCs w:val="32"/>
            </w:rPr>
            <w:t>9001-01</w:t>
          </w:r>
          <w:r w:rsidRPr="00B3205B">
            <w:rPr>
              <w:rFonts w:ascii="TH SarabunPSK" w:hAnsi="TH SarabunPSK" w:cs="TH SarabunPSK"/>
              <w:sz w:val="32"/>
              <w:szCs w:val="32"/>
            </w:rPr>
            <w:t>-01</w:t>
          </w:r>
        </w:p>
      </w:tc>
      <w:tc>
        <w:tcPr>
          <w:tcW w:w="1984" w:type="dxa"/>
          <w:vAlign w:val="center"/>
        </w:tcPr>
        <w:p w:rsidR="001D5614" w:rsidRDefault="001D5614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1D5614" w:rsidRPr="00003E9E" w:rsidRDefault="001D5614" w:rsidP="0086744B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1D5614" w:rsidRPr="00003E9E" w:rsidTr="00053A18">
      <w:trPr>
        <w:cantSplit/>
        <w:trHeight w:val="686"/>
      </w:trPr>
      <w:tc>
        <w:tcPr>
          <w:tcW w:w="1843" w:type="dxa"/>
          <w:vMerge/>
        </w:tcPr>
        <w:p w:rsidR="001D5614" w:rsidRPr="00003E9E" w:rsidRDefault="001D5614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8930" w:type="dxa"/>
          <w:vMerge/>
        </w:tcPr>
        <w:p w:rsidR="001D5614" w:rsidRPr="00003E9E" w:rsidRDefault="001D5614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410" w:type="dxa"/>
          <w:vAlign w:val="center"/>
        </w:tcPr>
        <w:p w:rsidR="001D5614" w:rsidRDefault="001D5614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1D5614" w:rsidRPr="00003E9E" w:rsidRDefault="001D5614" w:rsidP="001E3A2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7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กุมภาพันธ์</w:t>
          </w:r>
          <w:r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63</w:t>
          </w:r>
        </w:p>
      </w:tc>
      <w:tc>
        <w:tcPr>
          <w:tcW w:w="1984" w:type="dxa"/>
          <w:vAlign w:val="center"/>
        </w:tcPr>
        <w:p w:rsidR="001D5614" w:rsidRDefault="001D5614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1D5614" w:rsidRPr="00003E9E" w:rsidRDefault="001D5614" w:rsidP="00C563A0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D7C99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 w:rsidR="00C563A0">
            <w:rPr>
              <w:rStyle w:val="PageNumber"/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1D5614" w:rsidRDefault="001D5614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3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376B"/>
    <w:rsid w:val="000304BB"/>
    <w:rsid w:val="000347B1"/>
    <w:rsid w:val="00036D82"/>
    <w:rsid w:val="00047123"/>
    <w:rsid w:val="000475A2"/>
    <w:rsid w:val="000531F7"/>
    <w:rsid w:val="00053A18"/>
    <w:rsid w:val="00057AAB"/>
    <w:rsid w:val="00060B0E"/>
    <w:rsid w:val="000648C8"/>
    <w:rsid w:val="00070F82"/>
    <w:rsid w:val="00072483"/>
    <w:rsid w:val="00091219"/>
    <w:rsid w:val="00092DBF"/>
    <w:rsid w:val="00095CC3"/>
    <w:rsid w:val="000A3FFA"/>
    <w:rsid w:val="000A6603"/>
    <w:rsid w:val="000A6C40"/>
    <w:rsid w:val="000A6FB8"/>
    <w:rsid w:val="000B1BD2"/>
    <w:rsid w:val="000B44B9"/>
    <w:rsid w:val="000B4EAB"/>
    <w:rsid w:val="000B6858"/>
    <w:rsid w:val="000C2991"/>
    <w:rsid w:val="000D7C99"/>
    <w:rsid w:val="000E2085"/>
    <w:rsid w:val="000E40DB"/>
    <w:rsid w:val="000E40F2"/>
    <w:rsid w:val="000F0796"/>
    <w:rsid w:val="000F5C53"/>
    <w:rsid w:val="001005F8"/>
    <w:rsid w:val="00104BAE"/>
    <w:rsid w:val="00105F47"/>
    <w:rsid w:val="00110581"/>
    <w:rsid w:val="00115517"/>
    <w:rsid w:val="00125B92"/>
    <w:rsid w:val="00135040"/>
    <w:rsid w:val="0014190D"/>
    <w:rsid w:val="0014755B"/>
    <w:rsid w:val="0016066F"/>
    <w:rsid w:val="00164215"/>
    <w:rsid w:val="001719DA"/>
    <w:rsid w:val="001746AC"/>
    <w:rsid w:val="00190D87"/>
    <w:rsid w:val="001A079A"/>
    <w:rsid w:val="001A7E44"/>
    <w:rsid w:val="001B6BBA"/>
    <w:rsid w:val="001B74FC"/>
    <w:rsid w:val="001C0D46"/>
    <w:rsid w:val="001C7732"/>
    <w:rsid w:val="001C77D4"/>
    <w:rsid w:val="001D3004"/>
    <w:rsid w:val="001D3C75"/>
    <w:rsid w:val="001D3D07"/>
    <w:rsid w:val="001D5614"/>
    <w:rsid w:val="001E3A24"/>
    <w:rsid w:val="001E5C48"/>
    <w:rsid w:val="00211AC2"/>
    <w:rsid w:val="00222476"/>
    <w:rsid w:val="00234DCD"/>
    <w:rsid w:val="0024123A"/>
    <w:rsid w:val="00246628"/>
    <w:rsid w:val="00246ACA"/>
    <w:rsid w:val="002540EF"/>
    <w:rsid w:val="00255C6F"/>
    <w:rsid w:val="0026525A"/>
    <w:rsid w:val="00267A81"/>
    <w:rsid w:val="00270710"/>
    <w:rsid w:val="0027239A"/>
    <w:rsid w:val="002937B0"/>
    <w:rsid w:val="002A2A6A"/>
    <w:rsid w:val="002A2B34"/>
    <w:rsid w:val="002A7B33"/>
    <w:rsid w:val="002B1D8F"/>
    <w:rsid w:val="002C5B15"/>
    <w:rsid w:val="002D5068"/>
    <w:rsid w:val="002D643D"/>
    <w:rsid w:val="002D6C51"/>
    <w:rsid w:val="002D6CD3"/>
    <w:rsid w:val="002D7115"/>
    <w:rsid w:val="002E1F2D"/>
    <w:rsid w:val="003008C3"/>
    <w:rsid w:val="00301BC1"/>
    <w:rsid w:val="00301CF9"/>
    <w:rsid w:val="003069D8"/>
    <w:rsid w:val="003153C6"/>
    <w:rsid w:val="0031587D"/>
    <w:rsid w:val="00317944"/>
    <w:rsid w:val="003232AA"/>
    <w:rsid w:val="00324041"/>
    <w:rsid w:val="00326310"/>
    <w:rsid w:val="00327278"/>
    <w:rsid w:val="003314D8"/>
    <w:rsid w:val="0033365A"/>
    <w:rsid w:val="0033566B"/>
    <w:rsid w:val="00340242"/>
    <w:rsid w:val="00351151"/>
    <w:rsid w:val="0035307C"/>
    <w:rsid w:val="003609E7"/>
    <w:rsid w:val="00367EC3"/>
    <w:rsid w:val="00371DE5"/>
    <w:rsid w:val="00376DAD"/>
    <w:rsid w:val="003809C5"/>
    <w:rsid w:val="003810EF"/>
    <w:rsid w:val="003931DE"/>
    <w:rsid w:val="0039528A"/>
    <w:rsid w:val="00397196"/>
    <w:rsid w:val="003B07A0"/>
    <w:rsid w:val="003C0DD3"/>
    <w:rsid w:val="003C79BB"/>
    <w:rsid w:val="003D1573"/>
    <w:rsid w:val="003D6715"/>
    <w:rsid w:val="003E10E0"/>
    <w:rsid w:val="003E1767"/>
    <w:rsid w:val="003E7F49"/>
    <w:rsid w:val="003F193F"/>
    <w:rsid w:val="003F2183"/>
    <w:rsid w:val="003F3A74"/>
    <w:rsid w:val="003F4AD6"/>
    <w:rsid w:val="0040086D"/>
    <w:rsid w:val="00400E61"/>
    <w:rsid w:val="00402FF2"/>
    <w:rsid w:val="0040333E"/>
    <w:rsid w:val="00403A03"/>
    <w:rsid w:val="0040581D"/>
    <w:rsid w:val="00412138"/>
    <w:rsid w:val="004126B1"/>
    <w:rsid w:val="004127AA"/>
    <w:rsid w:val="00423E2D"/>
    <w:rsid w:val="00430BEB"/>
    <w:rsid w:val="00442A32"/>
    <w:rsid w:val="00450965"/>
    <w:rsid w:val="004511B9"/>
    <w:rsid w:val="004568C0"/>
    <w:rsid w:val="00462CBD"/>
    <w:rsid w:val="00464443"/>
    <w:rsid w:val="00472A22"/>
    <w:rsid w:val="0048143B"/>
    <w:rsid w:val="004A1BE0"/>
    <w:rsid w:val="004A3BE0"/>
    <w:rsid w:val="004C0656"/>
    <w:rsid w:val="004D00B5"/>
    <w:rsid w:val="004D1EA3"/>
    <w:rsid w:val="004D4A7A"/>
    <w:rsid w:val="004D7869"/>
    <w:rsid w:val="004E0296"/>
    <w:rsid w:val="005130E5"/>
    <w:rsid w:val="00515E96"/>
    <w:rsid w:val="00517D2E"/>
    <w:rsid w:val="00523F47"/>
    <w:rsid w:val="005253EC"/>
    <w:rsid w:val="00532CD8"/>
    <w:rsid w:val="00534323"/>
    <w:rsid w:val="00540595"/>
    <w:rsid w:val="00543999"/>
    <w:rsid w:val="00544233"/>
    <w:rsid w:val="00544A61"/>
    <w:rsid w:val="00552F7C"/>
    <w:rsid w:val="00567E41"/>
    <w:rsid w:val="00572024"/>
    <w:rsid w:val="00583696"/>
    <w:rsid w:val="00585286"/>
    <w:rsid w:val="00593B1F"/>
    <w:rsid w:val="005A7CE9"/>
    <w:rsid w:val="005A7D7A"/>
    <w:rsid w:val="005B41D7"/>
    <w:rsid w:val="005B48B6"/>
    <w:rsid w:val="005D2107"/>
    <w:rsid w:val="005E19BD"/>
    <w:rsid w:val="005E4877"/>
    <w:rsid w:val="005E7302"/>
    <w:rsid w:val="005F2549"/>
    <w:rsid w:val="005F35BA"/>
    <w:rsid w:val="005F49A5"/>
    <w:rsid w:val="00601BCD"/>
    <w:rsid w:val="0061164D"/>
    <w:rsid w:val="00621CF9"/>
    <w:rsid w:val="00621F65"/>
    <w:rsid w:val="006222BA"/>
    <w:rsid w:val="00630249"/>
    <w:rsid w:val="0063071E"/>
    <w:rsid w:val="0063260D"/>
    <w:rsid w:val="006535C9"/>
    <w:rsid w:val="00656F9F"/>
    <w:rsid w:val="006602A0"/>
    <w:rsid w:val="00666D87"/>
    <w:rsid w:val="006761B6"/>
    <w:rsid w:val="00677429"/>
    <w:rsid w:val="00680E69"/>
    <w:rsid w:val="00682E62"/>
    <w:rsid w:val="006A016C"/>
    <w:rsid w:val="006A07E3"/>
    <w:rsid w:val="006A4BD4"/>
    <w:rsid w:val="006A67A5"/>
    <w:rsid w:val="006B2F80"/>
    <w:rsid w:val="006C69BA"/>
    <w:rsid w:val="006C709D"/>
    <w:rsid w:val="006D093F"/>
    <w:rsid w:val="006D1C24"/>
    <w:rsid w:val="006D31B0"/>
    <w:rsid w:val="006D5D3B"/>
    <w:rsid w:val="006F122F"/>
    <w:rsid w:val="006F3088"/>
    <w:rsid w:val="00706604"/>
    <w:rsid w:val="00723DDC"/>
    <w:rsid w:val="00730451"/>
    <w:rsid w:val="00735294"/>
    <w:rsid w:val="0074163B"/>
    <w:rsid w:val="00742865"/>
    <w:rsid w:val="00742ECC"/>
    <w:rsid w:val="007441D5"/>
    <w:rsid w:val="00750E96"/>
    <w:rsid w:val="007534B4"/>
    <w:rsid w:val="00755E0A"/>
    <w:rsid w:val="00773C47"/>
    <w:rsid w:val="0077512E"/>
    <w:rsid w:val="0077783D"/>
    <w:rsid w:val="00777C57"/>
    <w:rsid w:val="007858DC"/>
    <w:rsid w:val="007915B7"/>
    <w:rsid w:val="007A10C5"/>
    <w:rsid w:val="007A310A"/>
    <w:rsid w:val="007A32D4"/>
    <w:rsid w:val="007B20AA"/>
    <w:rsid w:val="007B2D9B"/>
    <w:rsid w:val="007C1312"/>
    <w:rsid w:val="007C3BED"/>
    <w:rsid w:val="007C7582"/>
    <w:rsid w:val="007D3472"/>
    <w:rsid w:val="007D540D"/>
    <w:rsid w:val="00804B22"/>
    <w:rsid w:val="008207A7"/>
    <w:rsid w:val="0082371E"/>
    <w:rsid w:val="00830D05"/>
    <w:rsid w:val="00841A1A"/>
    <w:rsid w:val="00851D10"/>
    <w:rsid w:val="00856A67"/>
    <w:rsid w:val="0086744B"/>
    <w:rsid w:val="00870D68"/>
    <w:rsid w:val="00873959"/>
    <w:rsid w:val="008801E9"/>
    <w:rsid w:val="00880B34"/>
    <w:rsid w:val="008827C6"/>
    <w:rsid w:val="008841A6"/>
    <w:rsid w:val="008871A5"/>
    <w:rsid w:val="008910B3"/>
    <w:rsid w:val="00892505"/>
    <w:rsid w:val="008B4A8D"/>
    <w:rsid w:val="008C0F75"/>
    <w:rsid w:val="008C711B"/>
    <w:rsid w:val="008D18DD"/>
    <w:rsid w:val="008D2FE2"/>
    <w:rsid w:val="008D3E42"/>
    <w:rsid w:val="008E2444"/>
    <w:rsid w:val="008F67E3"/>
    <w:rsid w:val="00926BB3"/>
    <w:rsid w:val="009473E5"/>
    <w:rsid w:val="00966994"/>
    <w:rsid w:val="009706D0"/>
    <w:rsid w:val="00974897"/>
    <w:rsid w:val="00982C11"/>
    <w:rsid w:val="00991F6A"/>
    <w:rsid w:val="00992AFD"/>
    <w:rsid w:val="00994DA9"/>
    <w:rsid w:val="00995350"/>
    <w:rsid w:val="009A553C"/>
    <w:rsid w:val="009A76EE"/>
    <w:rsid w:val="009A7B22"/>
    <w:rsid w:val="009B18BC"/>
    <w:rsid w:val="009C2435"/>
    <w:rsid w:val="009E4C0B"/>
    <w:rsid w:val="009F1F30"/>
    <w:rsid w:val="00A02DCB"/>
    <w:rsid w:val="00A153E6"/>
    <w:rsid w:val="00A2256C"/>
    <w:rsid w:val="00A2286E"/>
    <w:rsid w:val="00A26D74"/>
    <w:rsid w:val="00A377B0"/>
    <w:rsid w:val="00A456EF"/>
    <w:rsid w:val="00A51D4F"/>
    <w:rsid w:val="00A619EA"/>
    <w:rsid w:val="00A6599C"/>
    <w:rsid w:val="00A67CAF"/>
    <w:rsid w:val="00A7313A"/>
    <w:rsid w:val="00A733F7"/>
    <w:rsid w:val="00A75A2D"/>
    <w:rsid w:val="00A76AEE"/>
    <w:rsid w:val="00A82CB8"/>
    <w:rsid w:val="00A852A2"/>
    <w:rsid w:val="00AC1C02"/>
    <w:rsid w:val="00AC39FA"/>
    <w:rsid w:val="00AC58BE"/>
    <w:rsid w:val="00AC660D"/>
    <w:rsid w:val="00AD3013"/>
    <w:rsid w:val="00AD6A85"/>
    <w:rsid w:val="00AE1513"/>
    <w:rsid w:val="00AE2C77"/>
    <w:rsid w:val="00B006EE"/>
    <w:rsid w:val="00B023B7"/>
    <w:rsid w:val="00B0551F"/>
    <w:rsid w:val="00B067C9"/>
    <w:rsid w:val="00B22862"/>
    <w:rsid w:val="00B239D9"/>
    <w:rsid w:val="00B3205B"/>
    <w:rsid w:val="00B40A4C"/>
    <w:rsid w:val="00B50546"/>
    <w:rsid w:val="00B62F45"/>
    <w:rsid w:val="00B63A82"/>
    <w:rsid w:val="00B72144"/>
    <w:rsid w:val="00B72A91"/>
    <w:rsid w:val="00B75975"/>
    <w:rsid w:val="00B905D1"/>
    <w:rsid w:val="00B94E38"/>
    <w:rsid w:val="00BA7AA5"/>
    <w:rsid w:val="00BC28B2"/>
    <w:rsid w:val="00BC3F3D"/>
    <w:rsid w:val="00BC7478"/>
    <w:rsid w:val="00BD3E10"/>
    <w:rsid w:val="00BD6176"/>
    <w:rsid w:val="00BE1A4D"/>
    <w:rsid w:val="00BF4234"/>
    <w:rsid w:val="00BF6D1C"/>
    <w:rsid w:val="00C02A16"/>
    <w:rsid w:val="00C032E2"/>
    <w:rsid w:val="00C0448C"/>
    <w:rsid w:val="00C0561C"/>
    <w:rsid w:val="00C14F3A"/>
    <w:rsid w:val="00C15B8A"/>
    <w:rsid w:val="00C176C0"/>
    <w:rsid w:val="00C2236F"/>
    <w:rsid w:val="00C23EF2"/>
    <w:rsid w:val="00C31083"/>
    <w:rsid w:val="00C340E6"/>
    <w:rsid w:val="00C371A7"/>
    <w:rsid w:val="00C44449"/>
    <w:rsid w:val="00C450D1"/>
    <w:rsid w:val="00C4599C"/>
    <w:rsid w:val="00C53CEF"/>
    <w:rsid w:val="00C541AD"/>
    <w:rsid w:val="00C551AB"/>
    <w:rsid w:val="00C563A0"/>
    <w:rsid w:val="00C61C59"/>
    <w:rsid w:val="00C63AE8"/>
    <w:rsid w:val="00C64C52"/>
    <w:rsid w:val="00C67696"/>
    <w:rsid w:val="00C83D37"/>
    <w:rsid w:val="00C952AC"/>
    <w:rsid w:val="00CA44D1"/>
    <w:rsid w:val="00CB168B"/>
    <w:rsid w:val="00CB2B9B"/>
    <w:rsid w:val="00CB5453"/>
    <w:rsid w:val="00CB7B99"/>
    <w:rsid w:val="00CC2CD4"/>
    <w:rsid w:val="00CD17E3"/>
    <w:rsid w:val="00CD4B0F"/>
    <w:rsid w:val="00CE6339"/>
    <w:rsid w:val="00CE669C"/>
    <w:rsid w:val="00CF1557"/>
    <w:rsid w:val="00CF3BFE"/>
    <w:rsid w:val="00CF6799"/>
    <w:rsid w:val="00CF6C41"/>
    <w:rsid w:val="00CF7449"/>
    <w:rsid w:val="00D0077F"/>
    <w:rsid w:val="00D013E3"/>
    <w:rsid w:val="00D036AB"/>
    <w:rsid w:val="00D27F13"/>
    <w:rsid w:val="00D305A0"/>
    <w:rsid w:val="00D323B5"/>
    <w:rsid w:val="00D32831"/>
    <w:rsid w:val="00D37242"/>
    <w:rsid w:val="00D458BF"/>
    <w:rsid w:val="00D571FB"/>
    <w:rsid w:val="00D6503B"/>
    <w:rsid w:val="00D65FE4"/>
    <w:rsid w:val="00D672AC"/>
    <w:rsid w:val="00D86139"/>
    <w:rsid w:val="00D9562C"/>
    <w:rsid w:val="00DA2E03"/>
    <w:rsid w:val="00DB1363"/>
    <w:rsid w:val="00DB5909"/>
    <w:rsid w:val="00DE2FA1"/>
    <w:rsid w:val="00DE4C61"/>
    <w:rsid w:val="00DF2051"/>
    <w:rsid w:val="00E12F11"/>
    <w:rsid w:val="00E200A9"/>
    <w:rsid w:val="00E27EA9"/>
    <w:rsid w:val="00E51C6E"/>
    <w:rsid w:val="00E56D2B"/>
    <w:rsid w:val="00E64E95"/>
    <w:rsid w:val="00E74406"/>
    <w:rsid w:val="00E86480"/>
    <w:rsid w:val="00E922C6"/>
    <w:rsid w:val="00E9274B"/>
    <w:rsid w:val="00E940C3"/>
    <w:rsid w:val="00EA677C"/>
    <w:rsid w:val="00EA7FCA"/>
    <w:rsid w:val="00EB3036"/>
    <w:rsid w:val="00EB5C89"/>
    <w:rsid w:val="00EC460D"/>
    <w:rsid w:val="00EC6D83"/>
    <w:rsid w:val="00ED3F38"/>
    <w:rsid w:val="00EE4511"/>
    <w:rsid w:val="00EF5316"/>
    <w:rsid w:val="00F003BE"/>
    <w:rsid w:val="00F078D4"/>
    <w:rsid w:val="00F1516B"/>
    <w:rsid w:val="00F17EBD"/>
    <w:rsid w:val="00F2235C"/>
    <w:rsid w:val="00F26185"/>
    <w:rsid w:val="00F323B1"/>
    <w:rsid w:val="00F3409F"/>
    <w:rsid w:val="00F37605"/>
    <w:rsid w:val="00F40A49"/>
    <w:rsid w:val="00F41C5D"/>
    <w:rsid w:val="00F42A92"/>
    <w:rsid w:val="00F57D55"/>
    <w:rsid w:val="00F7515A"/>
    <w:rsid w:val="00F86501"/>
    <w:rsid w:val="00F9289D"/>
    <w:rsid w:val="00F952E5"/>
    <w:rsid w:val="00FA19E4"/>
    <w:rsid w:val="00FB7331"/>
    <w:rsid w:val="00FC3FD0"/>
    <w:rsid w:val="00FD36BD"/>
    <w:rsid w:val="00FD6C4A"/>
    <w:rsid w:val="00FD6E32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5484F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F1E7-5B3B-4F85-8033-3850733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Windows User</cp:lastModifiedBy>
  <cp:revision>8</cp:revision>
  <cp:lastPrinted>2017-11-20T06:48:00Z</cp:lastPrinted>
  <dcterms:created xsi:type="dcterms:W3CDTF">2020-02-07T08:20:00Z</dcterms:created>
  <dcterms:modified xsi:type="dcterms:W3CDTF">2020-02-11T02:51:00Z</dcterms:modified>
  <cp:category>ISO9001</cp:category>
  <cp:contentStatus/>
</cp:coreProperties>
</file>